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3F" w:rsidRDefault="008B0C64">
      <w:pPr>
        <w:pStyle w:val="Standard"/>
        <w:jc w:val="center"/>
      </w:pPr>
      <w:bookmarkStart w:id="0" w:name="_GoBack"/>
      <w:bookmarkEnd w:id="0"/>
      <w: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8B0C64">
      <w:pPr>
        <w:pStyle w:val="Standard"/>
        <w:jc w:val="center"/>
      </w:pPr>
      <w:r>
        <w:t>ПРОДУКТ ПРОЕКТНОЙ РАБОТЫ</w:t>
      </w:r>
    </w:p>
    <w:p w:rsidR="00FB683F" w:rsidRDefault="00FB683F">
      <w:pPr>
        <w:pStyle w:val="Standard"/>
      </w:pPr>
    </w:p>
    <w:p w:rsidR="00FB683F" w:rsidRDefault="00FB683F">
      <w:pPr>
        <w:pStyle w:val="Standard"/>
        <w:jc w:val="center"/>
      </w:pPr>
    </w:p>
    <w:p w:rsidR="00FB683F" w:rsidRDefault="008B0C64">
      <w:pPr>
        <w:pStyle w:val="Standard"/>
        <w:jc w:val="center"/>
      </w:pPr>
      <w:r>
        <w:rPr>
          <w:sz w:val="28"/>
          <w:szCs w:val="28"/>
        </w:rPr>
        <w:t xml:space="preserve">Учебно-тренировочный </w:t>
      </w:r>
      <w:r>
        <w:rPr>
          <w:sz w:val="28"/>
          <w:szCs w:val="28"/>
        </w:rPr>
        <w:t xml:space="preserve">материал к уроку по теме: «Выразительные средства художественной речи» (на материале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тома романа М.А. Шолохова ''Тихий Дон'')</w:t>
      </w:r>
    </w:p>
    <w:p w:rsidR="00FB683F" w:rsidRDefault="00FB683F">
      <w:pPr>
        <w:pStyle w:val="Standard"/>
        <w:jc w:val="center"/>
        <w:rPr>
          <w:sz w:val="28"/>
          <w:szCs w:val="28"/>
        </w:rPr>
      </w:pPr>
    </w:p>
    <w:p w:rsidR="00FB683F" w:rsidRDefault="00FB683F">
      <w:pPr>
        <w:pStyle w:val="Standard"/>
        <w:jc w:val="center"/>
        <w:rPr>
          <w:sz w:val="28"/>
          <w:szCs w:val="28"/>
        </w:rPr>
      </w:pPr>
    </w:p>
    <w:p w:rsidR="00FB683F" w:rsidRDefault="00FB683F">
      <w:pPr>
        <w:pStyle w:val="Standard"/>
        <w:rPr>
          <w:sz w:val="28"/>
          <w:szCs w:val="28"/>
        </w:rPr>
      </w:pPr>
    </w:p>
    <w:p w:rsidR="00FB683F" w:rsidRDefault="00FB683F">
      <w:pPr>
        <w:pStyle w:val="Standard"/>
        <w:rPr>
          <w:sz w:val="28"/>
          <w:szCs w:val="28"/>
        </w:rPr>
      </w:pPr>
    </w:p>
    <w:p w:rsidR="00FB683F" w:rsidRDefault="00FB683F">
      <w:pPr>
        <w:pStyle w:val="Standard"/>
        <w:rPr>
          <w:sz w:val="28"/>
          <w:szCs w:val="28"/>
        </w:rPr>
      </w:pPr>
    </w:p>
    <w:p w:rsidR="00FB683F" w:rsidRDefault="00FB683F">
      <w:pPr>
        <w:pStyle w:val="Standard"/>
        <w:rPr>
          <w:sz w:val="28"/>
          <w:szCs w:val="28"/>
        </w:rPr>
      </w:pPr>
    </w:p>
    <w:p w:rsidR="00FB683F" w:rsidRDefault="00FB683F">
      <w:pPr>
        <w:pStyle w:val="Standard"/>
        <w:rPr>
          <w:sz w:val="28"/>
          <w:szCs w:val="28"/>
        </w:rPr>
      </w:pPr>
    </w:p>
    <w:p w:rsidR="00FB683F" w:rsidRDefault="00FB683F">
      <w:pPr>
        <w:pStyle w:val="Standard"/>
        <w:rPr>
          <w:sz w:val="28"/>
          <w:szCs w:val="28"/>
        </w:rPr>
      </w:pPr>
    </w:p>
    <w:p w:rsidR="00FB683F" w:rsidRDefault="008B0C64">
      <w:pPr>
        <w:pStyle w:val="Standard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Автор работы:</w:t>
      </w:r>
    </w:p>
    <w:p w:rsidR="00FB683F" w:rsidRDefault="008B0C64">
      <w:pPr>
        <w:pStyle w:val="Standard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Пилипенко Альбина</w:t>
      </w:r>
    </w:p>
    <w:p w:rsidR="00FB683F" w:rsidRDefault="008B0C64">
      <w:pPr>
        <w:pStyle w:val="Standard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9 «А» класс</w:t>
      </w:r>
    </w:p>
    <w:p w:rsidR="00FB683F" w:rsidRDefault="008B0C64">
      <w:pPr>
        <w:pStyle w:val="Standard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FB683F" w:rsidRDefault="008B0C64">
      <w:pPr>
        <w:pStyle w:val="Standard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Атаманченко Светлана</w:t>
      </w:r>
    </w:p>
    <w:p w:rsidR="00FB683F" w:rsidRDefault="008B0C64">
      <w:pPr>
        <w:pStyle w:val="Standard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Васильевна,</w:t>
      </w:r>
    </w:p>
    <w:p w:rsidR="00FB683F" w:rsidRDefault="008B0C64">
      <w:pPr>
        <w:pStyle w:val="Standard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учитель литературы</w:t>
      </w:r>
    </w:p>
    <w:p w:rsidR="00FB683F" w:rsidRDefault="008B0C64">
      <w:pPr>
        <w:pStyle w:val="Standard"/>
        <w:jc w:val="right"/>
      </w:pPr>
      <w:r>
        <w:rPr>
          <w:sz w:val="28"/>
          <w:szCs w:val="28"/>
        </w:rPr>
        <w:t xml:space="preserve">    </w:t>
      </w:r>
      <w:r>
        <w:t xml:space="preserve">                                                           </w:t>
      </w: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  <w:jc w:val="center"/>
      </w:pPr>
    </w:p>
    <w:p w:rsidR="00FB683F" w:rsidRDefault="00FB683F">
      <w:pPr>
        <w:pStyle w:val="Standard"/>
      </w:pPr>
    </w:p>
    <w:p w:rsidR="00FB683F" w:rsidRDefault="008B0C64">
      <w:pPr>
        <w:pStyle w:val="Standard"/>
        <w:jc w:val="center"/>
      </w:pPr>
      <w:r>
        <w:t>г. Таганрог</w:t>
      </w:r>
    </w:p>
    <w:p w:rsidR="00FB683F" w:rsidRDefault="008B0C64">
      <w:pPr>
        <w:pStyle w:val="Standard"/>
        <w:jc w:val="center"/>
      </w:pPr>
      <w:r>
        <w:t>2021</w:t>
      </w:r>
    </w:p>
    <w:p w:rsidR="00FB683F" w:rsidRDefault="00FB683F">
      <w:pPr>
        <w:pStyle w:val="Standard"/>
        <w:rPr>
          <w:b/>
          <w:bCs/>
        </w:rPr>
      </w:pPr>
    </w:p>
    <w:p w:rsidR="00FB683F" w:rsidRDefault="00FB683F">
      <w:pPr>
        <w:pStyle w:val="Standard"/>
        <w:rPr>
          <w:b/>
          <w:bCs/>
        </w:rPr>
      </w:pPr>
    </w:p>
    <w:p w:rsidR="00FB683F" w:rsidRDefault="00FB683F">
      <w:pPr>
        <w:pStyle w:val="Standard"/>
        <w:rPr>
          <w:b/>
          <w:bCs/>
        </w:rPr>
      </w:pPr>
    </w:p>
    <w:p w:rsidR="00FB683F" w:rsidRDefault="008B0C64">
      <w:pPr>
        <w:pStyle w:val="Standard"/>
        <w:rPr>
          <w:b/>
          <w:bCs/>
        </w:rPr>
      </w:pPr>
      <w:r>
        <w:rPr>
          <w:b/>
          <w:bCs/>
        </w:rPr>
        <w:t>Содержание</w:t>
      </w:r>
    </w:p>
    <w:p w:rsidR="00FB683F" w:rsidRDefault="00FB683F">
      <w:pPr>
        <w:pStyle w:val="Standard"/>
        <w:rPr>
          <w:b/>
          <w:bCs/>
        </w:rPr>
      </w:pPr>
    </w:p>
    <w:p w:rsidR="00FB683F" w:rsidRDefault="008B0C64">
      <w:pPr>
        <w:pStyle w:val="Standard"/>
        <w:jc w:val="both"/>
      </w:pPr>
      <w:r>
        <w:t>1.Учебно-тренировочные карточки……………………………………………………….3-8</w:t>
      </w:r>
    </w:p>
    <w:p w:rsidR="00FB683F" w:rsidRDefault="008B0C64">
      <w:pPr>
        <w:pStyle w:val="Standard"/>
        <w:jc w:val="both"/>
      </w:pPr>
      <w:r>
        <w:t>2. Словарь литературоведческих терминов………………………………………..…….9-10</w:t>
      </w:r>
    </w:p>
    <w:p w:rsidR="00FB683F" w:rsidRDefault="008B0C64">
      <w:pPr>
        <w:pStyle w:val="Standard"/>
        <w:jc w:val="both"/>
      </w:pPr>
      <w:r>
        <w:t xml:space="preserve">3. </w:t>
      </w:r>
      <w:r>
        <w:t>Ответы………………………………………………………………………………….11-18</w:t>
      </w: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rPr>
          <w:b/>
          <w:bCs/>
        </w:rPr>
      </w:pPr>
    </w:p>
    <w:p w:rsidR="00FB683F" w:rsidRDefault="00FB683F">
      <w:pPr>
        <w:pageBreakBefore/>
        <w:rPr>
          <w:b/>
          <w:bCs/>
        </w:rPr>
      </w:pPr>
    </w:p>
    <w:p w:rsidR="00FB683F" w:rsidRDefault="008B0C64">
      <w:pPr>
        <w:pStyle w:val="Standard"/>
        <w:rPr>
          <w:b/>
        </w:rPr>
      </w:pPr>
      <w:r>
        <w:rPr>
          <w:b/>
        </w:rPr>
        <w:t>Учебно-тренировочные карточки</w:t>
      </w:r>
    </w:p>
    <w:p w:rsidR="00FB683F" w:rsidRDefault="00FB683F">
      <w:pPr>
        <w:pStyle w:val="Standard"/>
        <w:rPr>
          <w:b/>
          <w:bCs/>
        </w:rPr>
      </w:pPr>
    </w:p>
    <w:p w:rsidR="00FB683F" w:rsidRDefault="008B0C64">
      <w:pPr>
        <w:pStyle w:val="Standard"/>
        <w:rPr>
          <w:b/>
          <w:bCs/>
        </w:rPr>
      </w:pPr>
      <w:r>
        <w:rPr>
          <w:b/>
          <w:bCs/>
        </w:rPr>
        <w:t>Карточка 1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bCs/>
        </w:rPr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Т.1, ч.1,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гл</w:t>
      </w:r>
      <w:r>
        <w:t>. «... и вот берег: перламутровая россыпь ракушек, серая изломистая кайма нацелованной в</w:t>
      </w:r>
      <w:r>
        <w:t>олнами гальки и дальше — перекипающее под ветром вороненой рябью стремя Дона.»  (с.9)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«Над Доном на дыбах ходил туман и, пластаясь по откосу меловой горы, сползал в яры серой безголовой гадюкой.»  (с.13)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 гл.</w:t>
      </w:r>
      <w:r>
        <w:t xml:space="preserve"> «Затравеневший двор выложен ровным серебром</w:t>
      </w:r>
      <w:r>
        <w:t>.» (с.13)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«На подоконнике распахнутого окна мертвенно розовели лепестки отцветавшей в полисаднике вишни.» (с.14)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«Большой изжелта-красный сазан поднялся на поврхность, вспенил воду и, угнув тупую лобастую голову, опять шарахнулся вглубь.» (с.16)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«Завитушками заплясала люлюкающая за кормой вода.» (с.17)</w:t>
      </w:r>
    </w:p>
    <w:p w:rsidR="00FB683F" w:rsidRDefault="00FB683F">
      <w:pPr>
        <w:pStyle w:val="Standard"/>
        <w:jc w:val="both"/>
        <w:rPr>
          <w:b/>
          <w:bCs/>
        </w:rPr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2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bCs/>
        </w:rPr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Т.1, ч.1,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 гл.</w:t>
      </w:r>
      <w:r>
        <w:t xml:space="preserve"> «На полу — перерезанная крестом оконного переплета золотая дрема лунного света». (с.22)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 xml:space="preserve">«Встряхнуло </w:t>
      </w:r>
      <w:r>
        <w:t>Григория заливистое конское ржанье». (с.23)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«Над Доном - туман, а вверху звездное просо». (с.23)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«Прелью сырой и пресной дышал берег». (с.23)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«С конских губ ронялась дробная капель». (с.23)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 гл.</w:t>
      </w:r>
      <w:r>
        <w:t xml:space="preserve"> «Туча, дыша холодком, шла вдоль по Дону с запада. За за</w:t>
      </w:r>
      <w:r>
        <w:t>ймищем грозно чернело небо, степь выжидающе молчала». (с.28)</w:t>
      </w:r>
    </w:p>
    <w:p w:rsidR="00FB683F" w:rsidRDefault="00FB683F">
      <w:pPr>
        <w:pStyle w:val="Standard"/>
        <w:jc w:val="both"/>
        <w:rPr>
          <w:b/>
          <w:bCs/>
        </w:rPr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3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bCs/>
        </w:rPr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Т.1, ч.1,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гл. </w:t>
      </w:r>
      <w:r>
        <w:t>«... на плацу колыхался серый столбище пыли, и отягощенную внешней жарою землю уже засевали первые зе</w:t>
      </w:r>
      <w:r>
        <w:t>рна дождя». (с.29)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 Дождь спустился ядреный и частый. Над самой крышей лопнул гром, осколки покатились за Дон». (с.29)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«... слышно было, как ставни царапал дождь, - следом ахнул гром.» (с.29)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«Из порехи разорванной тучи вылупливается месяц». (с.32)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lang w:val="en-US"/>
        </w:rPr>
        <w:lastRenderedPageBreak/>
        <w:t>VI</w:t>
      </w:r>
      <w:r>
        <w:rPr>
          <w:b/>
          <w:bCs/>
        </w:rPr>
        <w:t xml:space="preserve"> гл.</w:t>
      </w:r>
      <w:r>
        <w:t xml:space="preserve"> «Возле лобастого, с желтой песчаной лысиной кургана остановились ночевать» (с.37)</w:t>
      </w:r>
    </w:p>
    <w:p w:rsidR="00FB683F" w:rsidRDefault="008B0C64">
      <w:pPr>
        <w:pStyle w:val="Standard"/>
        <w:jc w:val="both"/>
      </w:pPr>
      <w:r>
        <w:t>«Над плотиной горбатились под ветром унылые вербы» (с.37)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4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Т.1, ч.1,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гл. </w:t>
      </w:r>
      <w:r>
        <w:t xml:space="preserve">«Ветер скупо </w:t>
      </w:r>
      <w:r>
        <w:t>кропил дождевыми каплями, будто милостыню сыпал на черные ладони земли». (с.38)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lang w:val="en-US"/>
        </w:rPr>
        <w:t>VIII</w:t>
      </w:r>
      <w:r>
        <w:rPr>
          <w:b/>
          <w:bCs/>
        </w:rPr>
        <w:t xml:space="preserve"> гл.</w:t>
      </w:r>
      <w:r>
        <w:t xml:space="preserve"> «Возле Царева пруда — наносный от вешней воды песчаный увал. Желтый верблюжий горб его чахло порос остролистым змеиным луком». (с.45)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lang w:val="en-US"/>
        </w:rPr>
        <w:t>IX</w:t>
      </w:r>
      <w:r>
        <w:rPr>
          <w:b/>
          <w:bCs/>
        </w:rPr>
        <w:t xml:space="preserve"> гл.</w:t>
      </w:r>
      <w:r>
        <w:t xml:space="preserve"> «Солнце насковозь прониз</w:t>
      </w:r>
      <w:r>
        <w:t>ывало седой каракуль туч, займище и хутор веер дымчатых переломленных лучей». (с.48)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«День перекипал в зное». (с.48)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«Пыльно-золотистый с оранжевым отливом слепень кружился над ними». (с.48)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«Ветерок шершавил зеленый с глянцевитой чернью трявяной шелк».</w:t>
      </w:r>
      <w:r>
        <w:t xml:space="preserve"> (с.48)</w:t>
      </w:r>
    </w:p>
    <w:p w:rsidR="00FB683F" w:rsidRDefault="00FB683F"/>
    <w:p w:rsidR="00FB683F" w:rsidRDefault="008B0C64">
      <w:pPr>
        <w:pStyle w:val="Standard"/>
        <w:jc w:val="both"/>
      </w:pPr>
      <w:r>
        <w:rPr>
          <w:b/>
          <w:bCs/>
        </w:rPr>
        <w:t>Карточка 5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bCs/>
        </w:rPr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Т.1, ч.1, 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гл. </w:t>
      </w:r>
      <w:r>
        <w:t>«Скошенная трава вяла и сохла, излучая тягучий дурманящий аромат». (с.50)</w:t>
      </w:r>
    </w:p>
    <w:p w:rsidR="00FB683F" w:rsidRDefault="008B0C64">
      <w:pPr>
        <w:pStyle w:val="Standard"/>
        <w:jc w:val="both"/>
      </w:pPr>
      <w:r>
        <w:t>«Над огнем метелицей порошили бабочки». (с.50)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«Тлеющий хворост обволакивал сид</w:t>
      </w:r>
      <w:r>
        <w:t>евших медовым запахом прижженной листвы» (с.51)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«Из под пепла золотым павлиньим глазком высматривал не залитый с вечера огонь» (с.51)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lang w:val="en-US"/>
        </w:rPr>
        <w:t>XIII</w:t>
      </w:r>
      <w:r>
        <w:rPr>
          <w:b/>
          <w:bCs/>
        </w:rPr>
        <w:t xml:space="preserve"> гл.</w:t>
      </w:r>
      <w:r>
        <w:t xml:space="preserve"> «Лопнула вожжина дружбы, раньше соединявшая их. В тяжкой накипевшей злобе своей шел Степан под гору, как лошадь</w:t>
      </w:r>
      <w:r>
        <w:t>, понесшая седока.» (с.61)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«Небо по-осеннему сизело, запеленатое в тучи.» (с.61)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6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Т.1, ч.1, </w:t>
      </w:r>
      <w:r>
        <w:rPr>
          <w:b/>
          <w:bCs/>
          <w:lang w:val="en-US"/>
        </w:rPr>
        <w:t>XVI</w:t>
      </w:r>
      <w:r>
        <w:rPr>
          <w:b/>
          <w:bCs/>
        </w:rPr>
        <w:t xml:space="preserve"> гл.</w:t>
      </w:r>
      <w:r>
        <w:t xml:space="preserve"> «У берега желтым пышным кружевом на зеленом подоле волны змеилась пена». (с.76)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«Серебряным дождем сыпала над поверхностью воды мелочь-рыбешка.» (с.76)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«Над хутором, задернутое кисейной полумглой, шло солнце.» (с.76)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«Где-то под курчавым табуном белых облачков сияла глубокая, прохладная пастбищная синь, а над хутором, над раскален</w:t>
      </w:r>
      <w:r>
        <w:t>ными железными крышами … висел мертвый зной» (с.77)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 xml:space="preserve">«Пригибаясь, забралась в самую гущину, измазала лицо золотистой цветочной пылью; </w:t>
      </w:r>
      <w:r>
        <w:lastRenderedPageBreak/>
        <w:t>подбирая юбку, присела на расшитую повителью землю.» (с.78)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«Полые, в щетинистом пушке будылья подсолнечников молча сосут</w:t>
      </w:r>
      <w:r>
        <w:t xml:space="preserve"> землю». (с.78)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7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Т.1, ч.1, </w:t>
      </w:r>
      <w:r>
        <w:rPr>
          <w:b/>
          <w:bCs/>
          <w:lang w:val="en-US"/>
        </w:rPr>
        <w:t>XVI</w:t>
      </w:r>
      <w:r>
        <w:rPr>
          <w:b/>
          <w:bCs/>
        </w:rPr>
        <w:t xml:space="preserve"> гл. </w:t>
      </w:r>
      <w:r>
        <w:t>«... на розовую чашечку цветка повители упала, клубясь и уплывая, дымчатая тень». (с.80)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lang w:val="en-US"/>
        </w:rPr>
        <w:t>XVI</w:t>
      </w:r>
      <w:r>
        <w:rPr>
          <w:b/>
          <w:bCs/>
        </w:rPr>
        <w:t xml:space="preserve"> гл.</w:t>
      </w:r>
      <w:r>
        <w:t xml:space="preserve"> «... горячий ветер затрепал на шее завитки золо</w:t>
      </w:r>
      <w:r>
        <w:t>тистого пуха.» (с.80)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lang w:val="en-US"/>
        </w:rPr>
        <w:t>XVII</w:t>
      </w:r>
      <w:r>
        <w:rPr>
          <w:b/>
          <w:bCs/>
        </w:rPr>
        <w:t xml:space="preserve"> гл.</w:t>
      </w:r>
      <w:r>
        <w:t xml:space="preserve"> «Колос ядреный, зерно тяжеловесное, пухлое.» (с.81)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«Петро, … посмеиваясь в пшеничные свои усы, продолжал дразнить брата» (с.81)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«Из-под шляпы тек горький пот, попадался в глаза, щипал, как мыло.» (с.83)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lang w:val="en-US"/>
        </w:rPr>
        <w:t>XVIII</w:t>
      </w:r>
      <w:r>
        <w:rPr>
          <w:b/>
          <w:bCs/>
        </w:rPr>
        <w:t xml:space="preserve"> гл.</w:t>
      </w:r>
      <w:r>
        <w:t xml:space="preserve"> </w:t>
      </w:r>
      <w:r>
        <w:t>«Ильинична точила его, как ржавь железо, и под конец сломила упрямство старика» (с.85)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8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Т.1, ч.1, </w:t>
      </w:r>
      <w:r>
        <w:rPr>
          <w:b/>
          <w:bCs/>
          <w:lang w:val="en-US"/>
        </w:rPr>
        <w:t>XVIII</w:t>
      </w:r>
      <w:r>
        <w:rPr>
          <w:b/>
          <w:bCs/>
        </w:rPr>
        <w:t xml:space="preserve"> гл. </w:t>
      </w:r>
      <w:r>
        <w:t>«Через час сваты сидели так тесно, что смолянистые кольца мелеховской бо</w:t>
      </w:r>
      <w:r>
        <w:t>роды щупали прямые рыжие пряди коршуновской.» (с.88)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>«Сваты сплели бороды разномастным плетнем.» (с.90)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lang w:val="en-US"/>
        </w:rPr>
        <w:t>XX</w:t>
      </w:r>
      <w:r>
        <w:rPr>
          <w:b/>
          <w:bCs/>
        </w:rPr>
        <w:t xml:space="preserve"> гл.</w:t>
      </w:r>
      <w:r>
        <w:t xml:space="preserve"> «...набухнет зерно пахучим и сладким молоком.» (с.96)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«Где-то на донышке сердца сосало и томилось остренькое.» (с.96)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  <w:lang w:val="en-US"/>
        </w:rPr>
        <w:t>XXIII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«Он переводил</w:t>
      </w:r>
      <w:r>
        <w:rPr>
          <w:color w:val="000000"/>
        </w:rPr>
        <w:t xml:space="preserve"> взгляд за Дон. Там приметно желтел лес, вызревший махорчатый камыш устало гнулся над задонским озерцом, над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>осокой» (с.103)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Т.1, ч.2,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«... она — тогда еще угловатый и застенчивый подросток, — предоставленная самой себе, росла, как в лесу куст дикой</w:t>
      </w:r>
      <w:r>
        <w:rPr>
          <w:color w:val="000000"/>
        </w:rPr>
        <w:t xml:space="preserve"> волчьей ягоды» (с.115)</w:t>
      </w:r>
    </w:p>
    <w:p w:rsidR="00FB683F" w:rsidRDefault="00FB683F">
      <w:pPr>
        <w:pStyle w:val="Standard"/>
        <w:jc w:val="both"/>
        <w:rPr>
          <w:rFonts w:ascii="Arial" w:hAnsi="Arial"/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>Карточка 9</w:t>
      </w: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bCs/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Т.1, ч.2,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>«Сергей Платонович, глянув на дочь... и блюдце с янтарным чаем запрыгало в руках» (с.115-116)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«У Степки ж и голосина, чисто колоко</w:t>
      </w:r>
      <w:r>
        <w:rPr>
          <w:color w:val="000000"/>
        </w:rPr>
        <w:t>л!» (с. 133)</w:t>
      </w:r>
      <w:r>
        <w:rPr>
          <w:color w:val="000000"/>
        </w:rPr>
        <w:br/>
      </w:r>
      <w:r>
        <w:rPr>
          <w:color w:val="000000"/>
        </w:rPr>
        <w:t>«Наталья, … перехватывала каждый невольный взгляд мужа своим тоскующим, ревнивым взглядом» (с.134)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«Хутор, зажиревший от урожая, млел под сентябрьским прохладным сугревом, протянувшись над Доном, как бисерная змея поперек дороги.» (с.134)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>«А</w:t>
      </w:r>
      <w:r>
        <w:rPr>
          <w:color w:val="000000"/>
        </w:rPr>
        <w:t xml:space="preserve"> над хутором шли дни, сплетаясь с ночами, текли недели, ползли месяцы, дул ветер, </w:t>
      </w:r>
      <w:r>
        <w:rPr>
          <w:color w:val="000000"/>
        </w:rPr>
        <w:lastRenderedPageBreak/>
        <w:t>на погоду гудела гора, и, застекленный осенней прозрачно-зеленой лазурью, равнодушно шел к морю Дон.» (с.135)</w:t>
      </w:r>
    </w:p>
    <w:p w:rsidR="00FB683F" w:rsidRDefault="008B0C64">
      <w:pPr>
        <w:pStyle w:val="Standard"/>
        <w:jc w:val="both"/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«В степи за хутором стыла прозрачная тишина.» (с. 140)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>Карточка 10</w:t>
      </w: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bCs/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Т.1, ч.2 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>«Ты — как этот месяц: не холодишь и не греешь.» (с.145)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color w:val="000000"/>
        </w:rPr>
        <w:t>«Оттуда, с черно-голубой вышней пустоши, серебряными колокольцами кликали за собой припозднившиеся в полете</w:t>
      </w:r>
      <w:r>
        <w:rPr>
          <w:color w:val="000000"/>
        </w:rPr>
        <w:t xml:space="preserve"> журавли</w:t>
      </w:r>
      <w:r>
        <w:rPr>
          <w:rFonts w:ascii="Arial" w:hAnsi="Arial"/>
          <w:color w:val="000000"/>
        </w:rPr>
        <w:t xml:space="preserve">.» </w:t>
      </w:r>
      <w:r>
        <w:rPr>
          <w:color w:val="000000"/>
        </w:rPr>
        <w:t>(с.145)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  <w:lang w:val="en-US"/>
        </w:rPr>
        <w:t>VII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«... на опустевших обдонских огородах, через занесенные по маковки плетни, девичьей прошивной мережкой легли петлистые стежки заячьих следов.» (с.147)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«...одногодок Пантелея Прокофьевича - не стареющий, вечно налитой, как яблок</w:t>
      </w:r>
      <w:r>
        <w:rPr>
          <w:color w:val="000000"/>
        </w:rPr>
        <w:t>о-антоновка, румянцем - Авдеич, по кличке Брёх.» (с.150)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  <w:lang w:val="en-US"/>
        </w:rPr>
        <w:t>VIII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>«... Григорий глотал морозный и сухой воздух.» (с.156)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«За розовеющим, веселым, как девичья улыбка, облачком маячил в небе тоненький-тоненький краешек месяца. Из трубы дыбом вставал дым и,</w:t>
      </w:r>
      <w:r>
        <w:rPr>
          <w:color w:val="000000"/>
        </w:rPr>
        <w:t xml:space="preserve"> безрукий, тянулся к недоступно далекому, золотому, отточенному лезвию ущербного месяца.» (с.156)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>Карточка 11</w:t>
      </w: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Т.1, ч.2, </w:t>
      </w:r>
      <w:r>
        <w:rPr>
          <w:b/>
          <w:bCs/>
          <w:color w:val="000000"/>
          <w:lang w:val="en-US"/>
        </w:rPr>
        <w:t>VIII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>«В лесу, завешанном кружевным инеем, строгая бель.» (с.157)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«Снег, игольчатый и рыхлый, падал гроздьями, осыпая закутанную Аникушкину жену.» (с. 157)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«Курчавый обыневший чуб его висел из-под надетой набекрень папахи белой виноградной кистью.» (с.157)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«Тишина обручем сковала лес. Звенело в ушах от стеклянной пусто</w:t>
      </w:r>
      <w:r>
        <w:rPr>
          <w:color w:val="000000"/>
        </w:rPr>
        <w:t>ты. Притертый полозьями глянец дороги, серая ветошь неба, лес немой, смертно сонный…» (с. 158)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  <w:lang w:val="en-US"/>
        </w:rPr>
        <w:t>X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«А на север за станицей шафранный разлив песков, чахлая посадка сосняка, ендовы, налитые розовой, от красноглинной почвы, водой» (с.163)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>«Как вспышка зиг</w:t>
      </w:r>
      <w:r>
        <w:rPr>
          <w:color w:val="000000"/>
        </w:rPr>
        <w:t>загистой молнии, перерезало мысли короткое воспоминание: лес, бурые стволы деревьев в белом пышном уборе, как в нарядной серебряной шлее; влажный горячий блеск черных, из-под пухового платка Аксиньиных глаз…» (с.164)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>Карточка 12</w:t>
      </w: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 xml:space="preserve">определить </w:t>
      </w:r>
      <w:r>
        <w:rPr>
          <w:color w:val="000000"/>
        </w:rPr>
        <w:t>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Т.1, ч.2, </w:t>
      </w:r>
      <w:r>
        <w:rPr>
          <w:b/>
          <w:bCs/>
          <w:color w:val="000000"/>
          <w:lang w:val="en-US"/>
        </w:rPr>
        <w:t>X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>«Серый, как выточенный из самородного камня, стоял зверь...» (с.166)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«Дуняшка сидела на кровати, зиркала круглыми, напуганными глазами.» (с.167)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«Морозная крыла хутор ночь.» (с.168)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«В окнах Ст</w:t>
      </w:r>
      <w:r>
        <w:rPr>
          <w:color w:val="000000"/>
        </w:rPr>
        <w:t>епанова дома алмазно отсвечивала чернота.» (с.168)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«А за валами гребней, за серой дорогой - сказкой голубая приветливая страна и Аксиньина, в позднем, мятежном цвету, любовь на придачу.» (с. 169)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>«На западе в лиловой тусклой позолоте лежал закат, ... Руд</w:t>
      </w:r>
      <w:r>
        <w:rPr>
          <w:color w:val="000000"/>
        </w:rPr>
        <w:t>ое, в синих подтеках, трупно темнело над ветряком небо» (с. 170)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>Карточка №13</w:t>
      </w: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Т.1,ч.2, </w:t>
      </w:r>
      <w:r>
        <w:rPr>
          <w:b/>
          <w:bCs/>
          <w:color w:val="000000"/>
          <w:lang w:val="en-US"/>
        </w:rPr>
        <w:t>X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>«Распахнула опушенные полы донской шубы, обвилась вокруг Григория, как хмель вокруг дуба.» (с.170</w:t>
      </w:r>
      <w:r>
        <w:rPr>
          <w:color w:val="000000"/>
        </w:rPr>
        <w:t>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  <w:lang w:val="en-US"/>
        </w:rPr>
        <w:t>XV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«На четвертой неделе поста сдала зима. На Дону бахромой легли окраинцы, ноздревато припух, поседел подтаявший сверху лед. Вечерами глухо гудела гора, по стариковским приметам — к морозу, а на самом деле — вплотную подходила оттепель. По утрам лег</w:t>
      </w:r>
      <w:r>
        <w:rPr>
          <w:color w:val="000000"/>
        </w:rPr>
        <w:t>кие ледозвонили заморозки, а к полудню земля отходила и пахло мартом, примороженной корой вишневых деревьев, прелой соломой.» (с.188)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  <w:lang w:val="en-US"/>
        </w:rPr>
        <w:t>XXI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«К просторному суходолу наростом прилипло имение Листницкого — Ягодное. Меняясь, дул ветер то с юга, то с севера;</w:t>
      </w:r>
      <w:r>
        <w:rPr>
          <w:color w:val="000000"/>
        </w:rPr>
        <w:t xml:space="preserve"> плыло в синеватой белизне неба солнце; наступая на подол лету, листопадом шуршала осень, зима наваливалась морозами, снегами, а Ягодное так же корежилось в одубелой скуке, и дни, отгородившие имение от остального мира, проходили, похожие, как близнецы.» (</w:t>
      </w:r>
      <w:r>
        <w:rPr>
          <w:color w:val="000000"/>
        </w:rPr>
        <w:t>с.217)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«Ветер перевеивал хрушкий, колючий снег, по двору текла, шипя, серебристая поземка. За палисадником — на деревьях нежный бахромчатый иней. Ветер стряхивал его, и, падая, рассыпаясь, отливал он на солнце радужными, сказочно богатыми сочетаниями крас</w:t>
      </w:r>
      <w:r>
        <w:rPr>
          <w:color w:val="000000"/>
        </w:rPr>
        <w:t>ок. На крыше дома, около задымленной трубы, из которой косо струился дым, зябкие чечекали галки. Они слетели, вспугнутые скрипом шагов, покружились над домом сизыми хлопьями и полетели на запад, к церкви, четко синея на фиолетовом утреннем небе.» (с.220)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«Пахло в вагоне степной полынью, конским потом, вешней ростепелью, и далекая маячила на горизонте прядка леса, голубая, задумчивая и недоступная, как вечерняя неяркая звезда.» (с.231)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Т.1, ч.3,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«С крыши капало, серебрились сосульки, дегтярными полос</w:t>
      </w:r>
      <w:r>
        <w:rPr>
          <w:color w:val="000000"/>
        </w:rPr>
        <w:t>ками чернели на карнизе следы стекавшей когда-то воды.</w:t>
      </w:r>
    </w:p>
    <w:p w:rsidR="00FB683F" w:rsidRDefault="008B0C64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Ласковым телком притулялось к оттаявшему бугру рыжее потеплевшее солнце, и земля набухала, на меловых мысах, залысинами стекавших с обдонского бугра, малахитом зеленела ранняя трава.» (с.235)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>Карточка</w:t>
      </w:r>
      <w:r>
        <w:rPr>
          <w:b/>
          <w:bCs/>
          <w:color w:val="000000"/>
        </w:rPr>
        <w:t xml:space="preserve"> 14</w:t>
      </w:r>
    </w:p>
    <w:p w:rsidR="00FB683F" w:rsidRDefault="008B0C64">
      <w:pPr>
        <w:pStyle w:val="Standard"/>
        <w:widowControl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widowControl/>
        <w:jc w:val="both"/>
        <w:rPr>
          <w:b/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Т.1, ч.3,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 xml:space="preserve">«Сухое тлело лето. Против хутора мелел Дон, и там, где раньше быстрилось шальное стремя, образовался брод, на тот берег переходили быки, не замочив спины. Ночами в хутор </w:t>
      </w:r>
      <w:r>
        <w:rPr>
          <w:color w:val="000000"/>
        </w:rPr>
        <w:t>сползала с гребня густая текучая духота, ветер насыщал воздух пряным запахом прижженных трав. На отводе горели сухостойные бурьяны, и сладкая марь невидимым пологом висела над обдоньем. Ночами густели за Доном тучи, лопались сухо и раскатисто громовые удар</w:t>
      </w:r>
      <w:r>
        <w:rPr>
          <w:color w:val="000000"/>
        </w:rPr>
        <w:t>ы, но не падал на землю, пышущую горячечным жаром, дождь, вхолостую палила молния, ломая небо на остроугольные голубые краюхи.» (с.240)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«Над степью - желтый солнечный зной. Желтой пылью дымятся нескошенные вызревшие заливы пшеницы.» (с.255)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  <w:lang w:val="en-US"/>
        </w:rPr>
        <w:t>VII</w:t>
      </w:r>
      <w:r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л.</w:t>
      </w:r>
      <w:r>
        <w:rPr>
          <w:color w:val="000000"/>
        </w:rPr>
        <w:t xml:space="preserve"> «Теплился пасмурный летний день. Текучие облака табунились на небе, застили солнце. Полк шел походным порядком. Ревел оркестр. Господа офицеры в летних защитных фуражках и легких кителях ехали толпой. Над ними голубел папиросный дымок.» (с.277)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  <w:lang w:val="en-US"/>
        </w:rPr>
        <w:t>VIII</w:t>
      </w:r>
      <w:r>
        <w:rPr>
          <w:b/>
          <w:bCs/>
          <w:color w:val="000000"/>
        </w:rPr>
        <w:t xml:space="preserve"> гл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«Там бугрился под ветром белесый размет хлебов, на зеленый мысок ольхового леса низвергался рудой поток закатного солнца.» (с.290)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  <w:lang w:val="en-US"/>
        </w:rPr>
        <w:t>XII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>«Туча наплывала над лесом, подчеркивая, сгущая кинутые на землю линялые, непередаваемо-грустные краски вечера.» (с</w:t>
      </w:r>
      <w:r>
        <w:rPr>
          <w:color w:val="000000"/>
        </w:rPr>
        <w:t>.330)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  <w:lang w:val="en-US"/>
        </w:rPr>
        <w:t>XIV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«Желтую щетину жнивья перебирал ветер. На западе корячились, громоздясь, тучи. Вверху фиолетово чернели, чуть ниже утрачивали чудовищную свою окраску и, меняя тона, лили на тусклую ряднину неба нежносиреневые дымчатые отсветы; в средине вся </w:t>
      </w:r>
      <w:r>
        <w:rPr>
          <w:color w:val="000000"/>
        </w:rPr>
        <w:t>эта бесформенная громада, набитая как крыги в ледоход на заторе, рассачивалась, и в пролом неослабно струился апельсинного цвета поток закатных лучей. Он расходился брызжущим веером, преломляясь и пылясь, вонзался отвесно, а ниже пролома неописуемо сплетал</w:t>
      </w:r>
      <w:r>
        <w:rPr>
          <w:color w:val="000000"/>
        </w:rPr>
        <w:t>ся в вакханальный спектр красок.» (с.337)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>Карточка 15</w:t>
      </w:r>
    </w:p>
    <w:p w:rsidR="00FB683F" w:rsidRDefault="008B0C64">
      <w:pPr>
        <w:pStyle w:val="Standard"/>
        <w:widowControl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widowControl/>
        <w:jc w:val="both"/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Т.1, ч.3, </w:t>
      </w:r>
      <w:r>
        <w:rPr>
          <w:b/>
          <w:bCs/>
          <w:color w:val="000000"/>
          <w:lang w:val="en-US"/>
        </w:rPr>
        <w:t>XVI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«В погожий сентябрьский день летала над хутором Татарским молочно-радужная паутина, тонкая такая, хлопчатая. По-вдовье</w:t>
      </w:r>
      <w:r>
        <w:rPr>
          <w:color w:val="000000"/>
        </w:rPr>
        <w:t xml:space="preserve">му усмехалось обескровленное солнце, строгая девственная синева неба была отталкивающе чиста, горделива. За Доном, тронутый желтизной, горюнился лес, блекло отсвечивал тополь, дуб ронял редкие узорчато-резные листья, лишь ольха крикливо зеленела, радовала </w:t>
      </w:r>
      <w:r>
        <w:rPr>
          <w:color w:val="000000"/>
        </w:rPr>
        <w:t>живучестью своей стремительный сорочий глаз.» (с.349)</w:t>
      </w:r>
    </w:p>
    <w:p w:rsidR="00FB683F" w:rsidRDefault="00FB683F">
      <w:pPr>
        <w:pStyle w:val="Textbody"/>
        <w:widowControl/>
        <w:spacing w:after="0"/>
        <w:jc w:val="both"/>
        <w:rPr>
          <w:b/>
          <w:bCs/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  <w:lang w:val="en-US"/>
        </w:rPr>
        <w:t>XXI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«В Москве чувствовалась осень: на деревьях бульваров при свете фонарей блеклой желтизной отсвечивали листья, ночь дышала знобкой прохладой, мокро лоснились плиты тротуаров, и звезды на погожем </w:t>
      </w:r>
      <w:r>
        <w:rPr>
          <w:color w:val="000000"/>
        </w:rPr>
        <w:t>небосклоне были ярки и холодны по-осеннему.» (с.373)</w:t>
      </w:r>
    </w:p>
    <w:p w:rsidR="00FB683F" w:rsidRDefault="00FB683F">
      <w:pPr>
        <w:pStyle w:val="Textbody"/>
        <w:widowControl/>
        <w:spacing w:after="0"/>
        <w:jc w:val="both"/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  <w:lang w:val="en-US"/>
        </w:rPr>
        <w:t>XXII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«Меж туч казаковал молодой желтоусый месяц» (с.382)</w:t>
      </w:r>
    </w:p>
    <w:p w:rsidR="00FB683F" w:rsidRDefault="00FB683F">
      <w:pPr>
        <w:pStyle w:val="Textbody"/>
        <w:widowControl/>
        <w:spacing w:after="0"/>
        <w:jc w:val="both"/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  <w:lang w:val="en-US"/>
        </w:rPr>
        <w:t>XXIII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«В больничном садике хозяйничала осень: крыла дорожки оранжевой бронзой листьев, утренними заморозками мяла цветы и водянистой зел</w:t>
      </w:r>
      <w:r>
        <w:rPr>
          <w:color w:val="000000"/>
        </w:rPr>
        <w:t>енью наливала на газонах траву» (с.383)</w:t>
      </w:r>
    </w:p>
    <w:p w:rsidR="00FB683F" w:rsidRDefault="00FB683F">
      <w:pPr>
        <w:pStyle w:val="Textbody"/>
        <w:widowControl/>
        <w:spacing w:after="0"/>
        <w:jc w:val="both"/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  <w:lang w:val="en-US"/>
        </w:rPr>
        <w:t>XXIV</w:t>
      </w:r>
      <w:r>
        <w:rPr>
          <w:b/>
          <w:bCs/>
          <w:color w:val="000000"/>
        </w:rPr>
        <w:t xml:space="preserve"> гл. «</w:t>
      </w:r>
      <w:r>
        <w:rPr>
          <w:color w:val="000000"/>
        </w:rPr>
        <w:t>Уже за полночь пришел на хутор Грачев, в крайнем дворе заночевал и вышел, чуть только поредели лиловые утренние сумерки» (с.393)</w:t>
      </w:r>
    </w:p>
    <w:p w:rsidR="00FB683F" w:rsidRDefault="00FB683F">
      <w:pPr>
        <w:pStyle w:val="Textbody"/>
        <w:widowControl/>
        <w:spacing w:after="0"/>
        <w:jc w:val="both"/>
        <w:rPr>
          <w:b/>
          <w:bCs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«Из-под колес рванулась иглистая морозная пыль» (с.397)</w:t>
      </w:r>
    </w:p>
    <w:p w:rsidR="00FB683F" w:rsidRDefault="008B0C64">
      <w:pPr>
        <w:pStyle w:val="Standard"/>
        <w:jc w:val="both"/>
      </w:pPr>
      <w:r>
        <w:br/>
      </w:r>
    </w:p>
    <w:p w:rsidR="00FB683F" w:rsidRDefault="008B0C64">
      <w:pPr>
        <w:pStyle w:val="Standard"/>
        <w:ind w:left="709"/>
        <w:jc w:val="both"/>
      </w:pPr>
      <w:r>
        <w:rPr>
          <w:rFonts w:ascii="Arial" w:hAnsi="Arial"/>
          <w:color w:val="000000"/>
          <w:sz w:val="21"/>
        </w:rPr>
        <w:br/>
      </w:r>
    </w:p>
    <w:p w:rsidR="00FB683F" w:rsidRDefault="00FB683F">
      <w:pPr>
        <w:pStyle w:val="Standard"/>
        <w:ind w:left="709"/>
        <w:jc w:val="both"/>
        <w:rPr>
          <w:b/>
        </w:rPr>
      </w:pPr>
    </w:p>
    <w:p w:rsidR="00FB683F" w:rsidRDefault="008B0C64">
      <w:pPr>
        <w:pStyle w:val="Standard"/>
        <w:ind w:left="709"/>
        <w:jc w:val="center"/>
        <w:rPr>
          <w:b/>
        </w:rPr>
      </w:pPr>
      <w:r>
        <w:rPr>
          <w:b/>
        </w:rPr>
        <w:lastRenderedPageBreak/>
        <w:t xml:space="preserve">Словарь </w:t>
      </w:r>
      <w:r>
        <w:rPr>
          <w:b/>
        </w:rPr>
        <w:t>литературоведческих терминов</w:t>
      </w:r>
    </w:p>
    <w:p w:rsidR="00FB683F" w:rsidRDefault="00FB683F">
      <w:pPr>
        <w:pStyle w:val="Standard"/>
        <w:ind w:left="709"/>
        <w:jc w:val="center"/>
      </w:pPr>
    </w:p>
    <w:p w:rsidR="00FB683F" w:rsidRDefault="008B0C64">
      <w:pPr>
        <w:pStyle w:val="Standard"/>
        <w:ind w:firstLine="709"/>
        <w:jc w:val="both"/>
      </w:pPr>
      <w:r>
        <w:t>Выразительные средства</w:t>
      </w:r>
      <w:r>
        <w:rPr>
          <w:b/>
        </w:rPr>
        <w:t xml:space="preserve"> </w:t>
      </w:r>
      <w:r>
        <w:t>языка (тропы) дают писателю возможность создать художественные образы, изобразить события ярко, точно, а главное — помогают автору раскрыть идейно-художественный замысел произведения.</w:t>
      </w:r>
    </w:p>
    <w:p w:rsidR="00FB683F" w:rsidRDefault="008B0C64">
      <w:pPr>
        <w:pStyle w:val="Standard"/>
        <w:ind w:firstLine="709"/>
        <w:jc w:val="both"/>
      </w:pPr>
      <w:r>
        <w:t>Художественная речь</w:t>
      </w:r>
      <w:r>
        <w:t xml:space="preserve"> подразделяется на прозу и поэзию, но и в прозе, и в поэзии используются одни и те же тропы языка.</w:t>
      </w:r>
    </w:p>
    <w:p w:rsidR="00FB683F" w:rsidRDefault="008B0C64">
      <w:pPr>
        <w:pStyle w:val="Standard"/>
        <w:ind w:firstLine="709"/>
        <w:jc w:val="both"/>
      </w:pPr>
      <w:r>
        <w:rPr>
          <w:b/>
        </w:rPr>
        <w:t>Тропы языка</w:t>
      </w:r>
      <w:r>
        <w:t xml:space="preserve"> — слова или выражение, которые употребляются в переносном значении для большей художественной выразительности. К простым тропам относится эпитет,</w:t>
      </w:r>
      <w:r>
        <w:t xml:space="preserve"> постоянный эпитет, сравнение, олицетворение. К сложным — метафора, метонимия, гипербола, литота, оксюморон, перифраз. Небольшой словарь-памятка, представленный в материалах, дает возможность освежить в памяти литературоведческую терминологию, помочь прави</w:t>
      </w:r>
      <w:r>
        <w:t>льно определить художественно-выразительные средства создания пейзажа в предложенных текстах.</w:t>
      </w:r>
    </w:p>
    <w:p w:rsidR="00FB683F" w:rsidRDefault="008B0C64">
      <w:pPr>
        <w:pStyle w:val="Standard"/>
        <w:ind w:firstLine="709"/>
        <w:jc w:val="both"/>
      </w:pPr>
      <w:r>
        <w:rPr>
          <w:b/>
          <w:bCs/>
        </w:rPr>
        <w:t xml:space="preserve">Эпитет </w:t>
      </w:r>
      <w:r>
        <w:t>— художественное определение признаков предмета, выраженных чаще всего прилагательным. («</w:t>
      </w:r>
      <w:r>
        <w:rPr>
          <w:b/>
          <w:bCs/>
        </w:rPr>
        <w:t>Славная</w:t>
      </w:r>
      <w:r>
        <w:t xml:space="preserve"> осень! // </w:t>
      </w:r>
      <w:r>
        <w:rPr>
          <w:b/>
          <w:bCs/>
        </w:rPr>
        <w:t xml:space="preserve">Здоровый, ядреный </w:t>
      </w:r>
      <w:r>
        <w:t>воздух усталые силы бодрит» Н.</w:t>
      </w:r>
      <w:r>
        <w:t xml:space="preserve">А. Некрасов) </w:t>
      </w:r>
    </w:p>
    <w:p w:rsidR="00FB683F" w:rsidRDefault="008B0C64">
      <w:pPr>
        <w:pStyle w:val="Standard"/>
        <w:ind w:firstLine="709"/>
        <w:jc w:val="both"/>
      </w:pPr>
      <w:r>
        <w:rPr>
          <w:b/>
          <w:bCs/>
        </w:rPr>
        <w:t>Постоянный эпитет</w:t>
      </w:r>
      <w:r>
        <w:t>- подобного рода эпитеты используются в фольклоре и сочетаются только с определенными словами («</w:t>
      </w:r>
      <w:r>
        <w:rPr>
          <w:b/>
        </w:rPr>
        <w:t>красно</w:t>
      </w:r>
      <w:r>
        <w:t xml:space="preserve"> солнышко», «</w:t>
      </w:r>
      <w:r>
        <w:rPr>
          <w:b/>
        </w:rPr>
        <w:t>серый</w:t>
      </w:r>
      <w:r>
        <w:t xml:space="preserve"> волк», «</w:t>
      </w:r>
      <w:r>
        <w:rPr>
          <w:b/>
        </w:rPr>
        <w:t>синие</w:t>
      </w:r>
      <w:r>
        <w:t xml:space="preserve"> море») </w:t>
      </w:r>
    </w:p>
    <w:p w:rsidR="00FB683F" w:rsidRDefault="008B0C64">
      <w:pPr>
        <w:pStyle w:val="Standard"/>
        <w:ind w:firstLine="709"/>
        <w:jc w:val="both"/>
      </w:pPr>
      <w:r>
        <w:rPr>
          <w:b/>
          <w:bCs/>
        </w:rPr>
        <w:t>Сравнение</w:t>
      </w:r>
      <w:r>
        <w:t>- сопоставление одного предмета с другим по общему признаку при помощи ср</w:t>
      </w:r>
      <w:r>
        <w:t xml:space="preserve">авнительных союзов как, словно, точно, будто: («Белая береза под моим окном принакрылась </w:t>
      </w:r>
      <w:r>
        <w:rPr>
          <w:b/>
        </w:rPr>
        <w:t>снегом</w:t>
      </w:r>
      <w:r>
        <w:t xml:space="preserve">, точно серебром». С.А. Есенин; «И </w:t>
      </w:r>
      <w:r>
        <w:rPr>
          <w:b/>
        </w:rPr>
        <w:t>звезды</w:t>
      </w:r>
      <w:r>
        <w:t xml:space="preserve"> яркие, как очи» // «</w:t>
      </w:r>
      <w:r>
        <w:rPr>
          <w:b/>
        </w:rPr>
        <w:t>Как взор</w:t>
      </w:r>
      <w:r>
        <w:t xml:space="preserve"> грузинки молодой» М.Ю. Лермонтов); а также может быть выражено творительным падежом («И ме</w:t>
      </w:r>
      <w:r>
        <w:t xml:space="preserve">тнулся Игорь в темень, // </w:t>
      </w:r>
      <w:r>
        <w:rPr>
          <w:b/>
        </w:rPr>
        <w:t>Горностаем</w:t>
      </w:r>
      <w:r>
        <w:t xml:space="preserve"> в камыши помчался…») «Слово о полку Игореве».</w:t>
      </w:r>
    </w:p>
    <w:p w:rsidR="00FB683F" w:rsidRDefault="008B0C64">
      <w:pPr>
        <w:pStyle w:val="Standard"/>
        <w:ind w:firstLine="709"/>
        <w:jc w:val="both"/>
      </w:pPr>
      <w:r>
        <w:rPr>
          <w:b/>
        </w:rPr>
        <w:t xml:space="preserve">Олицетворение- </w:t>
      </w:r>
      <w:r>
        <w:t>перенос свойств одушевленного предмета (способность говорить, чувствовать, мыслить, говорить) на неодушевленный. («</w:t>
      </w:r>
      <w:r>
        <w:rPr>
          <w:b/>
        </w:rPr>
        <w:t>Отговорила роща</w:t>
      </w:r>
      <w:r>
        <w:t xml:space="preserve"> золотая, золотая» С.А. Есен</w:t>
      </w:r>
      <w:r>
        <w:t xml:space="preserve">ин; «Какая ночь! Все </w:t>
      </w:r>
      <w:r>
        <w:rPr>
          <w:b/>
        </w:rPr>
        <w:t>звезды</w:t>
      </w:r>
      <w:r>
        <w:t xml:space="preserve"> до единой // Тепло и нежно </w:t>
      </w:r>
      <w:r>
        <w:rPr>
          <w:b/>
        </w:rPr>
        <w:t>смотрят</w:t>
      </w:r>
      <w:r>
        <w:t xml:space="preserve"> душу мне» А.А. Фет).</w:t>
      </w:r>
    </w:p>
    <w:p w:rsidR="00FB683F" w:rsidRDefault="008B0C64">
      <w:pPr>
        <w:pStyle w:val="Standard"/>
        <w:ind w:firstLine="564"/>
        <w:jc w:val="both"/>
      </w:pPr>
      <w:r>
        <w:rPr>
          <w:b/>
        </w:rPr>
        <w:t>Метафора</w:t>
      </w:r>
      <w:r>
        <w:t xml:space="preserve">- открытое сравнение, в основе которого лежит перенос наименования по сходству. («В каждый </w:t>
      </w:r>
      <w:r>
        <w:rPr>
          <w:b/>
        </w:rPr>
        <w:t>гвоздик</w:t>
      </w:r>
      <w:r>
        <w:t xml:space="preserve"> душистой </w:t>
      </w:r>
      <w:r>
        <w:rPr>
          <w:b/>
        </w:rPr>
        <w:t>сирени</w:t>
      </w:r>
      <w:r>
        <w:t>, // Распевая вползает пчела.» А.А. Фет; «В саду г</w:t>
      </w:r>
      <w:r>
        <w:t xml:space="preserve">орит </w:t>
      </w:r>
      <w:r>
        <w:rPr>
          <w:b/>
        </w:rPr>
        <w:t>костер</w:t>
      </w:r>
      <w:r>
        <w:t xml:space="preserve"> </w:t>
      </w:r>
      <w:r>
        <w:rPr>
          <w:b/>
        </w:rPr>
        <w:t>рябины</w:t>
      </w:r>
      <w:r>
        <w:t xml:space="preserve"> красной» С.А. Есенин; «Опять </w:t>
      </w:r>
      <w:r>
        <w:rPr>
          <w:b/>
        </w:rPr>
        <w:t>серебряные змеи</w:t>
      </w:r>
      <w:r>
        <w:t xml:space="preserve"> через сугробы поползли» А.А. Фет).</w:t>
      </w:r>
    </w:p>
    <w:p w:rsidR="00FB683F" w:rsidRDefault="008B0C64">
      <w:pPr>
        <w:pStyle w:val="Standard"/>
        <w:ind w:firstLine="564"/>
        <w:jc w:val="both"/>
      </w:pPr>
      <w:r>
        <w:rPr>
          <w:b/>
        </w:rPr>
        <w:t>Метонимия</w:t>
      </w:r>
      <w:r>
        <w:t xml:space="preserve"> основана на реальных отношениях между предметами по смежности. Эти связи могут быть самыми разнообразными: книга-писатель: «Читал охотно Апулея, а </w:t>
      </w:r>
      <w:r>
        <w:t>Цицерона не читал» А.С. Пушкин; предмет– человек: «Партер и кресла все кипит» А.С. Пушкин.</w:t>
      </w:r>
    </w:p>
    <w:p w:rsidR="00FB683F" w:rsidRDefault="008B0C64">
      <w:pPr>
        <w:pStyle w:val="Standard"/>
        <w:ind w:firstLine="564"/>
        <w:jc w:val="both"/>
      </w:pPr>
      <w:r>
        <w:rPr>
          <w:b/>
        </w:rPr>
        <w:t xml:space="preserve">Гипербола </w:t>
      </w:r>
      <w:r>
        <w:t>– художественное преувеличение изображаемого предмета или явления («</w:t>
      </w:r>
      <w:r>
        <w:rPr>
          <w:b/>
        </w:rPr>
        <w:t>В сто сорок солнц</w:t>
      </w:r>
      <w:r>
        <w:t xml:space="preserve"> закат пылал» В.В. Маяковский).</w:t>
      </w:r>
    </w:p>
    <w:p w:rsidR="00FB683F" w:rsidRDefault="008B0C64">
      <w:pPr>
        <w:pStyle w:val="Standard"/>
        <w:ind w:firstLine="564"/>
        <w:jc w:val="both"/>
      </w:pPr>
      <w:r>
        <w:rPr>
          <w:b/>
        </w:rPr>
        <w:t xml:space="preserve">Литота </w:t>
      </w:r>
      <w:r>
        <w:t xml:space="preserve">– художественное преуменьшение </w:t>
      </w:r>
      <w:r>
        <w:t>изображаемого предмета или явления («</w:t>
      </w:r>
      <w:r>
        <w:rPr>
          <w:b/>
        </w:rPr>
        <w:t>Ниже тоненький былиночки</w:t>
      </w:r>
      <w:r>
        <w:t xml:space="preserve"> нужно голову клонить» Н.А. Некрасов)</w:t>
      </w:r>
    </w:p>
    <w:p w:rsidR="00FB683F" w:rsidRDefault="008B0C64">
      <w:pPr>
        <w:pStyle w:val="Standard"/>
        <w:ind w:firstLine="564"/>
        <w:jc w:val="both"/>
      </w:pPr>
      <w:r>
        <w:rPr>
          <w:b/>
        </w:rPr>
        <w:t xml:space="preserve">Оксюморон- </w:t>
      </w:r>
      <w:r>
        <w:t>сочетание несовместимых по понятию («</w:t>
      </w:r>
      <w:r>
        <w:rPr>
          <w:b/>
        </w:rPr>
        <w:t>Убогая роскошь</w:t>
      </w:r>
      <w:r>
        <w:t xml:space="preserve"> наряда» Н.А. Некрасов; «</w:t>
      </w:r>
      <w:r>
        <w:rPr>
          <w:b/>
        </w:rPr>
        <w:t>Светила</w:t>
      </w:r>
      <w:r>
        <w:t xml:space="preserve"> нам только зловещая </w:t>
      </w:r>
      <w:r>
        <w:rPr>
          <w:b/>
        </w:rPr>
        <w:t>тьма</w:t>
      </w:r>
      <w:r>
        <w:t>» А.А. Ахматова).</w:t>
      </w:r>
    </w:p>
    <w:p w:rsidR="00FB683F" w:rsidRDefault="008B0C64">
      <w:pPr>
        <w:pStyle w:val="Standard"/>
        <w:ind w:firstLine="564"/>
        <w:jc w:val="both"/>
      </w:pPr>
      <w:r>
        <w:rPr>
          <w:b/>
        </w:rPr>
        <w:t xml:space="preserve">Перифраз – </w:t>
      </w:r>
      <w:r>
        <w:t>замена пр</w:t>
      </w:r>
      <w:r>
        <w:t xml:space="preserve">ямого названия описательным образом «Закатилось </w:t>
      </w:r>
      <w:r>
        <w:rPr>
          <w:b/>
        </w:rPr>
        <w:t>солнце русской поэзии</w:t>
      </w:r>
      <w:r>
        <w:t>» (А.С. Пушкин)</w:t>
      </w:r>
    </w:p>
    <w:p w:rsidR="00FB683F" w:rsidRDefault="008B0C64">
      <w:pPr>
        <w:pStyle w:val="Standard"/>
        <w:ind w:firstLine="564"/>
        <w:jc w:val="both"/>
      </w:pPr>
      <w:r>
        <w:t>Так как в учебно-тренировочных текстах использованы пейзажные зарисовки из романа М.А. Шолохова, в словаре дается понятие пейзажа.</w:t>
      </w:r>
    </w:p>
    <w:p w:rsidR="00FB683F" w:rsidRDefault="008B0C64">
      <w:pPr>
        <w:pStyle w:val="Standard"/>
        <w:ind w:firstLine="564"/>
        <w:jc w:val="both"/>
      </w:pPr>
      <w:r>
        <w:rPr>
          <w:b/>
        </w:rPr>
        <w:t>Пейзаж –</w:t>
      </w:r>
      <w:r>
        <w:t xml:space="preserve"> описание природы произведения. </w:t>
      </w:r>
      <w:r>
        <w:t xml:space="preserve">Пейзаж - элемент сюжета и композиционный прием, помогающий раскрыть идейно-художественный замысел писателя. Пейзаж многофункционален. </w:t>
      </w:r>
    </w:p>
    <w:p w:rsidR="00FB683F" w:rsidRDefault="008B0C64">
      <w:pPr>
        <w:pStyle w:val="Standard"/>
        <w:ind w:firstLine="564"/>
        <w:jc w:val="both"/>
      </w:pPr>
      <w:r>
        <w:rPr>
          <w:b/>
        </w:rPr>
        <w:t>Основные функции пейзажа:</w:t>
      </w:r>
      <w:r>
        <w:t xml:space="preserve"> </w:t>
      </w:r>
    </w:p>
    <w:p w:rsidR="00FB683F" w:rsidRDefault="008B0C64">
      <w:pPr>
        <w:pStyle w:val="Standard"/>
        <w:ind w:firstLine="709"/>
        <w:jc w:val="both"/>
      </w:pPr>
      <w:r>
        <w:t xml:space="preserve">- иллюстративная - при помощи пейзажа создается фон, на котором изображаются </w:t>
      </w:r>
      <w:r>
        <w:lastRenderedPageBreak/>
        <w:t xml:space="preserve">события. («С юга </w:t>
      </w:r>
      <w:r>
        <w:t>двое суток дул теплый ветер. Сошел последний снег на полях. Отгремели пенистые вешние ручьи, отыграли степные лога и речки. На заре третьего дня ветер утих, и пали над степью густые туманы, засеребрились влагой кусты прошлогоднего ковыля, потонули в непрог</w:t>
      </w:r>
      <w:r>
        <w:t>лядной белесой дымке курганы, буераки, станицы, шпили колоколен, устремленные ввысь вершины пирамидальных тополей. Стала над широкой донской степью голубая весна.») [4, т.4, ч.8, гл.1, 289]</w:t>
      </w:r>
    </w:p>
    <w:p w:rsidR="00FB683F" w:rsidRDefault="008B0C64">
      <w:pPr>
        <w:pStyle w:val="Standard"/>
        <w:ind w:firstLine="709"/>
        <w:jc w:val="both"/>
      </w:pPr>
      <w:r>
        <w:t>-психологическая – пейзаж способствует передаче душевного состояни</w:t>
      </w:r>
      <w:r>
        <w:t>я героя.  («Проглянувший сквозь туман клочок чистого неба ослепил ее холодной синевой; запах прелой соломы и оттаявшего чернозема был так знаком и приятен, что Аксинья глубоко вздохнула и улыбнулась краешками губ; незамысловатая песенка жаворонка, донесшая</w:t>
      </w:r>
      <w:r>
        <w:t>ся откуда-то из туманной степи, разбудила в ней неосознанную грусть.  Это она -  услышанная на чужбине песенка - заставила учащенно забиться Аксиньино сердце и выжала из глаз две скупые слезинки...») [4, т.4, ч.8, гл.1, 289]</w:t>
      </w:r>
    </w:p>
    <w:p w:rsidR="00FB683F" w:rsidRDefault="008B0C64">
      <w:pPr>
        <w:pStyle w:val="Standard"/>
        <w:jc w:val="both"/>
      </w:pPr>
      <w:r>
        <w:tab/>
        <w:t>-лирическая – пейзаж создает о</w:t>
      </w:r>
      <w:r>
        <w:t>пределённое настроение. («Иным, чудесно обновленным и обольстительным, предстал перед нею мир. Блестящими глазами она взволнованно смотрела вокруг, по-детски перебирая складки платья. Повитая туманом даль, затопленные талой водою яблони в саду, мокрая огор</w:t>
      </w:r>
      <w:r>
        <w:t>ожа и дорога за ней с глубоко промытыми прошлогодними колеями - все казалось ей невиданно красивым, все цвело густыми и нежными красками, будто осиянное солнцем.») [4, т.4, ч.8, гл.1, 289]</w:t>
      </w:r>
    </w:p>
    <w:p w:rsidR="00FB683F" w:rsidRDefault="008B0C64">
      <w:pPr>
        <w:pStyle w:val="Standard"/>
        <w:jc w:val="both"/>
      </w:pPr>
      <w:r>
        <w:tab/>
        <w:t>- символическая (образ-символ) («Наш ты батюшка, тихий Дон») [4, т</w:t>
      </w:r>
      <w:r>
        <w:t>4., ч.1, 3]</w:t>
      </w:r>
    </w:p>
    <w:p w:rsidR="00FB683F" w:rsidRDefault="00FB683F">
      <w:pPr>
        <w:pStyle w:val="Standard"/>
        <w:ind w:firstLine="709"/>
        <w:jc w:val="both"/>
        <w:rPr>
          <w:b/>
        </w:rPr>
      </w:pPr>
    </w:p>
    <w:p w:rsidR="00FB683F" w:rsidRDefault="00FB683F">
      <w:pPr>
        <w:pStyle w:val="Standard"/>
        <w:ind w:firstLine="709"/>
        <w:jc w:val="both"/>
        <w:rPr>
          <w:b/>
        </w:rPr>
      </w:pPr>
    </w:p>
    <w:p w:rsidR="00FB683F" w:rsidRDefault="00FB683F">
      <w:pPr>
        <w:pStyle w:val="Standard"/>
        <w:ind w:firstLine="709"/>
        <w:jc w:val="both"/>
        <w:rPr>
          <w:b/>
        </w:rPr>
      </w:pPr>
    </w:p>
    <w:p w:rsidR="00FB683F" w:rsidRDefault="00FB683F">
      <w:pPr>
        <w:pStyle w:val="Standard"/>
        <w:ind w:firstLine="709"/>
        <w:jc w:val="both"/>
        <w:rPr>
          <w:b/>
        </w:rPr>
      </w:pPr>
    </w:p>
    <w:p w:rsidR="00FB683F" w:rsidRDefault="00FB683F">
      <w:pPr>
        <w:pStyle w:val="Standard"/>
        <w:ind w:firstLine="709"/>
        <w:jc w:val="both"/>
        <w:rPr>
          <w:b/>
        </w:rPr>
      </w:pPr>
    </w:p>
    <w:p w:rsidR="00FB683F" w:rsidRDefault="00FB683F">
      <w:pPr>
        <w:pStyle w:val="Standard"/>
        <w:ind w:firstLine="709"/>
        <w:jc w:val="both"/>
        <w:rPr>
          <w:b/>
        </w:rPr>
      </w:pPr>
    </w:p>
    <w:p w:rsidR="00FB683F" w:rsidRDefault="00FB683F">
      <w:pPr>
        <w:pStyle w:val="Standard"/>
        <w:ind w:firstLine="709"/>
        <w:jc w:val="both"/>
        <w:rPr>
          <w:b/>
        </w:rPr>
      </w:pPr>
    </w:p>
    <w:p w:rsidR="00FB683F" w:rsidRDefault="00FB683F">
      <w:pPr>
        <w:pStyle w:val="Standard"/>
        <w:ind w:firstLine="709"/>
        <w:jc w:val="both"/>
        <w:rPr>
          <w:b/>
        </w:rPr>
      </w:pPr>
    </w:p>
    <w:p w:rsidR="00FB683F" w:rsidRDefault="008B0C64">
      <w:pPr>
        <w:pStyle w:val="Standard"/>
        <w:jc w:val="both"/>
      </w:pPr>
      <w:r>
        <w:br/>
      </w:r>
    </w:p>
    <w:p w:rsidR="00FB683F" w:rsidRDefault="00FB683F">
      <w:pPr>
        <w:pStyle w:val="Standard"/>
        <w:jc w:val="both"/>
        <w:rPr>
          <w:rFonts w:ascii="Arial" w:hAnsi="Arial"/>
          <w:color w:val="000000"/>
          <w:sz w:val="21"/>
        </w:rPr>
      </w:pPr>
    </w:p>
    <w:p w:rsidR="00FB683F" w:rsidRDefault="008B0C64">
      <w:pPr>
        <w:pStyle w:val="Standard"/>
        <w:jc w:val="both"/>
      </w:pPr>
      <w:r>
        <w:t xml:space="preserve">         </w:t>
      </w: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center"/>
      </w:pPr>
      <w:r>
        <w:rPr>
          <w:b/>
          <w:bCs/>
        </w:rPr>
        <w:lastRenderedPageBreak/>
        <w:t>Ответы к учебно-тренировочным материалам</w:t>
      </w:r>
    </w:p>
    <w:p w:rsidR="00FB683F" w:rsidRDefault="00FB683F">
      <w:pPr>
        <w:pStyle w:val="Standard"/>
        <w:jc w:val="center"/>
        <w:rPr>
          <w:b/>
        </w:rPr>
      </w:pPr>
    </w:p>
    <w:p w:rsidR="00FB683F" w:rsidRDefault="00FB683F">
      <w:pPr>
        <w:pStyle w:val="Standard"/>
        <w:rPr>
          <w:b/>
          <w:bCs/>
        </w:rPr>
      </w:pPr>
    </w:p>
    <w:p w:rsidR="00FB683F" w:rsidRDefault="008B0C64">
      <w:pPr>
        <w:pStyle w:val="Standard"/>
        <w:rPr>
          <w:b/>
          <w:bCs/>
        </w:rPr>
      </w:pPr>
      <w:r>
        <w:rPr>
          <w:b/>
          <w:bCs/>
        </w:rPr>
        <w:t>Карточка №1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1. Т.1, ч.1,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гл</w:t>
      </w:r>
      <w:r>
        <w:t xml:space="preserve">. «... и вот берег: </w:t>
      </w:r>
      <w:r>
        <w:rPr>
          <w:color w:val="000000"/>
          <w:u w:val="single"/>
        </w:rPr>
        <w:t>перламутровая россыпь</w:t>
      </w:r>
      <w:r>
        <w:rPr>
          <w:color w:val="000000"/>
        </w:rPr>
        <w:t xml:space="preserve"> (1)</w:t>
      </w:r>
      <w:r>
        <w:t xml:space="preserve"> ракушек, </w:t>
      </w:r>
      <w:r>
        <w:rPr>
          <w:u w:val="single"/>
        </w:rPr>
        <w:t xml:space="preserve">серая </w:t>
      </w:r>
      <w:r>
        <w:rPr>
          <w:u w:val="single"/>
        </w:rPr>
        <w:t xml:space="preserve">изломистая кайма нацелованной волнами гальки </w:t>
      </w:r>
      <w:r>
        <w:t xml:space="preserve">(2) и дальше — </w:t>
      </w:r>
      <w:r>
        <w:rPr>
          <w:u w:val="single"/>
        </w:rPr>
        <w:t>перекипающее под ветром вороненой рябью стремя Дона (2).»</w:t>
      </w:r>
      <w:r>
        <w:t xml:space="preserve">  (с.9)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1-эпитет; 2-метафора.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2. </w:t>
      </w:r>
      <w:r>
        <w:t xml:space="preserve">«Над Доном на дыбах </w:t>
      </w:r>
      <w:r>
        <w:rPr>
          <w:u w:val="single"/>
        </w:rPr>
        <w:t>ходил туман</w:t>
      </w:r>
      <w:r>
        <w:t xml:space="preserve"> (1) и, пластаясь по откосу меловой горы, сползал в яры </w:t>
      </w:r>
      <w:r>
        <w:rPr>
          <w:u w:val="single"/>
        </w:rPr>
        <w:t>серой безг</w:t>
      </w:r>
      <w:r>
        <w:rPr>
          <w:u w:val="single"/>
        </w:rPr>
        <w:t>оловой гадюкой</w:t>
      </w:r>
      <w:r>
        <w:t>. (2)» (с.13)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1-олицетворение; 2-сравнение (тв. падеж).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3.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гл.</w:t>
      </w:r>
      <w:r>
        <w:t xml:space="preserve"> «</w:t>
      </w:r>
      <w:r>
        <w:rPr>
          <w:u w:val="single"/>
        </w:rPr>
        <w:t>Затравеневший двор выложен ровным серебром</w:t>
      </w:r>
      <w:r>
        <w:t>. (1)» (с.13)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4.</w:t>
      </w:r>
      <w:r>
        <w:t xml:space="preserve"> «На подоконнике распахнутого окна </w:t>
      </w:r>
      <w:r>
        <w:rPr>
          <w:u w:val="single"/>
        </w:rPr>
        <w:t>мертвенно розовели лепестки</w:t>
      </w:r>
      <w:r>
        <w:t xml:space="preserve"> (1) отцветавшей в палиса</w:t>
      </w:r>
      <w:r>
        <w:t>днике вишни.» (с.14)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1-оксюморон.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5.</w:t>
      </w:r>
      <w:r>
        <w:t xml:space="preserve"> «Большой </w:t>
      </w:r>
      <w:r>
        <w:rPr>
          <w:u w:val="single"/>
        </w:rPr>
        <w:t>изжелта-красный сазан</w:t>
      </w:r>
      <w:r>
        <w:t xml:space="preserve"> (1) поднялся на поверхность, вспенил воду и, угнув </w:t>
      </w:r>
      <w:r>
        <w:rPr>
          <w:u w:val="single"/>
        </w:rPr>
        <w:t>тупую лобастую голову</w:t>
      </w:r>
      <w:r>
        <w:t>, (1) опять шарахнулся вглубь.» (с.16)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1-эпитет.</w:t>
      </w:r>
    </w:p>
    <w:p w:rsidR="00FB683F" w:rsidRDefault="008B0C64">
      <w:pPr>
        <w:pStyle w:val="Standard"/>
        <w:jc w:val="both"/>
      </w:pPr>
      <w:r>
        <w:rPr>
          <w:b/>
          <w:bCs/>
        </w:rPr>
        <w:t>6.</w:t>
      </w:r>
      <w:r>
        <w:t xml:space="preserve"> «Завитушками </w:t>
      </w:r>
      <w:r>
        <w:rPr>
          <w:u w:val="single"/>
        </w:rPr>
        <w:t xml:space="preserve">заплясала люлюкающая за кормой </w:t>
      </w:r>
      <w:r>
        <w:rPr>
          <w:u w:val="single"/>
        </w:rPr>
        <w:t>вода.</w:t>
      </w:r>
      <w:r>
        <w:t xml:space="preserve"> (1)» (с.17)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1-олицетворение.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№2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bCs/>
        </w:rPr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1. Т.1, ч.1,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 гл.</w:t>
      </w:r>
      <w:r>
        <w:t xml:space="preserve"> «На полу — </w:t>
      </w:r>
      <w:r>
        <w:rPr>
          <w:u w:val="single"/>
        </w:rPr>
        <w:t xml:space="preserve">перерезанная крестом оконного переплета золотая дрема лунного света. </w:t>
      </w:r>
      <w:r>
        <w:t>(1)» (с.22)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2</w:t>
      </w:r>
      <w:r>
        <w:rPr>
          <w:b/>
          <w:bCs/>
        </w:rPr>
        <w:t>.</w:t>
      </w:r>
      <w:r>
        <w:t xml:space="preserve"> «Встряхнуло Григория </w:t>
      </w:r>
      <w:r>
        <w:rPr>
          <w:u w:val="single"/>
        </w:rPr>
        <w:t>заливистое конское ржанье.</w:t>
      </w:r>
      <w:r>
        <w:t xml:space="preserve"> (1)» (с.23)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3.</w:t>
      </w:r>
      <w:r>
        <w:t xml:space="preserve"> «Над Доном - туман, а вверху </w:t>
      </w:r>
      <w:r>
        <w:rPr>
          <w:u w:val="single"/>
        </w:rPr>
        <w:t>звездное просо</w:t>
      </w:r>
      <w:r>
        <w:t>. (1)» (с.23)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4.</w:t>
      </w:r>
      <w:r>
        <w:t xml:space="preserve"> «Прелью сырой и пресной </w:t>
      </w:r>
      <w:r>
        <w:rPr>
          <w:u w:val="single"/>
        </w:rPr>
        <w:t>дышал берег</w:t>
      </w:r>
      <w:r>
        <w:t>. (1)» (с.23)</w:t>
      </w: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1-олицетворение.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lastRenderedPageBreak/>
        <w:t>5.</w:t>
      </w:r>
      <w:r>
        <w:t xml:space="preserve"> «С конских губ</w:t>
      </w:r>
      <w:r>
        <w:t xml:space="preserve"> ронялась </w:t>
      </w:r>
      <w:r>
        <w:rPr>
          <w:u w:val="single"/>
        </w:rPr>
        <w:t>дробная капель</w:t>
      </w:r>
      <w:r>
        <w:t>. (1)» (с.23)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6.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гл.</w:t>
      </w:r>
      <w:r>
        <w:t xml:space="preserve"> «</w:t>
      </w:r>
      <w:r>
        <w:rPr>
          <w:u w:val="single"/>
        </w:rPr>
        <w:t>Туча, дыша</w:t>
      </w:r>
      <w:r>
        <w:t xml:space="preserve"> холодком, </w:t>
      </w:r>
      <w:r>
        <w:rPr>
          <w:u w:val="single"/>
        </w:rPr>
        <w:t>шла</w:t>
      </w:r>
      <w:r>
        <w:t xml:space="preserve"> (1) вдоль по Дону с запада. За займищем грозно чернело небо, </w:t>
      </w:r>
      <w:r>
        <w:rPr>
          <w:u w:val="single"/>
        </w:rPr>
        <w:t>степь</w:t>
      </w:r>
      <w:r>
        <w:t xml:space="preserve"> выжидающе </w:t>
      </w:r>
      <w:r>
        <w:rPr>
          <w:u w:val="single"/>
        </w:rPr>
        <w:t>молчала</w:t>
      </w:r>
      <w:r>
        <w:t>. (1)» (с.28)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1-олицетворение.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№3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 xml:space="preserve">определить </w:t>
      </w:r>
      <w:r>
        <w:t>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bCs/>
        </w:rPr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1. Т.1, ч.1,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гл. </w:t>
      </w:r>
      <w:r>
        <w:t xml:space="preserve">«... на плацу колыхался </w:t>
      </w:r>
      <w:r>
        <w:rPr>
          <w:u w:val="single"/>
        </w:rPr>
        <w:t>серый столбище пыли</w:t>
      </w:r>
      <w:r>
        <w:t xml:space="preserve"> (1), и отягощенную внешней жарою землю уже засевали первые </w:t>
      </w:r>
      <w:r>
        <w:rPr>
          <w:u w:val="single"/>
        </w:rPr>
        <w:t>зерна дождя.</w:t>
      </w:r>
      <w:r>
        <w:t xml:space="preserve"> (1)» (с.29)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2.</w:t>
      </w:r>
      <w:r>
        <w:t xml:space="preserve"> «Дождь спустился </w:t>
      </w:r>
      <w:r>
        <w:rPr>
          <w:u w:val="single"/>
        </w:rPr>
        <w:t>ядреный и частый</w:t>
      </w:r>
      <w:r>
        <w:t xml:space="preserve"> (1). </w:t>
      </w:r>
      <w:r>
        <w:t xml:space="preserve">Над самой крышей </w:t>
      </w:r>
      <w:r>
        <w:rPr>
          <w:u w:val="single"/>
        </w:rPr>
        <w:t>лопнул гром, осколки покатились за Дон.</w:t>
      </w:r>
      <w:r>
        <w:t xml:space="preserve"> (1)» (с.29)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3. </w:t>
      </w:r>
      <w:r>
        <w:t xml:space="preserve">«... слышно было, как </w:t>
      </w:r>
      <w:r>
        <w:rPr>
          <w:u w:val="single"/>
        </w:rPr>
        <w:t>ставни царапал дождь</w:t>
      </w:r>
      <w:r>
        <w:t xml:space="preserve"> (1), - следом </w:t>
      </w:r>
      <w:r>
        <w:rPr>
          <w:u w:val="single"/>
        </w:rPr>
        <w:t>ахнул гром</w:t>
      </w:r>
      <w:r>
        <w:t xml:space="preserve"> (1).» (с.29)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1-олицетворение.</w:t>
      </w:r>
    </w:p>
    <w:p w:rsidR="00FB683F" w:rsidRDefault="00FB683F">
      <w:pPr>
        <w:pStyle w:val="Standard"/>
        <w:jc w:val="both"/>
        <w:rPr>
          <w:b/>
          <w:bCs/>
        </w:rPr>
      </w:pPr>
    </w:p>
    <w:p w:rsidR="00FB683F" w:rsidRDefault="008B0C64">
      <w:pPr>
        <w:pStyle w:val="Standard"/>
        <w:jc w:val="both"/>
      </w:pPr>
      <w:r>
        <w:rPr>
          <w:b/>
          <w:bCs/>
        </w:rPr>
        <w:t>4.</w:t>
      </w:r>
      <w:r>
        <w:t xml:space="preserve"> «</w:t>
      </w:r>
      <w:r>
        <w:rPr>
          <w:u w:val="single"/>
        </w:rPr>
        <w:t>Из порехи разорванной тучи вылупливается месяц</w:t>
      </w:r>
      <w:r>
        <w:t xml:space="preserve"> (1).»</w:t>
      </w:r>
      <w:r>
        <w:t xml:space="preserve"> (с.32)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5.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гл.</w:t>
      </w:r>
      <w:r>
        <w:t xml:space="preserve"> «Возле </w:t>
      </w:r>
      <w:r>
        <w:rPr>
          <w:u w:val="single"/>
        </w:rPr>
        <w:t>лобастого, с желтой песчаной лысиной кургана</w:t>
      </w:r>
      <w:r>
        <w:t xml:space="preserve"> (1) остановились ночевать.» (с.37)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t xml:space="preserve">6. «Над плотиной </w:t>
      </w:r>
      <w:r>
        <w:rPr>
          <w:u w:val="single"/>
        </w:rPr>
        <w:t>горбатились</w:t>
      </w:r>
      <w:r>
        <w:t xml:space="preserve"> (1) под ветром </w:t>
      </w:r>
      <w:r>
        <w:rPr>
          <w:u w:val="single"/>
        </w:rPr>
        <w:t>унылые вербы</w:t>
      </w:r>
      <w:r>
        <w:t xml:space="preserve"> (2)» (с.37)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1-олицетворение; 2-эпитет.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№4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1. Т.1, ч.1,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гл. </w:t>
      </w:r>
      <w:r>
        <w:t>«В</w:t>
      </w:r>
      <w:r>
        <w:rPr>
          <w:u w:val="single"/>
        </w:rPr>
        <w:t>етер скупо кропил дождевыми каплями</w:t>
      </w:r>
      <w:r>
        <w:t xml:space="preserve"> (1), </w:t>
      </w:r>
      <w:r>
        <w:rPr>
          <w:u w:val="single"/>
        </w:rPr>
        <w:t>будто милостыню сыпал</w:t>
      </w:r>
      <w:r>
        <w:t xml:space="preserve"> (2) на </w:t>
      </w:r>
      <w:r>
        <w:rPr>
          <w:u w:val="single"/>
        </w:rPr>
        <w:t>черные ладони земли</w:t>
      </w:r>
      <w:r>
        <w:t xml:space="preserve"> (3).» (с.38)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1-олицетворение; 2- сравнение; 3-метафора.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2.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 гл.</w:t>
      </w:r>
      <w:r>
        <w:t xml:space="preserve"> «Возле Царева пруда — наносный от вешней воды</w:t>
      </w:r>
    </w:p>
    <w:p w:rsidR="00FB683F" w:rsidRDefault="008B0C64">
      <w:pPr>
        <w:pStyle w:val="Standard"/>
        <w:jc w:val="both"/>
      </w:pPr>
      <w:r>
        <w:rPr>
          <w:u w:val="single"/>
        </w:rPr>
        <w:t>песчаный увал</w:t>
      </w:r>
      <w:r>
        <w:t xml:space="preserve"> (1). </w:t>
      </w:r>
      <w:r>
        <w:rPr>
          <w:u w:val="single"/>
        </w:rPr>
        <w:t>Желтый верблюжий горб его</w:t>
      </w:r>
      <w:r>
        <w:t xml:space="preserve"> (2) чахло </w:t>
      </w:r>
      <w:r>
        <w:rPr>
          <w:u w:val="single"/>
        </w:rPr>
        <w:t xml:space="preserve">порос остролистым змеиным луком </w:t>
      </w:r>
      <w:r>
        <w:t>(1).» (с.45)</w:t>
      </w: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1-эпитет; 2-метафора.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3. 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гл.</w:t>
      </w:r>
      <w:r>
        <w:t xml:space="preserve"> «Солнце насковозь пронизывало </w:t>
      </w:r>
      <w:r>
        <w:rPr>
          <w:u w:val="single"/>
        </w:rPr>
        <w:t>седой каракуль туч</w:t>
      </w:r>
      <w:r>
        <w:t xml:space="preserve"> (1), </w:t>
      </w:r>
      <w:r>
        <w:t xml:space="preserve">займище и хутор </w:t>
      </w:r>
      <w:r>
        <w:rPr>
          <w:u w:val="single"/>
        </w:rPr>
        <w:t>веер</w:t>
      </w:r>
      <w:r>
        <w:t xml:space="preserve"> </w:t>
      </w:r>
      <w:r>
        <w:lastRenderedPageBreak/>
        <w:t xml:space="preserve">дымчатых переломленных </w:t>
      </w:r>
      <w:r>
        <w:rPr>
          <w:u w:val="single"/>
        </w:rPr>
        <w:t>лучей</w:t>
      </w:r>
      <w:r>
        <w:t xml:space="preserve"> (1).» (с.48)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4.</w:t>
      </w:r>
      <w:r>
        <w:t xml:space="preserve"> «</w:t>
      </w:r>
      <w:r>
        <w:rPr>
          <w:u w:val="single"/>
        </w:rPr>
        <w:t>День перекипал в зное</w:t>
      </w:r>
      <w:r>
        <w:t xml:space="preserve"> (1).» (с.48)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5.</w:t>
      </w:r>
      <w:r>
        <w:t xml:space="preserve"> «</w:t>
      </w:r>
      <w:r>
        <w:rPr>
          <w:u w:val="single"/>
        </w:rPr>
        <w:t>Пыльно-золотистый</w:t>
      </w:r>
      <w:r>
        <w:t xml:space="preserve"> с оранжевым отливом </w:t>
      </w:r>
      <w:r>
        <w:rPr>
          <w:u w:val="single"/>
        </w:rPr>
        <w:t>слепень</w:t>
      </w:r>
      <w:r>
        <w:t xml:space="preserve"> (1) кружился над ними.» (с.48)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6. </w:t>
      </w:r>
      <w:r>
        <w:t>«</w:t>
      </w:r>
      <w:r>
        <w:rPr>
          <w:u w:val="single"/>
        </w:rPr>
        <w:t xml:space="preserve">Ветерок </w:t>
      </w:r>
      <w:r>
        <w:rPr>
          <w:u w:val="single"/>
        </w:rPr>
        <w:t>шершавил</w:t>
      </w:r>
      <w:r>
        <w:t xml:space="preserve"> (1) зеленый с глянцевитой чернью </w:t>
      </w:r>
      <w:r>
        <w:rPr>
          <w:u w:val="single"/>
        </w:rPr>
        <w:t>трявяной шелк</w:t>
      </w:r>
      <w:r>
        <w:t xml:space="preserve"> (2).» (с.48)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1-олицетворение; 2-метафора.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№5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bCs/>
        </w:rPr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1. Т.1, ч.1, 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гл. </w:t>
      </w:r>
      <w:r>
        <w:t xml:space="preserve">«Скошенная трава вяла и сохла, излучая </w:t>
      </w:r>
      <w:r>
        <w:rPr>
          <w:u w:val="single"/>
        </w:rPr>
        <w:t xml:space="preserve">тягучий </w:t>
      </w:r>
      <w:r>
        <w:rPr>
          <w:u w:val="single"/>
        </w:rPr>
        <w:t>дурманящий аромат</w:t>
      </w:r>
      <w:r>
        <w:t xml:space="preserve"> (1).» (с.50)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2.</w:t>
      </w:r>
      <w:r>
        <w:t xml:space="preserve"> «Над огнем </w:t>
      </w:r>
      <w:r>
        <w:rPr>
          <w:u w:val="single"/>
        </w:rPr>
        <w:t>метелицей порошили бабочки</w:t>
      </w:r>
      <w:r>
        <w:t xml:space="preserve"> (1).» (с.50)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1-сравнение (тв.п)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3.</w:t>
      </w:r>
      <w:r>
        <w:t xml:space="preserve"> «Тлеющий </w:t>
      </w:r>
      <w:r>
        <w:rPr>
          <w:u w:val="single"/>
        </w:rPr>
        <w:t>хворост обволакивал</w:t>
      </w:r>
      <w:r>
        <w:t xml:space="preserve"> (1) сидевших </w:t>
      </w:r>
      <w:r>
        <w:rPr>
          <w:u w:val="single"/>
        </w:rPr>
        <w:t>медовым запахом</w:t>
      </w:r>
      <w:r>
        <w:t xml:space="preserve"> (2) прижженной листвы.»</w:t>
      </w:r>
    </w:p>
    <w:p w:rsidR="00FB683F" w:rsidRDefault="008B0C64">
      <w:pPr>
        <w:pStyle w:val="Standard"/>
        <w:jc w:val="both"/>
      </w:pPr>
      <w:r>
        <w:t>(с.51)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1-олицетворение; 2-эпите</w:t>
      </w:r>
      <w:r>
        <w:t>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4.</w:t>
      </w:r>
      <w:r>
        <w:t xml:space="preserve"> «Из под пепла </w:t>
      </w:r>
      <w:r>
        <w:rPr>
          <w:u w:val="single"/>
        </w:rPr>
        <w:t>золотым павлиньим глазком высматривал</w:t>
      </w:r>
      <w:r>
        <w:t xml:space="preserve"> не залитый с вечера </w:t>
      </w:r>
      <w:r>
        <w:rPr>
          <w:u w:val="single"/>
        </w:rPr>
        <w:t>огонь</w:t>
      </w:r>
      <w:r>
        <w:t xml:space="preserve"> (1).» (с.51)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5. </w:t>
      </w:r>
      <w:r>
        <w:rPr>
          <w:b/>
          <w:bCs/>
          <w:lang w:val="en-US"/>
        </w:rPr>
        <w:t>XIII</w:t>
      </w:r>
      <w:r>
        <w:rPr>
          <w:b/>
          <w:bCs/>
        </w:rPr>
        <w:t xml:space="preserve"> гл.</w:t>
      </w:r>
      <w:r>
        <w:t xml:space="preserve"> «</w:t>
      </w:r>
      <w:r>
        <w:rPr>
          <w:u w:val="single"/>
        </w:rPr>
        <w:t>Лопнула вожжина дружбы</w:t>
      </w:r>
      <w:r>
        <w:t xml:space="preserve"> (1), раньше соединявшая их. </w:t>
      </w:r>
      <w:r>
        <w:rPr>
          <w:u w:val="single"/>
        </w:rPr>
        <w:t>В тяжкой накипевшей злобе</w:t>
      </w:r>
      <w:r>
        <w:t xml:space="preserve"> (2) своей шел </w:t>
      </w:r>
      <w:r>
        <w:rPr>
          <w:u w:val="single"/>
        </w:rPr>
        <w:t>Степан</w:t>
      </w:r>
      <w:r>
        <w:t xml:space="preserve"> под гору, </w:t>
      </w:r>
      <w:r>
        <w:rPr>
          <w:u w:val="single"/>
        </w:rPr>
        <w:t>как лошадь</w:t>
      </w:r>
      <w:r>
        <w:t xml:space="preserve"> (3), </w:t>
      </w:r>
      <w:r>
        <w:t>понесшая седока.» (с.61)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1-метафора; 2-эпитет; 3-сравнение.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6.</w:t>
      </w:r>
      <w:r>
        <w:t xml:space="preserve"> «</w:t>
      </w:r>
      <w:r>
        <w:rPr>
          <w:u w:val="single"/>
        </w:rPr>
        <w:t>Небо</w:t>
      </w:r>
      <w:r>
        <w:t xml:space="preserve"> по-осеннему сизело, </w:t>
      </w:r>
      <w:r>
        <w:rPr>
          <w:u w:val="single"/>
        </w:rPr>
        <w:t>запеленатое в тучи</w:t>
      </w:r>
      <w:r>
        <w:t xml:space="preserve"> (1).» (с.61)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№6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1. Т.1, ч.1, </w:t>
      </w:r>
      <w:r>
        <w:rPr>
          <w:b/>
          <w:bCs/>
          <w:lang w:val="en-US"/>
        </w:rPr>
        <w:t>XVI</w:t>
      </w:r>
      <w:r>
        <w:rPr>
          <w:b/>
          <w:bCs/>
        </w:rPr>
        <w:t xml:space="preserve"> гл.</w:t>
      </w:r>
      <w:r>
        <w:t xml:space="preserve"> «У </w:t>
      </w:r>
      <w:r>
        <w:t xml:space="preserve">берега </w:t>
      </w:r>
      <w:r>
        <w:rPr>
          <w:u w:val="single"/>
        </w:rPr>
        <w:t>желтым пышным кружевом</w:t>
      </w:r>
      <w:r>
        <w:t xml:space="preserve">  на </w:t>
      </w:r>
      <w:r>
        <w:rPr>
          <w:u w:val="single"/>
        </w:rPr>
        <w:t>зеленом подоле волны</w:t>
      </w:r>
      <w:r>
        <w:t xml:space="preserve"> (2) </w:t>
      </w:r>
      <w:r>
        <w:rPr>
          <w:u w:val="single"/>
        </w:rPr>
        <w:t>змеилась пена (1)</w:t>
      </w:r>
      <w:r>
        <w:t>.» (с.76)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1-сравнение; 2-метафора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2.</w:t>
      </w:r>
      <w:r>
        <w:t xml:space="preserve"> «</w:t>
      </w:r>
      <w:r>
        <w:rPr>
          <w:u w:val="single"/>
        </w:rPr>
        <w:t>Серебряным дождем сыпала</w:t>
      </w:r>
      <w:r>
        <w:t xml:space="preserve"> над поверхностью воды </w:t>
      </w:r>
      <w:r>
        <w:rPr>
          <w:u w:val="single"/>
        </w:rPr>
        <w:t>мелочь-рыбешка</w:t>
      </w:r>
      <w:r>
        <w:t xml:space="preserve"> (1).» (с.76)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1-сравнение (тв.п)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3.</w:t>
      </w:r>
      <w:r>
        <w:t xml:space="preserve"> «</w:t>
      </w:r>
      <w:r>
        <w:rPr>
          <w:u w:val="single"/>
        </w:rPr>
        <w:t>Над хутором, задернутое ки</w:t>
      </w:r>
      <w:r>
        <w:rPr>
          <w:u w:val="single"/>
        </w:rPr>
        <w:t>сейной полумглой</w:t>
      </w:r>
      <w:r>
        <w:t xml:space="preserve"> (1), </w:t>
      </w:r>
      <w:r>
        <w:rPr>
          <w:u w:val="single"/>
        </w:rPr>
        <w:t>шло солнце</w:t>
      </w:r>
      <w:r>
        <w:t xml:space="preserve"> (2).» (с.76)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1-эпитет; 2-олицетворение.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4.</w:t>
      </w:r>
      <w:r>
        <w:t xml:space="preserve"> «Где-то под курчавым </w:t>
      </w:r>
      <w:r>
        <w:rPr>
          <w:u w:val="single"/>
        </w:rPr>
        <w:t>табуном белых облачков</w:t>
      </w:r>
      <w:r>
        <w:t xml:space="preserve"> (1) сияла </w:t>
      </w:r>
      <w:r>
        <w:rPr>
          <w:u w:val="single"/>
        </w:rPr>
        <w:t>глубокая, прохладная пастбищная синь</w:t>
      </w:r>
      <w:r>
        <w:t xml:space="preserve"> (2), а над хутором, над раскаленными железными крышами … висел </w:t>
      </w:r>
      <w:r>
        <w:rPr>
          <w:u w:val="single"/>
        </w:rPr>
        <w:t>мертвый зной</w:t>
      </w:r>
      <w:r>
        <w:t xml:space="preserve"> (1).</w:t>
      </w:r>
      <w:r>
        <w:t>» (с.77)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1-метафора; 2-эпитет.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5.</w:t>
      </w:r>
      <w:r>
        <w:t xml:space="preserve"> «Пригибаясь, забралась в самую гущину, измазала лицо </w:t>
      </w:r>
      <w:r>
        <w:rPr>
          <w:u w:val="single"/>
        </w:rPr>
        <w:t>золотистой цветочной пылью</w:t>
      </w:r>
      <w:r>
        <w:t xml:space="preserve"> (1); подбирая юбку, присела на </w:t>
      </w:r>
      <w:r>
        <w:rPr>
          <w:u w:val="single"/>
        </w:rPr>
        <w:t>расшитую повителью землю</w:t>
      </w:r>
      <w:r>
        <w:t xml:space="preserve"> (2).» (с.78)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1-эпитет; 2-метафора.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6.</w:t>
      </w:r>
      <w:r>
        <w:t xml:space="preserve"> «Полые, в </w:t>
      </w:r>
      <w:r>
        <w:rPr>
          <w:u w:val="single"/>
        </w:rPr>
        <w:t>щетинистом пушке</w:t>
      </w:r>
      <w:r>
        <w:t xml:space="preserve"> (1)</w:t>
      </w:r>
      <w:r>
        <w:t xml:space="preserve"> </w:t>
      </w:r>
      <w:r>
        <w:rPr>
          <w:u w:val="single"/>
        </w:rPr>
        <w:t>будылья</w:t>
      </w:r>
      <w:r>
        <w:t xml:space="preserve"> подсолнечников молча </w:t>
      </w:r>
      <w:r>
        <w:rPr>
          <w:u w:val="single"/>
        </w:rPr>
        <w:t>сосут землю</w:t>
      </w:r>
      <w:r>
        <w:t xml:space="preserve"> (2).» (с.78)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1-метафора; 2-олицетворение.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№7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1. Т.1, ч.1, </w:t>
      </w:r>
      <w:r>
        <w:rPr>
          <w:b/>
          <w:bCs/>
          <w:lang w:val="en-US"/>
        </w:rPr>
        <w:t>XVI</w:t>
      </w:r>
      <w:r>
        <w:rPr>
          <w:b/>
          <w:bCs/>
        </w:rPr>
        <w:t xml:space="preserve"> гл. </w:t>
      </w:r>
      <w:r>
        <w:t xml:space="preserve">«... на </w:t>
      </w:r>
      <w:r>
        <w:rPr>
          <w:u w:val="single"/>
        </w:rPr>
        <w:t>розовую чашечку цветка</w:t>
      </w:r>
      <w:r>
        <w:t xml:space="preserve"> (1) повители упала, клубясь и </w:t>
      </w:r>
      <w:r>
        <w:t xml:space="preserve">уплывая, </w:t>
      </w:r>
      <w:r>
        <w:rPr>
          <w:u w:val="single"/>
        </w:rPr>
        <w:t>дымчатая тень</w:t>
      </w:r>
      <w:r>
        <w:t xml:space="preserve"> (2).» (с.80)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1-метафора; 2-эпитет.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2. </w:t>
      </w:r>
      <w:r>
        <w:rPr>
          <w:b/>
          <w:bCs/>
          <w:lang w:val="en-US"/>
        </w:rPr>
        <w:t>XVI</w:t>
      </w:r>
      <w:r>
        <w:rPr>
          <w:b/>
          <w:bCs/>
        </w:rPr>
        <w:t xml:space="preserve"> гл.</w:t>
      </w:r>
      <w:r>
        <w:t xml:space="preserve"> «...</w:t>
      </w:r>
      <w:r>
        <w:rPr>
          <w:u w:val="single"/>
        </w:rPr>
        <w:t xml:space="preserve"> горячий ветер</w:t>
      </w:r>
      <w:r>
        <w:t xml:space="preserve"> (1) затрепал на шее завитки </w:t>
      </w:r>
      <w:r>
        <w:rPr>
          <w:u w:val="single"/>
        </w:rPr>
        <w:t>золотистого пуха</w:t>
      </w:r>
      <w:r>
        <w:t xml:space="preserve"> (1).» (с.80)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3. </w:t>
      </w:r>
      <w:r>
        <w:rPr>
          <w:b/>
          <w:bCs/>
          <w:lang w:val="en-US"/>
        </w:rPr>
        <w:t>XVII</w:t>
      </w:r>
      <w:r>
        <w:rPr>
          <w:b/>
          <w:bCs/>
        </w:rPr>
        <w:t xml:space="preserve"> гл.</w:t>
      </w:r>
      <w:r>
        <w:t xml:space="preserve"> «</w:t>
      </w:r>
      <w:r>
        <w:rPr>
          <w:u w:val="single"/>
        </w:rPr>
        <w:t>Колос ядреный</w:t>
      </w:r>
      <w:r>
        <w:t xml:space="preserve"> (1), </w:t>
      </w:r>
      <w:r>
        <w:rPr>
          <w:u w:val="single"/>
        </w:rPr>
        <w:t>зерно тяжеловесное, пухлое</w:t>
      </w:r>
      <w:r>
        <w:t xml:space="preserve"> (1).» (с.81)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</w:t>
      </w:r>
      <w:r>
        <w:t>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4.</w:t>
      </w:r>
      <w:r>
        <w:t xml:space="preserve"> «Петро, … посмеиваясь в </w:t>
      </w:r>
      <w:r>
        <w:rPr>
          <w:u w:val="single"/>
        </w:rPr>
        <w:t>пшеничные</w:t>
      </w:r>
      <w:r>
        <w:t xml:space="preserve"> свои </w:t>
      </w:r>
      <w:r>
        <w:rPr>
          <w:u w:val="single"/>
        </w:rPr>
        <w:t>усы</w:t>
      </w:r>
      <w:r>
        <w:t xml:space="preserve"> (1), продолжал дразнить брата.» (с.81)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5.</w:t>
      </w:r>
      <w:r>
        <w:t xml:space="preserve"> «Из-под шляпы тек </w:t>
      </w:r>
      <w:r>
        <w:rPr>
          <w:u w:val="single"/>
        </w:rPr>
        <w:t>горький пот,</w:t>
      </w:r>
      <w:r>
        <w:t xml:space="preserve"> попадался в глаза, </w:t>
      </w:r>
      <w:r>
        <w:rPr>
          <w:u w:val="single"/>
        </w:rPr>
        <w:t>щипал, как мыло</w:t>
      </w:r>
      <w:r>
        <w:t xml:space="preserve"> (1).» (с.83)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1-сравнение.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6. </w:t>
      </w:r>
      <w:r>
        <w:rPr>
          <w:b/>
          <w:bCs/>
          <w:lang w:val="en-US"/>
        </w:rPr>
        <w:t>XVIII</w:t>
      </w:r>
      <w:r>
        <w:rPr>
          <w:b/>
          <w:bCs/>
        </w:rPr>
        <w:t xml:space="preserve"> гл.</w:t>
      </w:r>
      <w:r>
        <w:t xml:space="preserve"> «</w:t>
      </w:r>
      <w:r>
        <w:rPr>
          <w:u w:val="single"/>
        </w:rPr>
        <w:t>Ильинична точила его</w:t>
      </w:r>
      <w:r>
        <w:t xml:space="preserve"> (1),</w:t>
      </w:r>
      <w:r>
        <w:t xml:space="preserve"> к</w:t>
      </w:r>
      <w:r>
        <w:rPr>
          <w:u w:val="single"/>
        </w:rPr>
        <w:t>ак ржавь железо</w:t>
      </w:r>
      <w:r>
        <w:t xml:space="preserve"> (2), и под конец сломила упрямство старика.» (с.85)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1-метафора; 2-сравнение.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Карточка №8</w:t>
      </w:r>
    </w:p>
    <w:p w:rsidR="00FB683F" w:rsidRDefault="008B0C64">
      <w:pPr>
        <w:pStyle w:val="Standard"/>
        <w:jc w:val="both"/>
      </w:pPr>
      <w:r>
        <w:rPr>
          <w:b/>
          <w:bCs/>
        </w:rPr>
        <w:t xml:space="preserve">Задание: </w:t>
      </w:r>
      <w: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1. Т.1, ч.1, </w:t>
      </w:r>
      <w:r>
        <w:rPr>
          <w:b/>
          <w:bCs/>
          <w:lang w:val="en-US"/>
        </w:rPr>
        <w:t>XVIII</w:t>
      </w:r>
      <w:r>
        <w:rPr>
          <w:b/>
          <w:bCs/>
        </w:rPr>
        <w:t xml:space="preserve"> гл. </w:t>
      </w:r>
      <w:r>
        <w:t xml:space="preserve">«Через час сваты сидели так тесно, что </w:t>
      </w:r>
      <w:r>
        <w:rPr>
          <w:u w:val="single"/>
        </w:rPr>
        <w:t xml:space="preserve">смолянистые </w:t>
      </w:r>
      <w:r>
        <w:rPr>
          <w:u w:val="single"/>
        </w:rPr>
        <w:t xml:space="preserve">кольца </w:t>
      </w:r>
      <w:r>
        <w:t xml:space="preserve">мелеховской </w:t>
      </w:r>
      <w:r>
        <w:rPr>
          <w:u w:val="single"/>
        </w:rPr>
        <w:t>бороды</w:t>
      </w:r>
      <w:r>
        <w:t xml:space="preserve"> (1) щупали прямые </w:t>
      </w:r>
      <w:r>
        <w:rPr>
          <w:u w:val="single"/>
        </w:rPr>
        <w:t>рыжие пряди</w:t>
      </w:r>
      <w:r>
        <w:t xml:space="preserve"> (2) коршуновской.» (с.88)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1-метафора; 2-эпитет.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>2.</w:t>
      </w:r>
      <w:r>
        <w:t xml:space="preserve"> «Сваты </w:t>
      </w:r>
      <w:r>
        <w:rPr>
          <w:u w:val="single"/>
        </w:rPr>
        <w:t>сплели бороды разномастным плетнем</w:t>
      </w:r>
      <w:r>
        <w:t xml:space="preserve"> (1).» (с.90)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</w:rPr>
        <w:t xml:space="preserve">3.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гл.</w:t>
      </w:r>
      <w:r>
        <w:t xml:space="preserve"> «...набухнет зерно </w:t>
      </w:r>
      <w:r>
        <w:rPr>
          <w:u w:val="single"/>
        </w:rPr>
        <w:t>пахучим и сладким молоком</w:t>
      </w:r>
      <w:r>
        <w:t xml:space="preserve"> (1).» (с.</w:t>
      </w:r>
      <w:r>
        <w:t>96)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«Где-то </w:t>
      </w:r>
      <w:r>
        <w:rPr>
          <w:color w:val="000000"/>
          <w:u w:val="single"/>
        </w:rPr>
        <w:t>на донышке сердца</w:t>
      </w:r>
      <w:r>
        <w:rPr>
          <w:color w:val="000000"/>
        </w:rPr>
        <w:t xml:space="preserve"> (1) сосало и томилось остренькое.» (с.96)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1-метафора.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5. </w:t>
      </w:r>
      <w:r>
        <w:rPr>
          <w:b/>
          <w:bCs/>
          <w:color w:val="000000"/>
          <w:lang w:val="en-US"/>
        </w:rPr>
        <w:t>XXIII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«Он переводил взгляд за Дон. Там приметно желтел лес, вызревший </w:t>
      </w:r>
      <w:r>
        <w:rPr>
          <w:color w:val="000000"/>
          <w:u w:val="single"/>
        </w:rPr>
        <w:t>махорчатый камыш</w:t>
      </w:r>
      <w:r>
        <w:rPr>
          <w:color w:val="000000"/>
        </w:rPr>
        <w:t xml:space="preserve"> (1) устало гнулся над задонским озерцом, над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>ос</w:t>
      </w:r>
      <w:r>
        <w:rPr>
          <w:color w:val="000000"/>
        </w:rPr>
        <w:t>окой.» (с.103)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</w:t>
      </w:r>
      <w:r>
        <w:t>1-эпитет.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6. Т.1, ч.2,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«... она — тогда еще </w:t>
      </w:r>
      <w:r>
        <w:rPr>
          <w:color w:val="000000"/>
          <w:u w:val="single"/>
        </w:rPr>
        <w:t>угловатый и застенчивый подросток</w:t>
      </w:r>
      <w:r>
        <w:rPr>
          <w:color w:val="000000"/>
        </w:rPr>
        <w:t xml:space="preserve"> (1), - предоставленная самой себе, </w:t>
      </w:r>
      <w:r>
        <w:rPr>
          <w:color w:val="000000"/>
          <w:u w:val="single"/>
        </w:rPr>
        <w:t>росла, как в лесу куст дикой волчьей ягоды</w:t>
      </w:r>
      <w:r>
        <w:rPr>
          <w:color w:val="000000"/>
        </w:rPr>
        <w:t xml:space="preserve"> (2).» (с.115)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1-эпитет; 2-сравнение.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>Карточка №9</w:t>
      </w: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bCs/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1. Т.1, ч.2,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 xml:space="preserve">«Сергей Платонович, глянув на дочь... и </w:t>
      </w:r>
      <w:r>
        <w:rPr>
          <w:color w:val="000000"/>
          <w:u w:val="single"/>
        </w:rPr>
        <w:t xml:space="preserve">блюдце </w:t>
      </w:r>
      <w:r>
        <w:rPr>
          <w:color w:val="000000"/>
        </w:rPr>
        <w:t>с</w:t>
      </w:r>
      <w:r>
        <w:rPr>
          <w:color w:val="000000"/>
          <w:u w:val="single"/>
        </w:rPr>
        <w:t xml:space="preserve"> янтарным чаем (1) запрыгало (2)</w:t>
      </w:r>
      <w:r>
        <w:rPr>
          <w:color w:val="000000"/>
        </w:rPr>
        <w:t xml:space="preserve"> в руках» (с.115-116)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1-эпитет; 2-олицетворение.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«У Степки ж и </w:t>
      </w:r>
      <w:r>
        <w:rPr>
          <w:color w:val="000000"/>
          <w:u w:val="single"/>
        </w:rPr>
        <w:t xml:space="preserve">голосина, чисто </w:t>
      </w:r>
      <w:r>
        <w:rPr>
          <w:color w:val="000000"/>
          <w:u w:val="single"/>
        </w:rPr>
        <w:t>колокол</w:t>
      </w:r>
      <w:r>
        <w:rPr>
          <w:color w:val="000000"/>
        </w:rPr>
        <w:t>! (1)» (с. 133)</w:t>
      </w:r>
    </w:p>
    <w:p w:rsidR="00FB683F" w:rsidRDefault="008B0C64">
      <w:pPr>
        <w:pStyle w:val="Standard"/>
        <w:ind w:right="-426"/>
        <w:rPr>
          <w:color w:val="000000"/>
        </w:rPr>
      </w:pPr>
      <w:r>
        <w:rPr>
          <w:color w:val="000000"/>
        </w:rPr>
        <w:t>Ответ: 1 – сравнение.</w:t>
      </w:r>
    </w:p>
    <w:p w:rsidR="00FB683F" w:rsidRDefault="008B0C64">
      <w:pPr>
        <w:pStyle w:val="Standard"/>
        <w:ind w:right="-426"/>
      </w:pPr>
      <w:r>
        <w:rPr>
          <w:color w:val="000000"/>
        </w:rPr>
        <w:br/>
      </w:r>
      <w:r>
        <w:rPr>
          <w:b/>
          <w:color w:val="000000"/>
        </w:rPr>
        <w:t xml:space="preserve">3. </w:t>
      </w:r>
      <w:r>
        <w:rPr>
          <w:color w:val="000000"/>
        </w:rPr>
        <w:t xml:space="preserve">«Наталья, … перехватывала каждый невольный взгляд мужа своим </w:t>
      </w:r>
      <w:r>
        <w:rPr>
          <w:color w:val="000000"/>
          <w:u w:val="single"/>
        </w:rPr>
        <w:t>тоскующим, ревнивым взглядом (1)</w:t>
      </w:r>
      <w:r>
        <w:rPr>
          <w:color w:val="000000"/>
        </w:rPr>
        <w:t>» (с.134)</w:t>
      </w:r>
    </w:p>
    <w:p w:rsidR="00FB683F" w:rsidRDefault="008B0C64">
      <w:pPr>
        <w:pStyle w:val="Standard"/>
        <w:ind w:right="-426"/>
      </w:pPr>
      <w:r>
        <w:rPr>
          <w:color w:val="000000"/>
        </w:rPr>
        <w:t xml:space="preserve">Ответ: 1- эпитет. 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>4.</w:t>
      </w:r>
      <w:r>
        <w:rPr>
          <w:color w:val="000000"/>
        </w:rPr>
        <w:t xml:space="preserve"> «Хутор, зажиревший от урожая, млел под сентябрьским </w:t>
      </w:r>
      <w:r>
        <w:rPr>
          <w:color w:val="000000"/>
          <w:u w:val="single"/>
        </w:rPr>
        <w:t>прохладным сугревом</w:t>
      </w:r>
      <w:r>
        <w:rPr>
          <w:color w:val="000000"/>
        </w:rPr>
        <w:t xml:space="preserve"> (1), прот</w:t>
      </w:r>
      <w:r>
        <w:rPr>
          <w:color w:val="000000"/>
        </w:rPr>
        <w:t xml:space="preserve">янувшись над Доном, </w:t>
      </w:r>
      <w:r>
        <w:rPr>
          <w:color w:val="000000"/>
          <w:u w:val="single"/>
        </w:rPr>
        <w:t xml:space="preserve">как бисерная змея </w:t>
      </w:r>
      <w:r>
        <w:rPr>
          <w:color w:val="000000"/>
        </w:rPr>
        <w:t>(2) поперек дороги.» (с.134)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1- эпитет; 2 – сравнение.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5. </w:t>
      </w:r>
      <w:r>
        <w:rPr>
          <w:color w:val="000000"/>
        </w:rPr>
        <w:t xml:space="preserve">«А над хутором </w:t>
      </w:r>
      <w:r>
        <w:rPr>
          <w:color w:val="000000"/>
          <w:u w:val="single"/>
        </w:rPr>
        <w:t>шли дни</w:t>
      </w:r>
      <w:r>
        <w:rPr>
          <w:color w:val="000000"/>
        </w:rPr>
        <w:t xml:space="preserve">, сплетаясь с ночами, </w:t>
      </w:r>
      <w:r>
        <w:rPr>
          <w:color w:val="000000"/>
          <w:u w:val="single"/>
        </w:rPr>
        <w:t>текли недели, ползли месяцы, дул ветер, на погоду гудела гора</w:t>
      </w:r>
      <w:r>
        <w:rPr>
          <w:color w:val="000000"/>
        </w:rPr>
        <w:t xml:space="preserve"> (1), и, </w:t>
      </w:r>
      <w:r>
        <w:t>застекленный</w:t>
      </w:r>
      <w:r>
        <w:rPr>
          <w:color w:val="000000"/>
        </w:rPr>
        <w:t xml:space="preserve"> осенней </w:t>
      </w:r>
      <w:r>
        <w:rPr>
          <w:u w:val="single"/>
        </w:rPr>
        <w:t>прозрачно-зеленой</w:t>
      </w:r>
      <w:r>
        <w:rPr>
          <w:u w:val="single"/>
        </w:rPr>
        <w:t xml:space="preserve"> лазурью (2)</w:t>
      </w:r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равнодушно </w:t>
      </w:r>
      <w:r>
        <w:rPr>
          <w:color w:val="000000"/>
          <w:u w:val="single"/>
        </w:rPr>
        <w:t xml:space="preserve">шел </w:t>
      </w:r>
      <w:r>
        <w:rPr>
          <w:color w:val="000000"/>
        </w:rPr>
        <w:t>к морю</w:t>
      </w:r>
      <w:r>
        <w:rPr>
          <w:color w:val="000000"/>
          <w:u w:val="single"/>
        </w:rPr>
        <w:t xml:space="preserve"> Дон (1)</w:t>
      </w:r>
      <w:r>
        <w:rPr>
          <w:color w:val="000000"/>
        </w:rPr>
        <w:t>.» (с.135)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Ответ: 1- олицетворение; 2- эпитет. 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6. 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«В степи за хутором стыла </w:t>
      </w:r>
      <w:r>
        <w:rPr>
          <w:color w:val="000000"/>
          <w:u w:val="single"/>
        </w:rPr>
        <w:t>прозрачная тишина</w:t>
      </w:r>
      <w:r>
        <w:rPr>
          <w:color w:val="000000"/>
        </w:rPr>
        <w:t xml:space="preserve"> (1).» (с. 140)</w:t>
      </w:r>
    </w:p>
    <w:p w:rsidR="00FB683F" w:rsidRDefault="008B0C64">
      <w:pPr>
        <w:pStyle w:val="Standard"/>
        <w:jc w:val="both"/>
      </w:pPr>
      <w:r>
        <w:rPr>
          <w:color w:val="000000"/>
        </w:rPr>
        <w:t>Ответ: 1- эпитет;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>Карточка №10</w:t>
      </w: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bCs/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1. Т.1, ч.2 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>«</w:t>
      </w:r>
      <w:r>
        <w:rPr>
          <w:color w:val="000000"/>
          <w:u w:val="single"/>
        </w:rPr>
        <w:t>Ты — как этот месяц</w:t>
      </w:r>
      <w:r>
        <w:rPr>
          <w:color w:val="000000"/>
        </w:rPr>
        <w:t xml:space="preserve"> (1): не холодишь и не греешь.» (с.145)</w:t>
      </w:r>
    </w:p>
    <w:p w:rsidR="00FB683F" w:rsidRDefault="008B0C64">
      <w:pPr>
        <w:pStyle w:val="Standard"/>
        <w:jc w:val="both"/>
      </w:pPr>
      <w:r>
        <w:rPr>
          <w:color w:val="000000"/>
        </w:rPr>
        <w:t>Ответ: 1- сравнение.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>2.</w:t>
      </w:r>
      <w:r>
        <w:rPr>
          <w:color w:val="000000"/>
        </w:rPr>
        <w:t xml:space="preserve"> «Оттуда, с </w:t>
      </w:r>
      <w:r>
        <w:rPr>
          <w:color w:val="000000"/>
          <w:u w:val="single"/>
        </w:rPr>
        <w:t>черно-голубой вышней пустоши</w:t>
      </w:r>
      <w:r>
        <w:rPr>
          <w:color w:val="000000"/>
        </w:rPr>
        <w:t xml:space="preserve"> (1), </w:t>
      </w:r>
      <w:r>
        <w:rPr>
          <w:color w:val="000000"/>
          <w:u w:val="single"/>
        </w:rPr>
        <w:t>серебряными колокольцами кликали</w:t>
      </w:r>
      <w:r>
        <w:rPr>
          <w:color w:val="000000"/>
        </w:rPr>
        <w:t xml:space="preserve"> за собой припозднившиеся в полете </w:t>
      </w:r>
      <w:r>
        <w:rPr>
          <w:color w:val="000000"/>
          <w:u w:val="single"/>
        </w:rPr>
        <w:t>журавли</w:t>
      </w:r>
      <w:r>
        <w:rPr>
          <w:rFonts w:ascii="Arial" w:hAnsi="Arial"/>
          <w:color w:val="000000"/>
        </w:rPr>
        <w:t xml:space="preserve"> (2).» </w:t>
      </w:r>
      <w:r>
        <w:rPr>
          <w:color w:val="000000"/>
        </w:rPr>
        <w:t>(с.145)</w:t>
      </w:r>
    </w:p>
    <w:p w:rsidR="00FB683F" w:rsidRDefault="008B0C64">
      <w:pPr>
        <w:pStyle w:val="Standard"/>
        <w:jc w:val="both"/>
      </w:pPr>
      <w:r>
        <w:rPr>
          <w:color w:val="000000"/>
        </w:rPr>
        <w:t xml:space="preserve">Ответ: 1- эпитет; </w:t>
      </w:r>
      <w:r>
        <w:rPr>
          <w:color w:val="000000"/>
        </w:rPr>
        <w:t>2 – сравнение.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3. </w:t>
      </w:r>
      <w:r>
        <w:rPr>
          <w:b/>
          <w:bCs/>
          <w:color w:val="000000"/>
          <w:lang w:val="en-US"/>
        </w:rPr>
        <w:t>VII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«... на опустевших обдонских огородах, через занесенные по маковки плетни, </w:t>
      </w:r>
      <w:r>
        <w:rPr>
          <w:color w:val="000000"/>
          <w:u w:val="single"/>
        </w:rPr>
        <w:t>девичьей прошивной мережкой</w:t>
      </w:r>
      <w:r>
        <w:rPr>
          <w:color w:val="000000"/>
        </w:rPr>
        <w:t xml:space="preserve"> (1) легли петлистые </w:t>
      </w:r>
      <w:r>
        <w:rPr>
          <w:color w:val="000000"/>
          <w:u w:val="single"/>
        </w:rPr>
        <w:t>стежки заячьих следов (2)</w:t>
      </w:r>
      <w:r>
        <w:rPr>
          <w:color w:val="000000"/>
        </w:rPr>
        <w:t>.» (с.147)</w:t>
      </w:r>
    </w:p>
    <w:p w:rsidR="00FB683F" w:rsidRDefault="008B0C64">
      <w:pPr>
        <w:pStyle w:val="Standard"/>
        <w:jc w:val="both"/>
      </w:pPr>
      <w:r>
        <w:rPr>
          <w:color w:val="000000"/>
        </w:rPr>
        <w:t>Ответ: 1- сравнение; 2 – 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4. </w:t>
      </w:r>
      <w:r>
        <w:rPr>
          <w:color w:val="000000"/>
        </w:rPr>
        <w:t>«... одногодок Пантелея Прокофь</w:t>
      </w:r>
      <w:r>
        <w:rPr>
          <w:color w:val="000000"/>
        </w:rPr>
        <w:t xml:space="preserve">евича - не стареющий, вечно </w:t>
      </w:r>
      <w:r>
        <w:rPr>
          <w:color w:val="000000"/>
          <w:u w:val="single"/>
        </w:rPr>
        <w:t>налитой, как яблоко</w:t>
      </w:r>
      <w:r>
        <w:rPr>
          <w:color w:val="000000"/>
        </w:rPr>
        <w:t xml:space="preserve">-антоновка, румянцем – </w:t>
      </w:r>
      <w:r>
        <w:rPr>
          <w:color w:val="000000"/>
          <w:u w:val="single"/>
        </w:rPr>
        <w:t>Авдеич (1)</w:t>
      </w:r>
      <w:r>
        <w:rPr>
          <w:color w:val="000000"/>
        </w:rPr>
        <w:t>, по кличке Брёх.» (с.150)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 – сравнение.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5. </w:t>
      </w:r>
      <w:r>
        <w:rPr>
          <w:b/>
          <w:bCs/>
          <w:color w:val="000000"/>
          <w:lang w:val="en-US"/>
        </w:rPr>
        <w:t>VIII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 xml:space="preserve">«... Григорий глотал </w:t>
      </w:r>
      <w:r>
        <w:rPr>
          <w:color w:val="000000"/>
          <w:u w:val="single"/>
        </w:rPr>
        <w:t>морозный и сухой воздух (1)</w:t>
      </w:r>
      <w:r>
        <w:rPr>
          <w:color w:val="000000"/>
        </w:rPr>
        <w:t>.» (с.156)</w:t>
      </w:r>
    </w:p>
    <w:p w:rsidR="00FB683F" w:rsidRDefault="008B0C64">
      <w:pPr>
        <w:pStyle w:val="Standard"/>
        <w:jc w:val="both"/>
      </w:pPr>
      <w:r>
        <w:rPr>
          <w:color w:val="000000"/>
        </w:rPr>
        <w:t>Ответ: 1 – 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6. </w:t>
      </w:r>
      <w:r>
        <w:rPr>
          <w:color w:val="000000"/>
        </w:rPr>
        <w:t xml:space="preserve">«За розовеющим, веселым, </w:t>
      </w:r>
      <w:r>
        <w:rPr>
          <w:color w:val="000000"/>
          <w:u w:val="single"/>
        </w:rPr>
        <w:t xml:space="preserve">как </w:t>
      </w:r>
      <w:r>
        <w:rPr>
          <w:color w:val="000000"/>
          <w:u w:val="single"/>
        </w:rPr>
        <w:t>девичья улыбка, облачком</w:t>
      </w:r>
      <w:r>
        <w:rPr>
          <w:color w:val="000000"/>
        </w:rPr>
        <w:t xml:space="preserve"> (1) маячил в небе </w:t>
      </w:r>
      <w:r>
        <w:rPr>
          <w:color w:val="000000"/>
          <w:u w:val="single"/>
        </w:rPr>
        <w:t>тоненький-тоненький краешек</w:t>
      </w:r>
      <w:r>
        <w:rPr>
          <w:color w:val="000000"/>
        </w:rPr>
        <w:t xml:space="preserve"> (2) месяца. Из трубы </w:t>
      </w:r>
      <w:r>
        <w:rPr>
          <w:color w:val="000000"/>
          <w:u w:val="single"/>
        </w:rPr>
        <w:t xml:space="preserve">дыбом вставал дым </w:t>
      </w:r>
      <w:r>
        <w:rPr>
          <w:color w:val="000000"/>
        </w:rPr>
        <w:t xml:space="preserve">(1) и, безрукий, тянулся к недоступно далекому, золотому, отточенному </w:t>
      </w:r>
      <w:r>
        <w:rPr>
          <w:color w:val="000000"/>
          <w:u w:val="single"/>
        </w:rPr>
        <w:t>лезвию</w:t>
      </w:r>
      <w:r>
        <w:rPr>
          <w:color w:val="000000"/>
        </w:rPr>
        <w:t xml:space="preserve"> ущербного </w:t>
      </w:r>
      <w:r>
        <w:rPr>
          <w:color w:val="000000"/>
          <w:u w:val="single"/>
        </w:rPr>
        <w:t>месяца</w:t>
      </w:r>
      <w:r>
        <w:rPr>
          <w:color w:val="000000"/>
        </w:rPr>
        <w:t xml:space="preserve"> (3).» (с.156)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Ответ: 1- сравнение; 2- эпитет; 3- </w:t>
      </w:r>
      <w:r>
        <w:rPr>
          <w:color w:val="000000"/>
        </w:rPr>
        <w:t>метафора.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>Карточка №11</w:t>
      </w: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1. Т.1, ч.2, </w:t>
      </w:r>
      <w:r>
        <w:rPr>
          <w:b/>
          <w:bCs/>
          <w:color w:val="000000"/>
          <w:lang w:val="en-US"/>
        </w:rPr>
        <w:t>VIII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 xml:space="preserve">«В лесу, завешанном </w:t>
      </w:r>
      <w:r>
        <w:rPr>
          <w:color w:val="000000"/>
          <w:u w:val="single"/>
        </w:rPr>
        <w:t xml:space="preserve">кружевным инеем </w:t>
      </w:r>
      <w:r>
        <w:rPr>
          <w:color w:val="000000"/>
        </w:rPr>
        <w:t xml:space="preserve">(1), </w:t>
      </w:r>
      <w:r>
        <w:rPr>
          <w:color w:val="000000"/>
          <w:u w:val="single"/>
        </w:rPr>
        <w:t>строгая бель</w:t>
      </w:r>
      <w:r>
        <w:rPr>
          <w:color w:val="000000"/>
        </w:rPr>
        <w:t xml:space="preserve"> (2).» (с.157)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1- метафора; 2 – 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2. </w:t>
      </w:r>
      <w:r>
        <w:rPr>
          <w:color w:val="000000"/>
        </w:rPr>
        <w:t>«</w:t>
      </w:r>
      <w:r>
        <w:rPr>
          <w:color w:val="000000"/>
          <w:u w:val="single"/>
        </w:rPr>
        <w:t>Снег, игольчатый и рыхлый</w:t>
      </w:r>
      <w:r>
        <w:rPr>
          <w:color w:val="000000"/>
        </w:rPr>
        <w:t xml:space="preserve"> (1), </w:t>
      </w:r>
      <w:r>
        <w:rPr>
          <w:color w:val="000000"/>
          <w:u w:val="single"/>
        </w:rPr>
        <w:t>падал гро</w:t>
      </w:r>
      <w:r>
        <w:rPr>
          <w:color w:val="000000"/>
          <w:u w:val="single"/>
        </w:rPr>
        <w:t>здьями</w:t>
      </w:r>
      <w:r>
        <w:rPr>
          <w:color w:val="000000"/>
        </w:rPr>
        <w:t xml:space="preserve"> (2), осыпая закутанную Аникушкину жену.» (с. 157)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1- эпитет; 2- матефора.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3. </w:t>
      </w:r>
      <w:r>
        <w:rPr>
          <w:color w:val="000000"/>
        </w:rPr>
        <w:t>«</w:t>
      </w:r>
      <w:r>
        <w:rPr>
          <w:color w:val="000000"/>
          <w:u w:val="single"/>
        </w:rPr>
        <w:t>Курчавый обыневший</w:t>
      </w:r>
      <w:r>
        <w:rPr>
          <w:color w:val="000000"/>
        </w:rPr>
        <w:t xml:space="preserve"> (1) чуб его </w:t>
      </w:r>
      <w:r>
        <w:rPr>
          <w:color w:val="000000"/>
          <w:u w:val="single"/>
        </w:rPr>
        <w:t>висел</w:t>
      </w:r>
      <w:r>
        <w:rPr>
          <w:color w:val="000000"/>
        </w:rPr>
        <w:t xml:space="preserve"> из-под надетой набекрень папахи белой </w:t>
      </w:r>
      <w:r>
        <w:rPr>
          <w:color w:val="000000"/>
          <w:u w:val="single"/>
        </w:rPr>
        <w:t xml:space="preserve">виноградной кистью </w:t>
      </w:r>
      <w:r>
        <w:rPr>
          <w:color w:val="000000"/>
        </w:rPr>
        <w:t>(2).» (с.157)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Ответ:1- эпитет; 2 - метафора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4. </w:t>
      </w:r>
      <w:r>
        <w:rPr>
          <w:color w:val="000000"/>
        </w:rPr>
        <w:t xml:space="preserve">«Тишина </w:t>
      </w:r>
      <w:r>
        <w:rPr>
          <w:color w:val="000000"/>
          <w:u w:val="single"/>
        </w:rPr>
        <w:t>обручем скова</w:t>
      </w:r>
      <w:r>
        <w:rPr>
          <w:color w:val="000000"/>
          <w:u w:val="single"/>
        </w:rPr>
        <w:t xml:space="preserve">ла </w:t>
      </w:r>
      <w:r>
        <w:rPr>
          <w:color w:val="000000"/>
        </w:rPr>
        <w:t xml:space="preserve">(1) лес. Звенело в ушах от </w:t>
      </w:r>
      <w:r>
        <w:rPr>
          <w:color w:val="000000"/>
          <w:u w:val="single"/>
        </w:rPr>
        <w:t>стеклянной пустоты</w:t>
      </w:r>
      <w:r>
        <w:rPr>
          <w:color w:val="000000"/>
        </w:rPr>
        <w:t xml:space="preserve"> (2). Притертый полозьями </w:t>
      </w:r>
      <w:r>
        <w:rPr>
          <w:color w:val="000000"/>
          <w:u w:val="single"/>
        </w:rPr>
        <w:t>глянец дороги (3)</w:t>
      </w:r>
      <w:r>
        <w:rPr>
          <w:color w:val="000000"/>
        </w:rPr>
        <w:t xml:space="preserve">, серая </w:t>
      </w:r>
      <w:r>
        <w:rPr>
          <w:color w:val="000000"/>
          <w:u w:val="single"/>
        </w:rPr>
        <w:t>ветошь неба (3)</w:t>
      </w:r>
      <w:r>
        <w:rPr>
          <w:color w:val="000000"/>
        </w:rPr>
        <w:t>, лес немой, смертно сонный…» (с. 158)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Ответ:1- сравнение; 2- эпитет; 3- метафора.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5. </w:t>
      </w:r>
      <w:r>
        <w:rPr>
          <w:b/>
          <w:bCs/>
          <w:color w:val="000000"/>
          <w:lang w:val="en-US"/>
        </w:rPr>
        <w:t>X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«А на север за станицей </w:t>
      </w:r>
      <w:r>
        <w:rPr>
          <w:color w:val="000000"/>
          <w:u w:val="single"/>
        </w:rPr>
        <w:t>шафранный разлив песков</w:t>
      </w:r>
      <w:r>
        <w:rPr>
          <w:color w:val="000000"/>
        </w:rPr>
        <w:t xml:space="preserve"> (</w:t>
      </w:r>
      <w:r>
        <w:rPr>
          <w:color w:val="000000"/>
        </w:rPr>
        <w:t xml:space="preserve">1), чахлая посадка сосняка, ендовы, налитые розовой, от </w:t>
      </w:r>
      <w:r>
        <w:rPr>
          <w:color w:val="000000"/>
          <w:u w:val="single"/>
        </w:rPr>
        <w:t>красноглинной почвы</w:t>
      </w:r>
      <w:r>
        <w:rPr>
          <w:color w:val="000000"/>
        </w:rPr>
        <w:t xml:space="preserve"> (2), водой» (с.163)</w:t>
      </w:r>
    </w:p>
    <w:p w:rsidR="00FB683F" w:rsidRDefault="008B0C64">
      <w:pPr>
        <w:pStyle w:val="Standard"/>
        <w:jc w:val="both"/>
      </w:pPr>
      <w:r>
        <w:rPr>
          <w:color w:val="000000"/>
        </w:rPr>
        <w:lastRenderedPageBreak/>
        <w:t>Ответ: 1- метафора; 2 – эпитет.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6. </w:t>
      </w:r>
      <w:r>
        <w:rPr>
          <w:color w:val="000000"/>
        </w:rPr>
        <w:t>«</w:t>
      </w:r>
      <w:r>
        <w:rPr>
          <w:color w:val="000000"/>
          <w:u w:val="single"/>
        </w:rPr>
        <w:t>Как вспышка</w:t>
      </w:r>
      <w:r>
        <w:rPr>
          <w:color w:val="000000"/>
        </w:rPr>
        <w:t xml:space="preserve"> зигзагистой </w:t>
      </w:r>
      <w:r>
        <w:rPr>
          <w:color w:val="000000"/>
          <w:u w:val="single"/>
        </w:rPr>
        <w:t>молнии</w:t>
      </w:r>
      <w:r>
        <w:rPr>
          <w:color w:val="000000"/>
        </w:rPr>
        <w:t xml:space="preserve">, перерезало мысли короткое </w:t>
      </w:r>
      <w:r>
        <w:rPr>
          <w:color w:val="000000"/>
          <w:u w:val="single"/>
        </w:rPr>
        <w:t>воспоминание (1)</w:t>
      </w:r>
      <w:r>
        <w:rPr>
          <w:color w:val="000000"/>
        </w:rPr>
        <w:t xml:space="preserve">: лес, бурые </w:t>
      </w:r>
      <w:r>
        <w:rPr>
          <w:color w:val="000000"/>
          <w:u w:val="single"/>
        </w:rPr>
        <w:t>стволы деревьев в</w:t>
      </w:r>
      <w:r>
        <w:rPr>
          <w:color w:val="000000"/>
        </w:rPr>
        <w:t xml:space="preserve"> белом пышном </w:t>
      </w:r>
      <w:r>
        <w:rPr>
          <w:color w:val="000000"/>
          <w:u w:val="single"/>
        </w:rPr>
        <w:t>уборе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(2), </w:t>
      </w:r>
      <w:r>
        <w:rPr>
          <w:color w:val="000000"/>
          <w:u w:val="single"/>
        </w:rPr>
        <w:t>как в нарядной серебряной шлее</w:t>
      </w:r>
      <w:r>
        <w:rPr>
          <w:color w:val="000000"/>
        </w:rPr>
        <w:t xml:space="preserve"> (3); </w:t>
      </w:r>
      <w:r>
        <w:rPr>
          <w:color w:val="000000"/>
          <w:u w:val="single"/>
        </w:rPr>
        <w:t>влажный горячий блеск</w:t>
      </w:r>
      <w:r>
        <w:rPr>
          <w:color w:val="000000"/>
        </w:rPr>
        <w:t xml:space="preserve"> черных, из-под пухового платка Аксиньиных </w:t>
      </w:r>
      <w:r>
        <w:rPr>
          <w:color w:val="000000"/>
          <w:u w:val="single"/>
        </w:rPr>
        <w:t>глаз</w:t>
      </w:r>
      <w:r>
        <w:rPr>
          <w:color w:val="000000"/>
        </w:rPr>
        <w:t xml:space="preserve"> (4) …» (с.164)</w:t>
      </w:r>
    </w:p>
    <w:p w:rsidR="00FB683F" w:rsidRDefault="008B0C64">
      <w:pPr>
        <w:pStyle w:val="Standard"/>
        <w:jc w:val="both"/>
      </w:pPr>
      <w:r>
        <w:rPr>
          <w:color w:val="000000"/>
        </w:rPr>
        <w:t>Ответ: 1 – сравнение; 2 – метафора; 3 – сравнение; 4 – эпитет.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>Карточка №12</w:t>
      </w: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 xml:space="preserve">определить выразительные средства </w:t>
      </w:r>
      <w:r>
        <w:rPr>
          <w:color w:val="000000"/>
        </w:rPr>
        <w:t>художественной речи.</w:t>
      </w:r>
    </w:p>
    <w:p w:rsidR="00FB683F" w:rsidRDefault="00FB683F">
      <w:pPr>
        <w:pStyle w:val="Standard"/>
        <w:jc w:val="both"/>
        <w:rPr>
          <w:b/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1. Т.1, ч.2, </w:t>
      </w:r>
      <w:r>
        <w:rPr>
          <w:b/>
          <w:bCs/>
          <w:color w:val="000000"/>
          <w:lang w:val="en-US"/>
        </w:rPr>
        <w:t>X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>«</w:t>
      </w:r>
      <w:r>
        <w:rPr>
          <w:color w:val="000000"/>
          <w:u w:val="single"/>
        </w:rPr>
        <w:t>Серый, как выточенный из самородного камня</w:t>
      </w:r>
      <w:r>
        <w:rPr>
          <w:color w:val="000000"/>
        </w:rPr>
        <w:t xml:space="preserve"> (1), стоял зверь...» (с.166)</w:t>
      </w:r>
    </w:p>
    <w:p w:rsidR="00FB683F" w:rsidRDefault="008B0C64">
      <w:pPr>
        <w:pStyle w:val="Standard"/>
        <w:jc w:val="both"/>
      </w:pPr>
      <w:r>
        <w:rPr>
          <w:color w:val="000000"/>
        </w:rPr>
        <w:t>Ответ: 1 – сравнение.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2. </w:t>
      </w:r>
      <w:r>
        <w:rPr>
          <w:color w:val="000000"/>
        </w:rPr>
        <w:t xml:space="preserve">«Дуняшка сидела на кровати, зиркала </w:t>
      </w:r>
      <w:r>
        <w:rPr>
          <w:color w:val="000000"/>
          <w:u w:val="single"/>
        </w:rPr>
        <w:t>круглыми, напуганными глазами</w:t>
      </w:r>
      <w:r>
        <w:rPr>
          <w:color w:val="000000"/>
        </w:rPr>
        <w:t xml:space="preserve"> (1).» (с.167) 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 – эпитет.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3. </w:t>
      </w:r>
      <w:r>
        <w:rPr>
          <w:color w:val="000000"/>
        </w:rPr>
        <w:t xml:space="preserve">«Морозная </w:t>
      </w:r>
      <w:r>
        <w:rPr>
          <w:color w:val="000000"/>
          <w:u w:val="single"/>
        </w:rPr>
        <w:t>кр</w:t>
      </w:r>
      <w:r>
        <w:rPr>
          <w:color w:val="000000"/>
          <w:u w:val="single"/>
        </w:rPr>
        <w:t>ыла</w:t>
      </w:r>
      <w:r>
        <w:rPr>
          <w:color w:val="000000"/>
        </w:rPr>
        <w:t xml:space="preserve"> хутор </w:t>
      </w:r>
      <w:r>
        <w:rPr>
          <w:color w:val="000000"/>
          <w:u w:val="single"/>
        </w:rPr>
        <w:t>ночь</w:t>
      </w:r>
      <w:r>
        <w:rPr>
          <w:color w:val="000000"/>
        </w:rPr>
        <w:t xml:space="preserve"> (1).» (с.168)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1- метафора.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4. </w:t>
      </w:r>
      <w:r>
        <w:rPr>
          <w:color w:val="000000"/>
        </w:rPr>
        <w:t xml:space="preserve">«В окнах Степанова дома </w:t>
      </w:r>
      <w:r>
        <w:rPr>
          <w:color w:val="000000"/>
          <w:u w:val="single"/>
        </w:rPr>
        <w:t>алмазно отсвечивала</w:t>
      </w:r>
      <w:r>
        <w:rPr>
          <w:color w:val="000000"/>
        </w:rPr>
        <w:t xml:space="preserve"> (1) чернота.» (с.168) 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 – метафора.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5. </w:t>
      </w:r>
      <w:r>
        <w:rPr>
          <w:color w:val="000000"/>
        </w:rPr>
        <w:t xml:space="preserve">«А за валами гребней, за </w:t>
      </w:r>
      <w:r>
        <w:rPr>
          <w:color w:val="000000"/>
          <w:u w:val="single"/>
        </w:rPr>
        <w:t xml:space="preserve">серой дорогой </w:t>
      </w:r>
      <w:r>
        <w:rPr>
          <w:color w:val="000000"/>
        </w:rPr>
        <w:t xml:space="preserve">(1) - сказкой голубая приветливая страна и Аксиньина, в </w:t>
      </w:r>
      <w:r>
        <w:rPr>
          <w:color w:val="000000"/>
          <w:u w:val="single"/>
        </w:rPr>
        <w:t>позднем, мятежно</w:t>
      </w:r>
      <w:r>
        <w:rPr>
          <w:color w:val="000000"/>
          <w:u w:val="single"/>
        </w:rPr>
        <w:t>м цвету, любовь (2)</w:t>
      </w:r>
      <w:r>
        <w:rPr>
          <w:color w:val="000000"/>
        </w:rPr>
        <w:t xml:space="preserve"> на придачу.» (с. 169)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 – эпитет; 2 – метафора.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6. </w:t>
      </w:r>
      <w:r>
        <w:rPr>
          <w:color w:val="000000"/>
        </w:rPr>
        <w:t xml:space="preserve">«На западе в </w:t>
      </w:r>
      <w:r>
        <w:rPr>
          <w:color w:val="000000"/>
          <w:u w:val="single"/>
        </w:rPr>
        <w:t>лиловой тусклой позолоте</w:t>
      </w:r>
      <w:r>
        <w:rPr>
          <w:color w:val="000000"/>
        </w:rPr>
        <w:t xml:space="preserve"> (1) </w:t>
      </w:r>
      <w:r>
        <w:rPr>
          <w:color w:val="000000"/>
          <w:u w:val="single"/>
        </w:rPr>
        <w:t>лежал закат</w:t>
      </w:r>
      <w:r>
        <w:rPr>
          <w:color w:val="000000"/>
        </w:rPr>
        <w:t xml:space="preserve"> (2), ... </w:t>
      </w:r>
      <w:r>
        <w:rPr>
          <w:color w:val="000000"/>
          <w:u w:val="single"/>
        </w:rPr>
        <w:t>Рудое, в синих подтеках, трупно</w:t>
      </w:r>
      <w:r>
        <w:rPr>
          <w:color w:val="000000"/>
        </w:rPr>
        <w:t xml:space="preserve"> (1) темнело над ветряком небо» (с. 170)</w:t>
      </w:r>
    </w:p>
    <w:p w:rsidR="00FB683F" w:rsidRDefault="008B0C64">
      <w:pPr>
        <w:pStyle w:val="Standard"/>
        <w:jc w:val="both"/>
      </w:pPr>
      <w:r>
        <w:rPr>
          <w:color w:val="000000"/>
        </w:rPr>
        <w:t>Ответ: 1 – метафора; 2 – олицетворение.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>Карточка №13</w:t>
      </w: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jc w:val="both"/>
        <w:rPr>
          <w:b/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1. Т.1,ч.2, </w:t>
      </w:r>
      <w:r>
        <w:rPr>
          <w:b/>
          <w:bCs/>
          <w:color w:val="000000"/>
          <w:lang w:val="en-US"/>
        </w:rPr>
        <w:t>X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 xml:space="preserve">«Распахнула опушенные полы донской шубы, </w:t>
      </w:r>
      <w:r>
        <w:rPr>
          <w:color w:val="000000"/>
          <w:u w:val="single"/>
        </w:rPr>
        <w:t>обвилась</w:t>
      </w:r>
      <w:r>
        <w:rPr>
          <w:color w:val="000000"/>
        </w:rPr>
        <w:t xml:space="preserve"> вокруг Григория, </w:t>
      </w:r>
      <w:r>
        <w:rPr>
          <w:color w:val="000000"/>
          <w:u w:val="single"/>
        </w:rPr>
        <w:t>как хмель (</w:t>
      </w:r>
      <w:r>
        <w:rPr>
          <w:color w:val="000000"/>
        </w:rPr>
        <w:t>1) вокруг дуба.» (с.170)</w:t>
      </w:r>
    </w:p>
    <w:p w:rsidR="00FB683F" w:rsidRDefault="008B0C64">
      <w:pPr>
        <w:pStyle w:val="Standard"/>
        <w:jc w:val="both"/>
      </w:pPr>
      <w:r>
        <w:rPr>
          <w:color w:val="000000"/>
        </w:rPr>
        <w:t>Ответ: 1- сравнение.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  <w:lang w:val="en-US"/>
        </w:rPr>
        <w:t>XV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«На четвертой неделе пост</w:t>
      </w:r>
      <w:r>
        <w:rPr>
          <w:color w:val="000000"/>
        </w:rPr>
        <w:t xml:space="preserve">а </w:t>
      </w:r>
      <w:r>
        <w:rPr>
          <w:color w:val="000000"/>
          <w:u w:val="single"/>
        </w:rPr>
        <w:t>сдала зима(1)</w:t>
      </w:r>
      <w:r>
        <w:rPr>
          <w:color w:val="000000"/>
        </w:rPr>
        <w:t xml:space="preserve">. На Дону </w:t>
      </w:r>
      <w:r>
        <w:rPr>
          <w:color w:val="000000"/>
          <w:u w:val="single"/>
        </w:rPr>
        <w:t>бахромой легли (2)</w:t>
      </w:r>
      <w:r>
        <w:rPr>
          <w:color w:val="000000"/>
        </w:rPr>
        <w:t>окраинцы</w:t>
      </w:r>
      <w:r>
        <w:rPr>
          <w:color w:val="000000"/>
          <w:u w:val="single"/>
        </w:rPr>
        <w:t>, ноздревато припух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поседел</w:t>
      </w:r>
      <w:r>
        <w:rPr>
          <w:color w:val="000000"/>
        </w:rPr>
        <w:t xml:space="preserve"> подтаявший сверху </w:t>
      </w:r>
      <w:r>
        <w:rPr>
          <w:color w:val="000000"/>
          <w:u w:val="single"/>
        </w:rPr>
        <w:t>лед</w:t>
      </w:r>
      <w:r>
        <w:rPr>
          <w:color w:val="000000"/>
        </w:rPr>
        <w:t xml:space="preserve"> (1). Вечерами глухо </w:t>
      </w:r>
      <w:r>
        <w:rPr>
          <w:color w:val="000000"/>
          <w:u w:val="single"/>
        </w:rPr>
        <w:t>гудела гора</w:t>
      </w:r>
      <w:r>
        <w:rPr>
          <w:color w:val="000000"/>
        </w:rPr>
        <w:t xml:space="preserve"> (1), по стариковским приметам — к морозу, а на самом деле — вплотную </w:t>
      </w:r>
      <w:r>
        <w:rPr>
          <w:color w:val="000000"/>
          <w:u w:val="single"/>
        </w:rPr>
        <w:t>подходила оттепель</w:t>
      </w:r>
      <w:r>
        <w:rPr>
          <w:color w:val="000000"/>
        </w:rPr>
        <w:t xml:space="preserve"> (1). По утрам легкие </w:t>
      </w:r>
      <w:r>
        <w:rPr>
          <w:color w:val="000000"/>
          <w:u w:val="single"/>
        </w:rPr>
        <w:t>ледозвонили з</w:t>
      </w:r>
      <w:r>
        <w:rPr>
          <w:color w:val="000000"/>
          <w:u w:val="single"/>
        </w:rPr>
        <w:t>аморозки</w:t>
      </w:r>
      <w:r>
        <w:rPr>
          <w:color w:val="000000"/>
        </w:rPr>
        <w:t xml:space="preserve"> (3), а к полудню </w:t>
      </w:r>
      <w:r>
        <w:rPr>
          <w:color w:val="000000"/>
          <w:u w:val="single"/>
        </w:rPr>
        <w:t>земля отходила</w:t>
      </w:r>
      <w:r>
        <w:rPr>
          <w:color w:val="000000"/>
        </w:rPr>
        <w:t xml:space="preserve"> (1) и пахло мартом, примороженной корой вишневых деревьев, прелой соломой.» (с.188)</w:t>
      </w:r>
    </w:p>
    <w:p w:rsidR="00FB683F" w:rsidRDefault="008B0C64">
      <w:pPr>
        <w:pStyle w:val="Standard"/>
        <w:jc w:val="both"/>
      </w:pPr>
      <w:r>
        <w:rPr>
          <w:color w:val="000000"/>
        </w:rPr>
        <w:t>Ответ: 1- олицетворение; 2 – сравнение; 3 – метафора.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3. </w:t>
      </w:r>
      <w:r>
        <w:rPr>
          <w:b/>
          <w:bCs/>
          <w:color w:val="000000"/>
          <w:lang w:val="en-US"/>
        </w:rPr>
        <w:t>XXI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«К просторному суходолу наростом прилипло имение Листницкого — </w:t>
      </w:r>
      <w:r>
        <w:rPr>
          <w:color w:val="000000"/>
        </w:rPr>
        <w:t xml:space="preserve">Ягодное. Меняясь, дул ветер то с юга, то с севера; плыло в синеватой </w:t>
      </w:r>
      <w:r>
        <w:rPr>
          <w:color w:val="000000"/>
          <w:u w:val="single"/>
        </w:rPr>
        <w:t>белизне неба</w:t>
      </w:r>
      <w:r>
        <w:rPr>
          <w:color w:val="000000"/>
        </w:rPr>
        <w:t xml:space="preserve"> (1) солнце; наступая </w:t>
      </w:r>
      <w:r>
        <w:rPr>
          <w:color w:val="000000"/>
          <w:u w:val="single"/>
        </w:rPr>
        <w:t>на подол лету</w:t>
      </w:r>
      <w:r>
        <w:rPr>
          <w:color w:val="000000"/>
        </w:rPr>
        <w:t xml:space="preserve"> (1), листопадом </w:t>
      </w:r>
      <w:r>
        <w:rPr>
          <w:color w:val="000000"/>
          <w:u w:val="single"/>
        </w:rPr>
        <w:t>шуршала осень</w:t>
      </w:r>
      <w:r>
        <w:rPr>
          <w:color w:val="000000"/>
        </w:rPr>
        <w:t xml:space="preserve"> (2), </w:t>
      </w:r>
      <w:r>
        <w:rPr>
          <w:color w:val="000000"/>
          <w:u w:val="single"/>
        </w:rPr>
        <w:t>зима наваливалась</w:t>
      </w:r>
      <w:r>
        <w:rPr>
          <w:color w:val="000000"/>
        </w:rPr>
        <w:t xml:space="preserve"> (2) морозами, снегами, а Ягодное так же корежилось в одубелой скуке, и </w:t>
      </w:r>
      <w:r>
        <w:rPr>
          <w:color w:val="000000"/>
          <w:u w:val="single"/>
        </w:rPr>
        <w:t>дни</w:t>
      </w:r>
      <w:r>
        <w:rPr>
          <w:color w:val="000000"/>
        </w:rPr>
        <w:t>, отгородивш</w:t>
      </w:r>
      <w:r>
        <w:rPr>
          <w:color w:val="000000"/>
        </w:rPr>
        <w:t xml:space="preserve">ие имение от остального мира, </w:t>
      </w:r>
      <w:r>
        <w:rPr>
          <w:color w:val="000000"/>
          <w:u w:val="single"/>
        </w:rPr>
        <w:t>проходили</w:t>
      </w:r>
      <w:r>
        <w:rPr>
          <w:color w:val="000000"/>
        </w:rPr>
        <w:t xml:space="preserve">, похожие, </w:t>
      </w:r>
      <w:r>
        <w:rPr>
          <w:color w:val="000000"/>
          <w:u w:val="single"/>
        </w:rPr>
        <w:t xml:space="preserve">как близнецы </w:t>
      </w:r>
      <w:r>
        <w:rPr>
          <w:color w:val="000000"/>
        </w:rPr>
        <w:t>(3).» (с.217)</w:t>
      </w:r>
    </w:p>
    <w:p w:rsidR="00FB683F" w:rsidRDefault="008B0C64">
      <w:pPr>
        <w:pStyle w:val="Standard"/>
        <w:jc w:val="both"/>
      </w:pPr>
      <w:r>
        <w:rPr>
          <w:color w:val="000000"/>
        </w:rPr>
        <w:t>Ответ: 1- метафора; 2- олицетворение; 3- сравнение.</w:t>
      </w:r>
    </w:p>
    <w:p w:rsidR="00FB683F" w:rsidRDefault="00FB683F">
      <w:pPr>
        <w:pStyle w:val="Standard"/>
        <w:jc w:val="both"/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4. </w:t>
      </w:r>
      <w:r>
        <w:rPr>
          <w:color w:val="000000"/>
        </w:rPr>
        <w:t xml:space="preserve">«Ветер перевеивал </w:t>
      </w:r>
      <w:r>
        <w:rPr>
          <w:color w:val="000000"/>
          <w:u w:val="single"/>
        </w:rPr>
        <w:t>хрушкий, колючий снег</w:t>
      </w:r>
      <w:r>
        <w:rPr>
          <w:color w:val="000000"/>
        </w:rPr>
        <w:t xml:space="preserve"> (1), по двору </w:t>
      </w:r>
      <w:r>
        <w:rPr>
          <w:color w:val="000000"/>
          <w:u w:val="single"/>
        </w:rPr>
        <w:t>текла, шипя,</w:t>
      </w:r>
      <w:r>
        <w:rPr>
          <w:color w:val="000000"/>
        </w:rPr>
        <w:t xml:space="preserve"> серебристая </w:t>
      </w:r>
      <w:r>
        <w:rPr>
          <w:color w:val="000000"/>
          <w:u w:val="single"/>
        </w:rPr>
        <w:lastRenderedPageBreak/>
        <w:t>поземка</w:t>
      </w:r>
      <w:r>
        <w:rPr>
          <w:color w:val="000000"/>
        </w:rPr>
        <w:t xml:space="preserve">(2). За палисадником — на деревьях </w:t>
      </w:r>
      <w:r>
        <w:rPr>
          <w:color w:val="000000"/>
        </w:rPr>
        <w:t xml:space="preserve">нежный </w:t>
      </w:r>
      <w:r>
        <w:rPr>
          <w:color w:val="000000"/>
          <w:u w:val="single"/>
        </w:rPr>
        <w:t xml:space="preserve">бахромчатый иней </w:t>
      </w:r>
      <w:r>
        <w:rPr>
          <w:color w:val="000000"/>
        </w:rPr>
        <w:t xml:space="preserve">(1). Ветер стряхивал его, и, падая, рассыпаясь, отливал он на солнце радужными, сказочно богатыми сочетаниями красок. На крыше дома, около задымленной трубы, из которой косо струился дым, зябкие чечекали </w:t>
      </w:r>
      <w:r>
        <w:rPr>
          <w:color w:val="000000"/>
          <w:u w:val="single"/>
        </w:rPr>
        <w:t>галки</w:t>
      </w:r>
      <w:r>
        <w:rPr>
          <w:color w:val="000000"/>
        </w:rPr>
        <w:t>. Они слетели, вспугнут</w:t>
      </w:r>
      <w:r>
        <w:rPr>
          <w:color w:val="000000"/>
        </w:rPr>
        <w:t xml:space="preserve">ые скрипом шагов, </w:t>
      </w:r>
      <w:r>
        <w:rPr>
          <w:color w:val="000000"/>
          <w:u w:val="single"/>
        </w:rPr>
        <w:t>покружились</w:t>
      </w:r>
      <w:r>
        <w:rPr>
          <w:color w:val="000000"/>
        </w:rPr>
        <w:t xml:space="preserve"> над домом </w:t>
      </w:r>
      <w:r>
        <w:rPr>
          <w:color w:val="000000"/>
          <w:u w:val="single"/>
        </w:rPr>
        <w:t>сизыми хлопьями (3)</w:t>
      </w:r>
      <w:r>
        <w:rPr>
          <w:color w:val="000000"/>
        </w:rPr>
        <w:t xml:space="preserve"> и полетели на запад, к церкви, четко синея на фиолетовом утреннем небе.» (с.220)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Ответ: 1 – эпитет; 2 – олицетворение; 3- сравнение. 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color w:val="000000"/>
        </w:rPr>
        <w:t xml:space="preserve">5. </w:t>
      </w:r>
      <w:r>
        <w:rPr>
          <w:color w:val="000000"/>
        </w:rPr>
        <w:t xml:space="preserve">«Пахло в вагоне </w:t>
      </w:r>
      <w:r>
        <w:rPr>
          <w:color w:val="000000"/>
          <w:u w:val="single"/>
        </w:rPr>
        <w:t>степной полынью, конским потом, вешней рос</w:t>
      </w:r>
      <w:r>
        <w:rPr>
          <w:color w:val="000000"/>
          <w:u w:val="single"/>
        </w:rPr>
        <w:t>тепелью</w:t>
      </w:r>
      <w:r>
        <w:rPr>
          <w:color w:val="000000"/>
        </w:rPr>
        <w:t xml:space="preserve"> (1), и далекая </w:t>
      </w:r>
      <w:r>
        <w:rPr>
          <w:color w:val="000000"/>
          <w:u w:val="single"/>
        </w:rPr>
        <w:t>маячила</w:t>
      </w:r>
      <w:r>
        <w:rPr>
          <w:color w:val="000000"/>
        </w:rPr>
        <w:t xml:space="preserve"> на горизонте </w:t>
      </w:r>
      <w:r>
        <w:rPr>
          <w:color w:val="000000"/>
          <w:u w:val="single"/>
        </w:rPr>
        <w:t>прядка леса(2)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голубая, задумчивая и недоступная</w:t>
      </w:r>
      <w:r>
        <w:rPr>
          <w:color w:val="000000"/>
        </w:rPr>
        <w:t xml:space="preserve"> (1), </w:t>
      </w:r>
      <w:r>
        <w:rPr>
          <w:color w:val="000000"/>
          <w:u w:val="single"/>
        </w:rPr>
        <w:t>как вечерняя неяркая звезда (3)</w:t>
      </w:r>
      <w:r>
        <w:rPr>
          <w:color w:val="000000"/>
        </w:rPr>
        <w:t>.» (с.231)</w:t>
      </w:r>
    </w:p>
    <w:p w:rsidR="00FB683F" w:rsidRDefault="008B0C64">
      <w:pPr>
        <w:pStyle w:val="Standard"/>
        <w:jc w:val="both"/>
        <w:rPr>
          <w:color w:val="000000"/>
        </w:rPr>
      </w:pPr>
      <w:r>
        <w:rPr>
          <w:color w:val="000000"/>
        </w:rPr>
        <w:t>Ответ: 1 – эпитет; 2- метафора; 3- сравнение.</w:t>
      </w:r>
    </w:p>
    <w:p w:rsidR="00FB683F" w:rsidRDefault="00FB683F">
      <w:pPr>
        <w:pStyle w:val="Standard"/>
        <w:jc w:val="both"/>
        <w:rPr>
          <w:color w:val="000000"/>
        </w:rPr>
      </w:pPr>
    </w:p>
    <w:p w:rsidR="00FB683F" w:rsidRDefault="008B0C64">
      <w:pPr>
        <w:pStyle w:val="Standard"/>
        <w:jc w:val="both"/>
      </w:pPr>
      <w:r>
        <w:rPr>
          <w:b/>
          <w:bCs/>
          <w:color w:val="000000"/>
        </w:rPr>
        <w:t xml:space="preserve">6. Т.1, ч.3,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«С крыши капало, серебрились сосульки, </w:t>
      </w:r>
      <w:r>
        <w:rPr>
          <w:color w:val="000000"/>
          <w:u w:val="single"/>
        </w:rPr>
        <w:t>дегтярными</w:t>
      </w:r>
      <w:r>
        <w:rPr>
          <w:color w:val="000000"/>
          <w:u w:val="single"/>
        </w:rPr>
        <w:t xml:space="preserve"> полосками чернели </w:t>
      </w:r>
      <w:r>
        <w:rPr>
          <w:color w:val="000000"/>
        </w:rPr>
        <w:t xml:space="preserve">(1) на карнизе </w:t>
      </w:r>
      <w:r>
        <w:rPr>
          <w:color w:val="000000"/>
          <w:u w:val="single"/>
        </w:rPr>
        <w:t>следы</w:t>
      </w:r>
      <w:r>
        <w:rPr>
          <w:color w:val="000000"/>
        </w:rPr>
        <w:t xml:space="preserve"> стекавшей когда-то </w:t>
      </w:r>
      <w:r>
        <w:rPr>
          <w:color w:val="000000"/>
          <w:u w:val="single"/>
        </w:rPr>
        <w:t>воды</w:t>
      </w:r>
      <w:r>
        <w:rPr>
          <w:color w:val="000000"/>
        </w:rPr>
        <w:t>(2).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  <w:u w:val="single"/>
        </w:rPr>
        <w:t xml:space="preserve">Ласковым </w:t>
      </w:r>
      <w:r>
        <w:rPr>
          <w:color w:val="000000"/>
        </w:rPr>
        <w:t xml:space="preserve">телком  притулялось к оттаявшему бугру рыжее потеплевшее </w:t>
      </w:r>
      <w:r>
        <w:rPr>
          <w:color w:val="000000"/>
          <w:u w:val="single"/>
        </w:rPr>
        <w:t>солнце (1)</w:t>
      </w:r>
      <w:r>
        <w:rPr>
          <w:color w:val="000000"/>
        </w:rPr>
        <w:t xml:space="preserve">, и земля набухала, на меловых мысах, залысинами стекавших с обдонского бугра, </w:t>
      </w:r>
      <w:r>
        <w:rPr>
          <w:color w:val="000000"/>
          <w:u w:val="single"/>
        </w:rPr>
        <w:t>малахитом зеленела ранняя трава</w:t>
      </w:r>
      <w:r>
        <w:rPr>
          <w:color w:val="000000"/>
        </w:rPr>
        <w:t xml:space="preserve"> (</w:t>
      </w:r>
      <w:r>
        <w:rPr>
          <w:color w:val="000000"/>
        </w:rPr>
        <w:t>1).» (с.235)</w:t>
      </w:r>
    </w:p>
    <w:p w:rsidR="00FB683F" w:rsidRDefault="008B0C64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Ответ: 1 – сравнение; 2 – метафора.</w:t>
      </w:r>
    </w:p>
    <w:p w:rsidR="00FB683F" w:rsidRDefault="00FB683F">
      <w:pPr>
        <w:pStyle w:val="Textbody"/>
        <w:widowControl/>
        <w:spacing w:after="0"/>
        <w:jc w:val="both"/>
        <w:rPr>
          <w:b/>
          <w:bCs/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>Карточка №14</w:t>
      </w:r>
    </w:p>
    <w:p w:rsidR="00FB683F" w:rsidRDefault="008B0C64">
      <w:pPr>
        <w:pStyle w:val="Standard"/>
        <w:widowControl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widowControl/>
        <w:jc w:val="both"/>
        <w:rPr>
          <w:b/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1. Т.1, ч.3,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 xml:space="preserve">«Сухое </w:t>
      </w:r>
      <w:r>
        <w:rPr>
          <w:color w:val="000000"/>
          <w:u w:val="single"/>
        </w:rPr>
        <w:t>тлело лето</w:t>
      </w:r>
      <w:r>
        <w:rPr>
          <w:color w:val="000000"/>
        </w:rPr>
        <w:t xml:space="preserve"> (1). Против хутора мелел Дон, и там, где раньше быстрилось шальное стремя, образовался </w:t>
      </w:r>
      <w:r>
        <w:rPr>
          <w:color w:val="000000"/>
        </w:rPr>
        <w:t xml:space="preserve">брод, на тот берег переходили быки, не замочив спины. Ночами в хутор </w:t>
      </w:r>
      <w:r>
        <w:rPr>
          <w:color w:val="000000"/>
          <w:u w:val="single"/>
        </w:rPr>
        <w:t>сползала</w:t>
      </w:r>
      <w:r>
        <w:rPr>
          <w:color w:val="000000"/>
        </w:rPr>
        <w:t xml:space="preserve"> с гребня густая текучая </w:t>
      </w:r>
      <w:r>
        <w:rPr>
          <w:color w:val="000000"/>
          <w:u w:val="single"/>
        </w:rPr>
        <w:t>духота (2)</w:t>
      </w:r>
      <w:r>
        <w:rPr>
          <w:color w:val="000000"/>
        </w:rPr>
        <w:t xml:space="preserve">, ветер насыщал воздух пряным запахом </w:t>
      </w:r>
      <w:r>
        <w:rPr>
          <w:color w:val="000000"/>
          <w:u w:val="single"/>
        </w:rPr>
        <w:t>прижженных трав</w:t>
      </w:r>
      <w:r>
        <w:rPr>
          <w:color w:val="000000"/>
        </w:rPr>
        <w:t xml:space="preserve"> (3). На отводе </w:t>
      </w:r>
      <w:r>
        <w:rPr>
          <w:u w:val="single"/>
        </w:rPr>
        <w:t>горели</w:t>
      </w:r>
      <w:r>
        <w:t xml:space="preserve"> </w:t>
      </w:r>
      <w:r>
        <w:rPr>
          <w:color w:val="000000"/>
        </w:rPr>
        <w:t xml:space="preserve">сухостойные </w:t>
      </w:r>
      <w:r>
        <w:rPr>
          <w:color w:val="000000"/>
          <w:u w:val="single"/>
        </w:rPr>
        <w:t>бурьяны (1)</w:t>
      </w:r>
      <w:r>
        <w:rPr>
          <w:color w:val="000000"/>
        </w:rPr>
        <w:t>, и сладкая марь невидимым пологом висела над</w:t>
      </w:r>
      <w:r>
        <w:rPr>
          <w:color w:val="000000"/>
        </w:rPr>
        <w:t xml:space="preserve"> обдоньем. Ночами густели за Доном тучи, лопались сухо и раскатисто громовые удары, но не падал на землю, пышущую горячечным жаром, дождь, вхолостую </w:t>
      </w:r>
      <w:r>
        <w:rPr>
          <w:color w:val="000000"/>
          <w:u w:val="single"/>
        </w:rPr>
        <w:t>палила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молния (1)</w:t>
      </w:r>
      <w:r>
        <w:rPr>
          <w:color w:val="000000"/>
        </w:rPr>
        <w:t xml:space="preserve">, ломая небо на остроугольные голубые краюхи.» (с.240) 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метафора; 2 – олицетвор</w:t>
      </w:r>
      <w:r>
        <w:rPr>
          <w:color w:val="000000"/>
        </w:rPr>
        <w:t>ение; 3 – эпитет.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«Над степью - </w:t>
      </w:r>
      <w:r>
        <w:rPr>
          <w:color w:val="000000"/>
          <w:u w:val="single"/>
        </w:rPr>
        <w:t>желтый солнечный зной</w:t>
      </w:r>
      <w:r>
        <w:rPr>
          <w:color w:val="000000"/>
        </w:rPr>
        <w:t xml:space="preserve"> (1). Желтой пылью дымятся нескошенные вызревшие </w:t>
      </w:r>
      <w:r>
        <w:rPr>
          <w:color w:val="000000"/>
          <w:u w:val="single"/>
        </w:rPr>
        <w:t>заливы пшеницы</w:t>
      </w:r>
      <w:r>
        <w:rPr>
          <w:color w:val="000000"/>
        </w:rPr>
        <w:t xml:space="preserve"> (2).» (с.255)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эпитет; 2 – метафора.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3. </w:t>
      </w:r>
      <w:r>
        <w:rPr>
          <w:b/>
          <w:bCs/>
          <w:color w:val="000000"/>
          <w:lang w:val="en-US"/>
        </w:rPr>
        <w:t>VII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«Теплился пасмурный летний день. Текучие </w:t>
      </w:r>
      <w:r>
        <w:rPr>
          <w:color w:val="000000"/>
          <w:u w:val="single"/>
        </w:rPr>
        <w:t>облака табунились</w:t>
      </w:r>
      <w:r>
        <w:rPr>
          <w:color w:val="000000"/>
        </w:rPr>
        <w:t xml:space="preserve"> (1) на не</w:t>
      </w:r>
      <w:r>
        <w:rPr>
          <w:color w:val="000000"/>
        </w:rPr>
        <w:t>бе, застили солнце. Полк шел походным порядком. Ревел оркестр. Господа офицеры в летних защитных фуражках и легких кителях ехали толпой. Над ними голубел папиросный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дымок.» (с.277)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метафора.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4. </w:t>
      </w:r>
      <w:r>
        <w:rPr>
          <w:b/>
          <w:bCs/>
          <w:color w:val="000000"/>
          <w:lang w:val="en-US"/>
        </w:rPr>
        <w:t>VIII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«Там </w:t>
      </w:r>
      <w:r>
        <w:rPr>
          <w:color w:val="000000"/>
          <w:u w:val="single"/>
        </w:rPr>
        <w:t>бугрился</w:t>
      </w:r>
      <w:r>
        <w:rPr>
          <w:color w:val="000000"/>
        </w:rPr>
        <w:t xml:space="preserve"> под ветром белесый </w:t>
      </w:r>
      <w:r>
        <w:rPr>
          <w:color w:val="000000"/>
          <w:u w:val="single"/>
        </w:rPr>
        <w:t>размет х</w:t>
      </w:r>
      <w:r>
        <w:rPr>
          <w:color w:val="000000"/>
          <w:u w:val="single"/>
        </w:rPr>
        <w:t>лебов (1)</w:t>
      </w:r>
      <w:r>
        <w:rPr>
          <w:color w:val="000000"/>
        </w:rPr>
        <w:t xml:space="preserve">, на зеленый мысок ольхового леса низвергался рудой </w:t>
      </w:r>
      <w:r>
        <w:rPr>
          <w:color w:val="000000"/>
          <w:u w:val="single"/>
        </w:rPr>
        <w:t>поток</w:t>
      </w:r>
      <w:r>
        <w:rPr>
          <w:color w:val="000000"/>
        </w:rPr>
        <w:t xml:space="preserve"> закатного </w:t>
      </w:r>
      <w:r>
        <w:rPr>
          <w:color w:val="000000"/>
          <w:u w:val="single"/>
        </w:rPr>
        <w:t>солнца (1)</w:t>
      </w:r>
      <w:r>
        <w:rPr>
          <w:color w:val="000000"/>
        </w:rPr>
        <w:t>.» (с.290)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метафора.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5. </w:t>
      </w:r>
      <w:r>
        <w:rPr>
          <w:b/>
          <w:bCs/>
          <w:color w:val="000000"/>
          <w:lang w:val="en-US"/>
        </w:rPr>
        <w:t>XII</w:t>
      </w:r>
      <w:r>
        <w:rPr>
          <w:b/>
          <w:bCs/>
          <w:color w:val="000000"/>
        </w:rPr>
        <w:t xml:space="preserve"> гл. </w:t>
      </w:r>
      <w:r>
        <w:rPr>
          <w:color w:val="000000"/>
        </w:rPr>
        <w:t xml:space="preserve">«Туча наплывала над лесом, подчеркивая, сгущая кинутые на землю </w:t>
      </w:r>
      <w:r>
        <w:rPr>
          <w:color w:val="000000"/>
          <w:u w:val="single"/>
        </w:rPr>
        <w:t>линялые, непередаваемо-грустные краски</w:t>
      </w:r>
      <w:r>
        <w:rPr>
          <w:color w:val="000000"/>
        </w:rPr>
        <w:t>(1) вечера.» (с.330)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эпитет.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6. </w:t>
      </w:r>
      <w:r>
        <w:rPr>
          <w:b/>
          <w:bCs/>
          <w:color w:val="000000"/>
          <w:lang w:val="en-US"/>
        </w:rPr>
        <w:t>XIV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«Желтую </w:t>
      </w:r>
      <w:r>
        <w:rPr>
          <w:color w:val="000000"/>
          <w:u w:val="single"/>
        </w:rPr>
        <w:t>щетину жнивья</w:t>
      </w:r>
      <w:r>
        <w:rPr>
          <w:color w:val="000000"/>
        </w:rPr>
        <w:t xml:space="preserve"> (1) перебирал ветер. На западе </w:t>
      </w:r>
      <w:r>
        <w:rPr>
          <w:color w:val="000000"/>
          <w:u w:val="single"/>
        </w:rPr>
        <w:t>корячились</w:t>
      </w:r>
      <w:r>
        <w:rPr>
          <w:color w:val="000000"/>
        </w:rPr>
        <w:t xml:space="preserve">, громоздясь, </w:t>
      </w:r>
      <w:r>
        <w:rPr>
          <w:color w:val="000000"/>
          <w:u w:val="single"/>
        </w:rPr>
        <w:t>тучи</w:t>
      </w:r>
      <w:r>
        <w:rPr>
          <w:color w:val="000000"/>
        </w:rPr>
        <w:t xml:space="preserve">(1). Вверху фиолетово чернели, чуть ниже утрачивали чудовищную </w:t>
      </w:r>
      <w:r>
        <w:rPr>
          <w:color w:val="000000"/>
        </w:rPr>
        <w:lastRenderedPageBreak/>
        <w:t xml:space="preserve">свою окраску и, меняя тона, лили на тусклую ряднину неба </w:t>
      </w:r>
      <w:r>
        <w:rPr>
          <w:color w:val="000000"/>
          <w:u w:val="single"/>
        </w:rPr>
        <w:t xml:space="preserve">нежносиреневые дымчатые </w:t>
      </w:r>
      <w:r>
        <w:rPr>
          <w:color w:val="000000"/>
          <w:u w:val="single"/>
        </w:rPr>
        <w:t>отсветы</w:t>
      </w:r>
      <w:r>
        <w:rPr>
          <w:color w:val="000000"/>
        </w:rPr>
        <w:t xml:space="preserve">(2); в средине вся эта бесформенная </w:t>
      </w:r>
      <w:r>
        <w:rPr>
          <w:color w:val="000000"/>
          <w:u w:val="single"/>
        </w:rPr>
        <w:t>громада</w:t>
      </w:r>
      <w:r>
        <w:rPr>
          <w:color w:val="000000"/>
        </w:rPr>
        <w:t xml:space="preserve">, набитая </w:t>
      </w:r>
      <w:r>
        <w:rPr>
          <w:color w:val="000000"/>
          <w:u w:val="single"/>
        </w:rPr>
        <w:t>как крыги</w:t>
      </w:r>
      <w:r>
        <w:rPr>
          <w:color w:val="000000"/>
        </w:rPr>
        <w:t xml:space="preserve"> (3) в ледоход на заторе, рассачивалась, и в пролом неослабно струился апельсинного цвета </w:t>
      </w:r>
      <w:r>
        <w:rPr>
          <w:color w:val="000000"/>
          <w:u w:val="single"/>
        </w:rPr>
        <w:t xml:space="preserve">поток </w:t>
      </w:r>
      <w:r>
        <w:rPr>
          <w:color w:val="000000"/>
        </w:rPr>
        <w:t>закатных</w:t>
      </w:r>
      <w:r>
        <w:rPr>
          <w:color w:val="000000"/>
          <w:u w:val="single"/>
        </w:rPr>
        <w:t xml:space="preserve"> лучей(1)</w:t>
      </w:r>
      <w:r>
        <w:rPr>
          <w:color w:val="000000"/>
        </w:rPr>
        <w:t xml:space="preserve">. Он </w:t>
      </w:r>
      <w:r>
        <w:rPr>
          <w:color w:val="000000"/>
          <w:u w:val="single"/>
        </w:rPr>
        <w:t>расходился</w:t>
      </w:r>
      <w:r>
        <w:rPr>
          <w:color w:val="000000"/>
        </w:rPr>
        <w:t xml:space="preserve"> брызжущим </w:t>
      </w:r>
      <w:r>
        <w:rPr>
          <w:color w:val="000000"/>
          <w:u w:val="single"/>
        </w:rPr>
        <w:t>веером</w:t>
      </w:r>
      <w:r>
        <w:rPr>
          <w:color w:val="000000"/>
        </w:rPr>
        <w:t xml:space="preserve"> (3), преломляясь и пылясь, вонзался отвес</w:t>
      </w:r>
      <w:r>
        <w:rPr>
          <w:color w:val="000000"/>
        </w:rPr>
        <w:t>но, а ниже пролома неописуемо сплетался в вакханальный спектр красок.» (с.337)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метафора; 2 – эпитет; 3 – сравнение.</w:t>
      </w:r>
    </w:p>
    <w:p w:rsidR="00FB683F" w:rsidRDefault="00FB683F">
      <w:pPr>
        <w:pStyle w:val="Textbody"/>
        <w:widowControl/>
        <w:spacing w:after="0"/>
        <w:jc w:val="both"/>
        <w:rPr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>Карточка №15</w:t>
      </w:r>
    </w:p>
    <w:p w:rsidR="00FB683F" w:rsidRDefault="008B0C64">
      <w:pPr>
        <w:pStyle w:val="Standard"/>
        <w:widowControl/>
        <w:jc w:val="both"/>
      </w:pPr>
      <w:r>
        <w:rPr>
          <w:b/>
          <w:bCs/>
          <w:color w:val="000000"/>
        </w:rPr>
        <w:t xml:space="preserve">Задание: </w:t>
      </w:r>
      <w:r>
        <w:rPr>
          <w:color w:val="000000"/>
        </w:rPr>
        <w:t>определить выразительные средства художественной речи.</w:t>
      </w:r>
    </w:p>
    <w:p w:rsidR="00FB683F" w:rsidRDefault="00FB683F">
      <w:pPr>
        <w:pStyle w:val="Standard"/>
        <w:widowControl/>
        <w:jc w:val="both"/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1. Т.1, ч.3, </w:t>
      </w:r>
      <w:r>
        <w:rPr>
          <w:b/>
          <w:bCs/>
          <w:color w:val="000000"/>
          <w:lang w:val="en-US"/>
        </w:rPr>
        <w:t>XVI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«В погожий сентябрьский день </w:t>
      </w:r>
      <w:r>
        <w:rPr>
          <w:color w:val="000000"/>
        </w:rPr>
        <w:t xml:space="preserve">летала над хутором Татарским </w:t>
      </w:r>
      <w:r>
        <w:rPr>
          <w:color w:val="000000"/>
          <w:u w:val="single"/>
        </w:rPr>
        <w:t>молочно-радужная паутина (1)</w:t>
      </w:r>
      <w:r>
        <w:rPr>
          <w:color w:val="000000"/>
        </w:rPr>
        <w:t xml:space="preserve">, тонкая такая, хлопчатая. По-вдовьему </w:t>
      </w:r>
      <w:r>
        <w:rPr>
          <w:color w:val="000000"/>
          <w:u w:val="single"/>
        </w:rPr>
        <w:t>усмехалось</w:t>
      </w:r>
      <w:r>
        <w:rPr>
          <w:color w:val="000000"/>
        </w:rPr>
        <w:t xml:space="preserve"> обескровленное </w:t>
      </w:r>
      <w:r>
        <w:rPr>
          <w:color w:val="000000"/>
          <w:u w:val="single"/>
        </w:rPr>
        <w:t>солнце (2)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строгая девственная синева неба</w:t>
      </w:r>
      <w:r>
        <w:rPr>
          <w:color w:val="000000"/>
        </w:rPr>
        <w:t xml:space="preserve"> (3) была отталкивающе чиста, горделива. За Доном, тронутый желтизной, </w:t>
      </w:r>
      <w:r>
        <w:rPr>
          <w:color w:val="000000"/>
          <w:u w:val="single"/>
        </w:rPr>
        <w:t>горюнился лес</w:t>
      </w:r>
      <w:r>
        <w:rPr>
          <w:color w:val="000000"/>
        </w:rPr>
        <w:t>(2), бл</w:t>
      </w:r>
      <w:r>
        <w:rPr>
          <w:color w:val="000000"/>
        </w:rPr>
        <w:t xml:space="preserve">екло отсвечивал тополь, дуб ронял редкие </w:t>
      </w:r>
      <w:r>
        <w:rPr>
          <w:color w:val="000000"/>
          <w:u w:val="single"/>
        </w:rPr>
        <w:t>узорчато-резные листья (1)</w:t>
      </w:r>
      <w:r>
        <w:rPr>
          <w:color w:val="000000"/>
        </w:rPr>
        <w:t xml:space="preserve">, лишь </w:t>
      </w:r>
      <w:r>
        <w:rPr>
          <w:color w:val="000000"/>
          <w:u w:val="single"/>
        </w:rPr>
        <w:t>ольха крикливо зеленела</w:t>
      </w:r>
      <w:r>
        <w:rPr>
          <w:color w:val="000000"/>
        </w:rPr>
        <w:t xml:space="preserve"> (3), радовала живучестью своей стремительный сорочий глаз.» (с.349)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эпитет; 2 – олицетворение; 3 – метафора.</w:t>
      </w:r>
    </w:p>
    <w:p w:rsidR="00FB683F" w:rsidRDefault="00FB683F">
      <w:pPr>
        <w:pStyle w:val="Textbody"/>
        <w:widowControl/>
        <w:spacing w:after="0"/>
        <w:jc w:val="both"/>
        <w:rPr>
          <w:b/>
          <w:bCs/>
          <w:color w:val="000000"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  <w:lang w:val="en-US"/>
        </w:rPr>
        <w:t>XXI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«В Москве чувствовалась ос</w:t>
      </w:r>
      <w:r>
        <w:rPr>
          <w:color w:val="000000"/>
        </w:rPr>
        <w:t xml:space="preserve">ень: на деревьях бульваров при свете фонарей блеклой желтизной отсвечивали листья, </w:t>
      </w:r>
      <w:r>
        <w:rPr>
          <w:color w:val="000000"/>
          <w:u w:val="single"/>
        </w:rPr>
        <w:t>ночь дышала(1)</w:t>
      </w:r>
      <w:r>
        <w:rPr>
          <w:color w:val="000000"/>
        </w:rPr>
        <w:t xml:space="preserve"> знобкой прохладой, </w:t>
      </w:r>
      <w:r>
        <w:rPr>
          <w:color w:val="000000"/>
          <w:u w:val="single"/>
        </w:rPr>
        <w:t>мокро лоснились плиты</w:t>
      </w:r>
      <w:r>
        <w:rPr>
          <w:color w:val="000000"/>
        </w:rPr>
        <w:t xml:space="preserve"> (2) тротуаров, и звезды на погожем небосклоне были ярки и холодны по-осеннему.» (с.373)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олицетворение; 2 –</w:t>
      </w:r>
      <w:r>
        <w:rPr>
          <w:color w:val="000000"/>
        </w:rPr>
        <w:t xml:space="preserve"> метафора.</w:t>
      </w:r>
    </w:p>
    <w:p w:rsidR="00FB683F" w:rsidRDefault="00FB683F">
      <w:pPr>
        <w:pStyle w:val="Textbody"/>
        <w:widowControl/>
        <w:spacing w:after="0"/>
        <w:jc w:val="both"/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3. </w:t>
      </w:r>
      <w:r>
        <w:rPr>
          <w:b/>
          <w:bCs/>
          <w:color w:val="000000"/>
          <w:lang w:val="en-US"/>
        </w:rPr>
        <w:t>XXII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«Меж туч </w:t>
      </w:r>
      <w:r>
        <w:rPr>
          <w:color w:val="000000"/>
          <w:u w:val="single"/>
        </w:rPr>
        <w:t>казаковал молодой желтоусый месяц (1)</w:t>
      </w:r>
      <w:r>
        <w:rPr>
          <w:color w:val="000000"/>
        </w:rPr>
        <w:t>» (с.382)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метафора.</w:t>
      </w:r>
    </w:p>
    <w:p w:rsidR="00FB683F" w:rsidRDefault="00FB683F">
      <w:pPr>
        <w:pStyle w:val="Textbody"/>
        <w:widowControl/>
        <w:spacing w:after="0"/>
        <w:jc w:val="both"/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4. </w:t>
      </w:r>
      <w:r>
        <w:rPr>
          <w:b/>
          <w:bCs/>
          <w:color w:val="000000"/>
          <w:lang w:val="en-US"/>
        </w:rPr>
        <w:t>XXIII</w:t>
      </w:r>
      <w:r>
        <w:rPr>
          <w:b/>
          <w:bCs/>
          <w:color w:val="000000"/>
        </w:rPr>
        <w:t xml:space="preserve"> гл.</w:t>
      </w:r>
      <w:r>
        <w:rPr>
          <w:color w:val="000000"/>
        </w:rPr>
        <w:t xml:space="preserve"> «В больничном садике </w:t>
      </w:r>
      <w:r>
        <w:rPr>
          <w:color w:val="000000"/>
          <w:u w:val="single"/>
        </w:rPr>
        <w:t>хозяйничала осень</w:t>
      </w:r>
      <w:r>
        <w:rPr>
          <w:color w:val="000000"/>
        </w:rPr>
        <w:t xml:space="preserve">(1): </w:t>
      </w:r>
      <w:r>
        <w:rPr>
          <w:color w:val="000000"/>
          <w:u w:val="single"/>
        </w:rPr>
        <w:t>крыла дорожки(1)</w:t>
      </w:r>
      <w:r>
        <w:rPr>
          <w:color w:val="000000"/>
        </w:rPr>
        <w:t xml:space="preserve"> оранжевой </w:t>
      </w:r>
      <w:r>
        <w:rPr>
          <w:color w:val="000000"/>
          <w:u w:val="single"/>
        </w:rPr>
        <w:t>бронзой листьев (2)</w:t>
      </w:r>
      <w:r>
        <w:rPr>
          <w:color w:val="000000"/>
        </w:rPr>
        <w:t xml:space="preserve">, утренними заморозками </w:t>
      </w:r>
      <w:r>
        <w:rPr>
          <w:color w:val="000000"/>
          <w:u w:val="single"/>
        </w:rPr>
        <w:t>мяла цветы (1)</w:t>
      </w:r>
      <w:r>
        <w:rPr>
          <w:color w:val="000000"/>
        </w:rPr>
        <w:t xml:space="preserve"> и водянистой </w:t>
      </w:r>
      <w:r>
        <w:rPr>
          <w:color w:val="000000"/>
        </w:rPr>
        <w:t>зеленью наливала на газонах траву» (с.383)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олицетворение; 2 – сравнение.</w:t>
      </w:r>
    </w:p>
    <w:p w:rsidR="00FB683F" w:rsidRDefault="00FB683F">
      <w:pPr>
        <w:pStyle w:val="Textbody"/>
        <w:widowControl/>
        <w:spacing w:after="0"/>
        <w:jc w:val="both"/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bCs/>
          <w:color w:val="000000"/>
        </w:rPr>
        <w:t xml:space="preserve">5. </w:t>
      </w:r>
      <w:r>
        <w:rPr>
          <w:b/>
          <w:bCs/>
          <w:color w:val="000000"/>
          <w:lang w:val="en-US"/>
        </w:rPr>
        <w:t>XXIV</w:t>
      </w:r>
      <w:r>
        <w:rPr>
          <w:b/>
          <w:bCs/>
          <w:color w:val="000000"/>
        </w:rPr>
        <w:t xml:space="preserve"> гл. «</w:t>
      </w:r>
      <w:r>
        <w:rPr>
          <w:color w:val="000000"/>
        </w:rPr>
        <w:t xml:space="preserve">Уже за полночь пришел на хутор Грачев, в крайнем дворе заночевал и вышел, чуть только поредели </w:t>
      </w:r>
      <w:r>
        <w:rPr>
          <w:color w:val="000000"/>
          <w:u w:val="single"/>
        </w:rPr>
        <w:t>лиловые утренние сумерки</w:t>
      </w:r>
      <w:r>
        <w:rPr>
          <w:color w:val="000000"/>
        </w:rPr>
        <w:t>(1)» (с.393)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эпитет.</w:t>
      </w:r>
    </w:p>
    <w:p w:rsidR="00FB683F" w:rsidRDefault="00FB683F">
      <w:pPr>
        <w:pStyle w:val="Textbody"/>
        <w:widowControl/>
        <w:spacing w:after="0"/>
        <w:jc w:val="both"/>
        <w:rPr>
          <w:b/>
          <w:bCs/>
        </w:rPr>
      </w:pPr>
    </w:p>
    <w:p w:rsidR="00FB683F" w:rsidRDefault="008B0C64">
      <w:pPr>
        <w:pStyle w:val="Textbody"/>
        <w:widowControl/>
        <w:spacing w:after="0"/>
        <w:jc w:val="both"/>
      </w:pPr>
      <w:r>
        <w:rPr>
          <w:b/>
          <w:color w:val="000000"/>
        </w:rPr>
        <w:t xml:space="preserve">6. </w:t>
      </w:r>
      <w:r>
        <w:rPr>
          <w:color w:val="000000"/>
        </w:rPr>
        <w:t>«Из</w:t>
      </w:r>
      <w:r>
        <w:rPr>
          <w:color w:val="000000"/>
        </w:rPr>
        <w:t xml:space="preserve">-под колес рванулась </w:t>
      </w:r>
      <w:r>
        <w:rPr>
          <w:color w:val="000000"/>
          <w:u w:val="single"/>
        </w:rPr>
        <w:t>иглистая морозная пыль (1)</w:t>
      </w:r>
      <w:r>
        <w:rPr>
          <w:color w:val="000000"/>
        </w:rPr>
        <w:t>» (с.397)</w:t>
      </w:r>
    </w:p>
    <w:p w:rsidR="00FB683F" w:rsidRDefault="008B0C64">
      <w:pPr>
        <w:pStyle w:val="Textbody"/>
        <w:widowControl/>
        <w:spacing w:after="0"/>
        <w:jc w:val="both"/>
      </w:pPr>
      <w:r>
        <w:rPr>
          <w:color w:val="000000"/>
        </w:rPr>
        <w:t>Ответ: 1 – метафора.</w:t>
      </w:r>
    </w:p>
    <w:p w:rsidR="00FB683F" w:rsidRDefault="008B0C64">
      <w:pPr>
        <w:pStyle w:val="Standard"/>
        <w:jc w:val="both"/>
      </w:pPr>
      <w:r>
        <w:br/>
      </w:r>
    </w:p>
    <w:p w:rsidR="00FB683F" w:rsidRDefault="00FB683F">
      <w:pPr>
        <w:pStyle w:val="Standard"/>
        <w:jc w:val="both"/>
      </w:pPr>
    </w:p>
    <w:sectPr w:rsidR="00FB683F">
      <w:footerReference w:type="default" r:id="rId6"/>
      <w:pgSz w:w="11906" w:h="16838"/>
      <w:pgMar w:top="720" w:right="1133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64" w:rsidRDefault="008B0C64">
      <w:r>
        <w:separator/>
      </w:r>
    </w:p>
  </w:endnote>
  <w:endnote w:type="continuationSeparator" w:id="0">
    <w:p w:rsidR="008B0C64" w:rsidRDefault="008B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A7" w:rsidRDefault="008B0C64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560D27">
      <w:rPr>
        <w:noProof/>
      </w:rPr>
      <w:t>3</w:t>
    </w:r>
    <w:r>
      <w:fldChar w:fldCharType="end"/>
    </w:r>
  </w:p>
  <w:p w:rsidR="005818A7" w:rsidRDefault="008B0C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64" w:rsidRDefault="008B0C64">
      <w:r>
        <w:rPr>
          <w:color w:val="000000"/>
        </w:rPr>
        <w:separator/>
      </w:r>
    </w:p>
  </w:footnote>
  <w:footnote w:type="continuationSeparator" w:id="0">
    <w:p w:rsidR="008B0C64" w:rsidRDefault="008B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683F"/>
    <w:rsid w:val="00560D27"/>
    <w:rsid w:val="008B0C64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FE9E-A8C3-4BD1-A8F3-D935CDBA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7">
    <w:name w:val="Верхний колонтитул Знак"/>
    <w:basedOn w:val="a0"/>
    <w:rPr>
      <w:rFonts w:cs="Mangal"/>
      <w:szCs w:val="21"/>
    </w:rPr>
  </w:style>
  <w:style w:type="character" w:customStyle="1" w:styleId="a8">
    <w:name w:val="Нижний колонтитул Знак"/>
    <w:basedOn w:val="a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каб77</cp:lastModifiedBy>
  <cp:revision>2</cp:revision>
  <cp:lastPrinted>2021-02-25T13:05:00Z</cp:lastPrinted>
  <dcterms:created xsi:type="dcterms:W3CDTF">2021-03-18T07:15:00Z</dcterms:created>
  <dcterms:modified xsi:type="dcterms:W3CDTF">2021-03-18T07:15:00Z</dcterms:modified>
</cp:coreProperties>
</file>