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E71D" w14:textId="77777777" w:rsidR="001D1207" w:rsidRDefault="001D1207">
      <w:pPr>
        <w:pStyle w:val="Standard"/>
        <w:jc w:val="center"/>
        <w:rPr>
          <w:b/>
          <w:bCs/>
        </w:rPr>
      </w:pPr>
      <w:bookmarkStart w:id="0" w:name="_GoBack"/>
      <w:bookmarkEnd w:id="0"/>
    </w:p>
    <w:p w14:paraId="0C4B228C" w14:textId="77777777" w:rsidR="001D1207" w:rsidRDefault="001D1207">
      <w:pPr>
        <w:pStyle w:val="Standard"/>
        <w:jc w:val="center"/>
        <w:rPr>
          <w:b/>
          <w:bCs/>
        </w:rPr>
      </w:pPr>
    </w:p>
    <w:p w14:paraId="397914A0" w14:textId="77777777" w:rsidR="001D1207" w:rsidRDefault="001D1207">
      <w:pPr>
        <w:pStyle w:val="Standard"/>
        <w:jc w:val="center"/>
        <w:rPr>
          <w:b/>
          <w:bCs/>
        </w:rPr>
      </w:pPr>
    </w:p>
    <w:p w14:paraId="751907B4" w14:textId="77777777" w:rsidR="001D1207" w:rsidRDefault="001D1207">
      <w:pPr>
        <w:pStyle w:val="Standard"/>
        <w:jc w:val="center"/>
        <w:rPr>
          <w:b/>
          <w:bCs/>
        </w:rPr>
      </w:pPr>
    </w:p>
    <w:p w14:paraId="5C496C77" w14:textId="77777777" w:rsidR="001D1207" w:rsidRDefault="001D1207">
      <w:pPr>
        <w:pStyle w:val="Standard"/>
        <w:jc w:val="center"/>
        <w:rPr>
          <w:b/>
          <w:bCs/>
        </w:rPr>
      </w:pPr>
    </w:p>
    <w:p w14:paraId="07D2F69D" w14:textId="77777777" w:rsidR="001D1207" w:rsidRDefault="001D1207">
      <w:pPr>
        <w:pStyle w:val="Standard"/>
        <w:jc w:val="center"/>
        <w:rPr>
          <w:b/>
          <w:bCs/>
        </w:rPr>
      </w:pPr>
    </w:p>
    <w:p w14:paraId="434B8F4B" w14:textId="77777777" w:rsidR="001D1207" w:rsidRDefault="001D1207">
      <w:pPr>
        <w:pStyle w:val="Standard"/>
        <w:jc w:val="center"/>
        <w:rPr>
          <w:b/>
          <w:bCs/>
        </w:rPr>
      </w:pPr>
    </w:p>
    <w:p w14:paraId="44C51B2B" w14:textId="77777777" w:rsidR="001D1207" w:rsidRDefault="001D1207">
      <w:pPr>
        <w:pStyle w:val="Standard"/>
        <w:jc w:val="center"/>
        <w:rPr>
          <w:b/>
          <w:bCs/>
        </w:rPr>
      </w:pPr>
    </w:p>
    <w:p w14:paraId="58B0222D" w14:textId="77777777" w:rsidR="001D1207" w:rsidRDefault="001D1207">
      <w:pPr>
        <w:pStyle w:val="Standard"/>
        <w:jc w:val="center"/>
        <w:rPr>
          <w:b/>
          <w:bCs/>
        </w:rPr>
      </w:pPr>
    </w:p>
    <w:p w14:paraId="781C0537" w14:textId="77777777" w:rsidR="001D1207" w:rsidRDefault="001D1207">
      <w:pPr>
        <w:pStyle w:val="Standard"/>
        <w:jc w:val="center"/>
        <w:rPr>
          <w:b/>
          <w:bCs/>
        </w:rPr>
      </w:pPr>
    </w:p>
    <w:p w14:paraId="66010C42" w14:textId="77777777" w:rsidR="001D1207" w:rsidRDefault="001D1207">
      <w:pPr>
        <w:pStyle w:val="Standard"/>
        <w:jc w:val="center"/>
        <w:rPr>
          <w:b/>
          <w:bCs/>
        </w:rPr>
      </w:pPr>
    </w:p>
    <w:p w14:paraId="514034CA" w14:textId="77777777" w:rsidR="001D1207" w:rsidRDefault="001D1207">
      <w:pPr>
        <w:pStyle w:val="Standard"/>
        <w:jc w:val="center"/>
        <w:rPr>
          <w:b/>
          <w:bCs/>
        </w:rPr>
      </w:pPr>
    </w:p>
    <w:p w14:paraId="27360A0B" w14:textId="77777777" w:rsidR="001D1207" w:rsidRDefault="001D1207">
      <w:pPr>
        <w:pStyle w:val="Standard"/>
        <w:jc w:val="center"/>
        <w:rPr>
          <w:b/>
          <w:bCs/>
        </w:rPr>
      </w:pPr>
    </w:p>
    <w:p w14:paraId="5F2C079C" w14:textId="77777777" w:rsidR="001D1207" w:rsidRDefault="004D7F06">
      <w:pPr>
        <w:pStyle w:val="Standard"/>
        <w:jc w:val="center"/>
        <w:rPr>
          <w:rFonts w:ascii="Trebuchet MS" w:hAnsi="Trebuchet MS"/>
          <w:i/>
          <w:iCs/>
          <w:sz w:val="64"/>
          <w:szCs w:val="64"/>
        </w:rPr>
      </w:pPr>
      <w:r>
        <w:rPr>
          <w:rFonts w:ascii="Trebuchet MS" w:hAnsi="Trebuchet MS"/>
          <w:i/>
          <w:iCs/>
          <w:sz w:val="64"/>
          <w:szCs w:val="64"/>
        </w:rPr>
        <w:t>Справочник</w:t>
      </w:r>
    </w:p>
    <w:p w14:paraId="372CCDAE" w14:textId="77777777" w:rsidR="001D1207" w:rsidRDefault="001D1207">
      <w:pPr>
        <w:pStyle w:val="Standard"/>
        <w:jc w:val="center"/>
        <w:rPr>
          <w:b/>
          <w:bCs/>
        </w:rPr>
      </w:pPr>
    </w:p>
    <w:p w14:paraId="4CDB562A" w14:textId="77777777" w:rsidR="001D1207" w:rsidRDefault="001D1207">
      <w:pPr>
        <w:pStyle w:val="Standard"/>
        <w:jc w:val="center"/>
        <w:rPr>
          <w:b/>
          <w:bCs/>
        </w:rPr>
      </w:pPr>
    </w:p>
    <w:p w14:paraId="15856DD1" w14:textId="77777777" w:rsidR="001D1207" w:rsidRDefault="004D7F06">
      <w:pPr>
        <w:pStyle w:val="Standard"/>
        <w:tabs>
          <w:tab w:val="left" w:pos="1757"/>
        </w:tabs>
        <w:jc w:val="center"/>
        <w:rPr>
          <w:rFonts w:ascii="Trebuchet MS" w:hAnsi="Trebuchet MS"/>
          <w:i/>
          <w:iCs/>
          <w:sz w:val="48"/>
          <w:szCs w:val="48"/>
        </w:rPr>
      </w:pPr>
      <w:r>
        <w:rPr>
          <w:rFonts w:ascii="Trebuchet MS" w:hAnsi="Trebuchet MS"/>
          <w:i/>
          <w:iCs/>
          <w:sz w:val="48"/>
          <w:szCs w:val="48"/>
        </w:rPr>
        <w:t>Криминалистика для начинающих</w:t>
      </w:r>
    </w:p>
    <w:p w14:paraId="3AD29543" w14:textId="77777777" w:rsidR="001D1207" w:rsidRDefault="001D1207">
      <w:pPr>
        <w:pStyle w:val="Standard"/>
        <w:jc w:val="center"/>
        <w:rPr>
          <w:b/>
          <w:bCs/>
        </w:rPr>
      </w:pPr>
    </w:p>
    <w:p w14:paraId="3BB4F6DE" w14:textId="77777777" w:rsidR="001D1207" w:rsidRDefault="001D1207">
      <w:pPr>
        <w:pStyle w:val="Standard"/>
        <w:jc w:val="center"/>
        <w:rPr>
          <w:b/>
          <w:bCs/>
        </w:rPr>
      </w:pPr>
    </w:p>
    <w:p w14:paraId="286F8016" w14:textId="77777777" w:rsidR="001D1207" w:rsidRDefault="001D1207">
      <w:pPr>
        <w:pStyle w:val="Standard"/>
        <w:jc w:val="center"/>
        <w:rPr>
          <w:b/>
          <w:bCs/>
        </w:rPr>
      </w:pPr>
    </w:p>
    <w:p w14:paraId="589192E0" w14:textId="77777777" w:rsidR="001D1207" w:rsidRDefault="001D1207">
      <w:pPr>
        <w:pStyle w:val="Standard"/>
        <w:jc w:val="center"/>
        <w:rPr>
          <w:b/>
          <w:bCs/>
        </w:rPr>
      </w:pPr>
    </w:p>
    <w:p w14:paraId="63BC6EC5" w14:textId="77777777" w:rsidR="001D1207" w:rsidRDefault="001D1207">
      <w:pPr>
        <w:pStyle w:val="Standard"/>
        <w:jc w:val="center"/>
        <w:rPr>
          <w:b/>
          <w:bCs/>
        </w:rPr>
      </w:pPr>
    </w:p>
    <w:p w14:paraId="4EF25BC6" w14:textId="77777777" w:rsidR="001D1207" w:rsidRDefault="001D1207">
      <w:pPr>
        <w:pStyle w:val="Standard"/>
        <w:jc w:val="center"/>
        <w:rPr>
          <w:b/>
          <w:bCs/>
        </w:rPr>
      </w:pPr>
    </w:p>
    <w:p w14:paraId="42B79D76" w14:textId="77777777" w:rsidR="001D1207" w:rsidRDefault="001D1207">
      <w:pPr>
        <w:pStyle w:val="Standard"/>
        <w:jc w:val="center"/>
        <w:rPr>
          <w:b/>
          <w:bCs/>
        </w:rPr>
      </w:pPr>
    </w:p>
    <w:p w14:paraId="19208C3D" w14:textId="77777777" w:rsidR="001D1207" w:rsidRDefault="001D1207">
      <w:pPr>
        <w:pStyle w:val="Standard"/>
        <w:jc w:val="center"/>
        <w:rPr>
          <w:b/>
          <w:bCs/>
        </w:rPr>
      </w:pPr>
    </w:p>
    <w:p w14:paraId="10B0C7DF" w14:textId="77777777" w:rsidR="001D1207" w:rsidRDefault="001D1207">
      <w:pPr>
        <w:pStyle w:val="Standard"/>
        <w:jc w:val="center"/>
        <w:rPr>
          <w:b/>
          <w:bCs/>
        </w:rPr>
      </w:pPr>
    </w:p>
    <w:p w14:paraId="68F062F7" w14:textId="77777777" w:rsidR="001D1207" w:rsidRDefault="001D1207">
      <w:pPr>
        <w:pStyle w:val="Standard"/>
        <w:jc w:val="center"/>
        <w:rPr>
          <w:b/>
          <w:bCs/>
        </w:rPr>
      </w:pPr>
    </w:p>
    <w:p w14:paraId="69119D55" w14:textId="77777777" w:rsidR="001D1207" w:rsidRDefault="001D1207">
      <w:pPr>
        <w:pStyle w:val="Standard"/>
        <w:jc w:val="center"/>
        <w:rPr>
          <w:b/>
          <w:bCs/>
        </w:rPr>
      </w:pPr>
    </w:p>
    <w:p w14:paraId="63CDAC87" w14:textId="77777777" w:rsidR="001D1207" w:rsidRDefault="001D1207">
      <w:pPr>
        <w:pStyle w:val="Standard"/>
        <w:jc w:val="center"/>
        <w:rPr>
          <w:b/>
          <w:bCs/>
        </w:rPr>
      </w:pPr>
    </w:p>
    <w:p w14:paraId="6460B166" w14:textId="77777777" w:rsidR="001D1207" w:rsidRDefault="001D1207">
      <w:pPr>
        <w:pStyle w:val="Standard"/>
        <w:jc w:val="center"/>
        <w:rPr>
          <w:b/>
          <w:bCs/>
        </w:rPr>
      </w:pPr>
    </w:p>
    <w:p w14:paraId="6C8287A5" w14:textId="77777777" w:rsidR="001D1207" w:rsidRDefault="001D1207">
      <w:pPr>
        <w:pStyle w:val="Standard"/>
        <w:jc w:val="center"/>
        <w:rPr>
          <w:b/>
          <w:bCs/>
        </w:rPr>
      </w:pPr>
    </w:p>
    <w:p w14:paraId="669AACDD" w14:textId="77777777" w:rsidR="001D1207" w:rsidRDefault="001D1207">
      <w:pPr>
        <w:pStyle w:val="Standard"/>
        <w:jc w:val="center"/>
        <w:rPr>
          <w:b/>
          <w:bCs/>
        </w:rPr>
      </w:pPr>
    </w:p>
    <w:p w14:paraId="56E69817" w14:textId="77777777" w:rsidR="001D1207" w:rsidRDefault="001D1207">
      <w:pPr>
        <w:pStyle w:val="Standard"/>
        <w:jc w:val="center"/>
        <w:rPr>
          <w:b/>
          <w:bCs/>
        </w:rPr>
      </w:pPr>
    </w:p>
    <w:p w14:paraId="67658338" w14:textId="77777777" w:rsidR="001D1207" w:rsidRDefault="001D1207">
      <w:pPr>
        <w:pStyle w:val="Standard"/>
        <w:jc w:val="center"/>
        <w:rPr>
          <w:b/>
          <w:bCs/>
        </w:rPr>
      </w:pPr>
    </w:p>
    <w:p w14:paraId="3C67E585" w14:textId="77777777" w:rsidR="001D1207" w:rsidRDefault="001D1207">
      <w:pPr>
        <w:pStyle w:val="Standard"/>
        <w:jc w:val="center"/>
        <w:rPr>
          <w:b/>
          <w:bCs/>
        </w:rPr>
      </w:pPr>
    </w:p>
    <w:p w14:paraId="78DCE18D" w14:textId="77777777" w:rsidR="001D1207" w:rsidRDefault="001D1207">
      <w:pPr>
        <w:pStyle w:val="Standard"/>
        <w:jc w:val="center"/>
        <w:rPr>
          <w:b/>
          <w:bCs/>
        </w:rPr>
      </w:pPr>
    </w:p>
    <w:p w14:paraId="4CC5CDF1" w14:textId="77777777" w:rsidR="001D1207" w:rsidRDefault="001D1207">
      <w:pPr>
        <w:pStyle w:val="Standard"/>
        <w:jc w:val="center"/>
        <w:rPr>
          <w:b/>
          <w:bCs/>
        </w:rPr>
      </w:pPr>
    </w:p>
    <w:p w14:paraId="5B7A69CB" w14:textId="77777777" w:rsidR="001D1207" w:rsidRDefault="001D1207">
      <w:pPr>
        <w:pStyle w:val="Standard"/>
        <w:jc w:val="center"/>
        <w:rPr>
          <w:b/>
          <w:bCs/>
        </w:rPr>
      </w:pPr>
    </w:p>
    <w:p w14:paraId="02398962" w14:textId="77777777" w:rsidR="001D1207" w:rsidRDefault="001D1207">
      <w:pPr>
        <w:pStyle w:val="Standard"/>
        <w:jc w:val="center"/>
        <w:rPr>
          <w:b/>
          <w:bCs/>
        </w:rPr>
      </w:pPr>
    </w:p>
    <w:p w14:paraId="74583902" w14:textId="77777777" w:rsidR="001D1207" w:rsidRDefault="001D1207">
      <w:pPr>
        <w:pStyle w:val="Standard"/>
        <w:jc w:val="center"/>
        <w:rPr>
          <w:b/>
          <w:bCs/>
        </w:rPr>
      </w:pPr>
    </w:p>
    <w:p w14:paraId="778FFBB6" w14:textId="77777777" w:rsidR="001D1207" w:rsidRDefault="001D1207">
      <w:pPr>
        <w:pStyle w:val="Standard"/>
        <w:jc w:val="center"/>
        <w:rPr>
          <w:b/>
          <w:bCs/>
        </w:rPr>
      </w:pPr>
    </w:p>
    <w:p w14:paraId="69B85AF1" w14:textId="77777777" w:rsidR="001D1207" w:rsidRDefault="001D1207">
      <w:pPr>
        <w:pStyle w:val="Standard"/>
        <w:jc w:val="center"/>
        <w:rPr>
          <w:b/>
          <w:bCs/>
        </w:rPr>
      </w:pPr>
    </w:p>
    <w:p w14:paraId="6085CA0F" w14:textId="77777777" w:rsidR="001D1207" w:rsidRDefault="001D1207">
      <w:pPr>
        <w:pStyle w:val="Standard"/>
        <w:jc w:val="center"/>
        <w:rPr>
          <w:b/>
          <w:bCs/>
        </w:rPr>
      </w:pPr>
    </w:p>
    <w:p w14:paraId="07A57A9E" w14:textId="77777777" w:rsidR="001D1207" w:rsidRDefault="001D1207">
      <w:pPr>
        <w:pStyle w:val="Standard"/>
        <w:jc w:val="center"/>
        <w:rPr>
          <w:b/>
          <w:bCs/>
        </w:rPr>
      </w:pPr>
    </w:p>
    <w:p w14:paraId="725DB8B7" w14:textId="77777777" w:rsidR="001D1207" w:rsidRDefault="001D1207">
      <w:pPr>
        <w:pStyle w:val="Standard"/>
        <w:jc w:val="center"/>
        <w:rPr>
          <w:b/>
          <w:bCs/>
        </w:rPr>
      </w:pPr>
    </w:p>
    <w:p w14:paraId="108442F6" w14:textId="77777777" w:rsidR="001D1207" w:rsidRDefault="001D1207">
      <w:pPr>
        <w:pStyle w:val="Standard"/>
        <w:jc w:val="center"/>
        <w:rPr>
          <w:b/>
          <w:bCs/>
        </w:rPr>
      </w:pPr>
    </w:p>
    <w:p w14:paraId="3D09A239" w14:textId="77777777" w:rsidR="001D1207" w:rsidRDefault="001D1207">
      <w:pPr>
        <w:pStyle w:val="Standard"/>
        <w:jc w:val="center"/>
        <w:rPr>
          <w:b/>
          <w:bCs/>
        </w:rPr>
      </w:pPr>
    </w:p>
    <w:p w14:paraId="35A129CB" w14:textId="77777777" w:rsidR="001D1207" w:rsidRDefault="001D1207">
      <w:pPr>
        <w:pStyle w:val="Standard"/>
        <w:jc w:val="center"/>
        <w:rPr>
          <w:b/>
          <w:bCs/>
        </w:rPr>
      </w:pPr>
    </w:p>
    <w:p w14:paraId="02CD165C" w14:textId="77777777" w:rsidR="001D1207" w:rsidRDefault="001D1207">
      <w:pPr>
        <w:pStyle w:val="Standard"/>
        <w:jc w:val="center"/>
        <w:rPr>
          <w:b/>
          <w:bCs/>
        </w:rPr>
      </w:pPr>
    </w:p>
    <w:p w14:paraId="10DF7116" w14:textId="77777777" w:rsidR="001D1207" w:rsidRDefault="001D1207">
      <w:pPr>
        <w:pStyle w:val="Standard"/>
        <w:jc w:val="center"/>
        <w:rPr>
          <w:b/>
          <w:bCs/>
        </w:rPr>
      </w:pPr>
    </w:p>
    <w:p w14:paraId="67020C2B" w14:textId="77777777" w:rsidR="001D1207" w:rsidRDefault="004D7F06">
      <w:pPr>
        <w:pStyle w:val="Standard"/>
        <w:tabs>
          <w:tab w:val="left" w:pos="2675"/>
        </w:tabs>
        <w:rPr>
          <w:b/>
          <w:bCs/>
        </w:rPr>
      </w:pPr>
      <w:r>
        <w:rPr>
          <w:b/>
          <w:bCs/>
        </w:rPr>
        <w:lastRenderedPageBreak/>
        <w:t>1. Криминалистика.</w:t>
      </w:r>
    </w:p>
    <w:p w14:paraId="5499C0C9" w14:textId="77777777" w:rsidR="001D1207" w:rsidRDefault="001D1207">
      <w:pPr>
        <w:pStyle w:val="Standard"/>
        <w:rPr>
          <w:b/>
          <w:bCs/>
        </w:rPr>
      </w:pPr>
    </w:p>
    <w:p w14:paraId="2985BFD4" w14:textId="77777777" w:rsidR="001D1207" w:rsidRDefault="004D7F06">
      <w:pPr>
        <w:pStyle w:val="Standard"/>
      </w:pPr>
      <w:r>
        <w:t xml:space="preserve"> Криминалистика — научная дисциплина, занимающаяся изучением преступлений и разработкой методов, и техник для их </w:t>
      </w:r>
      <w:r>
        <w:t>расследования и раскрытия. Основная цель криминалистики — обеспечение справедливости и правопорядка в обществе. Она включает в себя такие аспекты как:</w:t>
      </w:r>
    </w:p>
    <w:p w14:paraId="0B1CF592" w14:textId="77777777" w:rsidR="001D1207" w:rsidRDefault="004D7F06">
      <w:pPr>
        <w:pStyle w:val="Standard"/>
        <w:numPr>
          <w:ilvl w:val="0"/>
          <w:numId w:val="1"/>
        </w:numPr>
      </w:pPr>
      <w:r>
        <w:t>Раскрытие преступлений: криминалисты изучают место преступления, собирают и анализируют доказательства, ч</w:t>
      </w:r>
      <w:r>
        <w:t>тобы установить идентичность преступника и обстоятельства преступления.</w:t>
      </w:r>
    </w:p>
    <w:p w14:paraId="71059570" w14:textId="77777777" w:rsidR="001D1207" w:rsidRDefault="004D7F06">
      <w:pPr>
        <w:pStyle w:val="Standard"/>
        <w:numPr>
          <w:ilvl w:val="0"/>
          <w:numId w:val="1"/>
        </w:numPr>
      </w:pPr>
      <w:r>
        <w:t>Собирание и анализ улик: криминалистика помогает в сборе, анализе и интерпретации различных типов улик, таких как отпечатки пальцев, ДНК, следы обуви, волосы, вещества и другие.</w:t>
      </w:r>
    </w:p>
    <w:p w14:paraId="7E42DAC0" w14:textId="77777777" w:rsidR="001D1207" w:rsidRDefault="004D7F06">
      <w:pPr>
        <w:pStyle w:val="Standard"/>
        <w:numPr>
          <w:ilvl w:val="0"/>
          <w:numId w:val="1"/>
        </w:numPr>
      </w:pPr>
      <w:r>
        <w:t>Экспер</w:t>
      </w:r>
      <w:r>
        <w:t>тиза и дача заключений: криминалистика выполняет экспертизы различных доказательств и применяет научные методы для дачи заключений в суде, что помогает в доказательстве вины или невиновности подозреваемого.</w:t>
      </w:r>
    </w:p>
    <w:p w14:paraId="65CEFBB2" w14:textId="77777777" w:rsidR="001D1207" w:rsidRDefault="004D7F06">
      <w:pPr>
        <w:pStyle w:val="Standard"/>
      </w:pPr>
      <w:r>
        <w:t xml:space="preserve"> Основные принципы криминалистики включают в себя</w:t>
      </w:r>
      <w:r>
        <w:t>:</w:t>
      </w:r>
    </w:p>
    <w:p w14:paraId="509AD6EC" w14:textId="77777777" w:rsidR="001D1207" w:rsidRDefault="004D7F06">
      <w:pPr>
        <w:pStyle w:val="Standard"/>
        <w:numPr>
          <w:ilvl w:val="0"/>
          <w:numId w:val="2"/>
        </w:numPr>
      </w:pPr>
      <w:r>
        <w:t>Объективность: криминалистика стремится быть непредвзятой и объективной при расследовании преступлений, чтобы результаты исследования основывались на фактах.</w:t>
      </w:r>
    </w:p>
    <w:p w14:paraId="5F33EDDB" w14:textId="77777777" w:rsidR="001D1207" w:rsidRDefault="004D7F06">
      <w:pPr>
        <w:pStyle w:val="Standard"/>
        <w:numPr>
          <w:ilvl w:val="0"/>
          <w:numId w:val="2"/>
        </w:numPr>
      </w:pPr>
      <w:r>
        <w:t>Следование закону: криминалистика оперирует в рамках закона и учитывает требования правоохраните</w:t>
      </w:r>
      <w:r>
        <w:t>льных органов и судебной системы.</w:t>
      </w:r>
    </w:p>
    <w:p w14:paraId="6638C765" w14:textId="77777777" w:rsidR="001D1207" w:rsidRDefault="004D7F06">
      <w:pPr>
        <w:pStyle w:val="Standard"/>
        <w:numPr>
          <w:ilvl w:val="0"/>
          <w:numId w:val="3"/>
        </w:numPr>
      </w:pPr>
      <w:r>
        <w:t>Научность: криминалистика использует научные методы и техники для сбора, анализа и интерпретации доказательств, чтобы достичь наиболее точных результатов.</w:t>
      </w:r>
    </w:p>
    <w:p w14:paraId="2B46498E" w14:textId="77777777" w:rsidR="001D1207" w:rsidRDefault="004D7F06">
      <w:pPr>
        <w:pStyle w:val="Standard"/>
      </w:pPr>
      <w:r>
        <w:t xml:space="preserve"> Основные методы работы криминалистики:</w:t>
      </w:r>
    </w:p>
    <w:p w14:paraId="42809A96" w14:textId="77777777" w:rsidR="001D1207" w:rsidRDefault="004D7F06">
      <w:pPr>
        <w:pStyle w:val="Standard"/>
        <w:numPr>
          <w:ilvl w:val="0"/>
          <w:numId w:val="4"/>
        </w:numPr>
      </w:pPr>
      <w:r>
        <w:t>Полевые исследования: крими</w:t>
      </w:r>
      <w:r>
        <w:t>налисты проводят исследования на месте преступления, осматривают позиции, фотографируют, фиксируют находки и собирают улики, чтобы установить обстоятельства преступления.</w:t>
      </w:r>
    </w:p>
    <w:p w14:paraId="5AB749B4" w14:textId="77777777" w:rsidR="001D1207" w:rsidRDefault="004D7F06">
      <w:pPr>
        <w:pStyle w:val="Standard"/>
        <w:numPr>
          <w:ilvl w:val="0"/>
          <w:numId w:val="4"/>
        </w:numPr>
      </w:pPr>
      <w:r>
        <w:t>Лабораторные исследования: криминалистика включает анализ улик в лаборатории, использ</w:t>
      </w:r>
      <w:r>
        <w:t>уя специализированное оборудование и методы, такие как химический анализ, баллистические исследования и анализ ДНК.</w:t>
      </w:r>
    </w:p>
    <w:p w14:paraId="449356BB" w14:textId="77777777" w:rsidR="001D1207" w:rsidRDefault="004D7F06">
      <w:pPr>
        <w:pStyle w:val="Standard"/>
        <w:numPr>
          <w:ilvl w:val="0"/>
          <w:numId w:val="4"/>
        </w:numPr>
      </w:pPr>
      <w:r>
        <w:t>Сотрудничество с другими специалистами: криминалистика часто сотрудничает с другими специалистами, такими как судебные эксперты, биологи, хи</w:t>
      </w:r>
      <w:r>
        <w:t>мики и технические специалисты, чтобы получить полную картину.</w:t>
      </w:r>
    </w:p>
    <w:p w14:paraId="637323B1" w14:textId="77777777" w:rsidR="001D1207" w:rsidRDefault="001D1207">
      <w:pPr>
        <w:pStyle w:val="Standard"/>
        <w:jc w:val="center"/>
        <w:rPr>
          <w:b/>
          <w:bCs/>
        </w:rPr>
      </w:pPr>
    </w:p>
    <w:p w14:paraId="532D1C62" w14:textId="77777777" w:rsidR="001D1207" w:rsidRDefault="004D7F06">
      <w:pPr>
        <w:pStyle w:val="Standard"/>
        <w:jc w:val="center"/>
        <w:rPr>
          <w:b/>
          <w:bCs/>
        </w:rPr>
      </w:pPr>
      <w:r>
        <w:rPr>
          <w:b/>
          <w:bCs/>
        </w:rPr>
        <w:t>2. Зарождение, история развития и её этапы.</w:t>
      </w:r>
    </w:p>
    <w:p w14:paraId="04A6C8B3" w14:textId="77777777" w:rsidR="001D1207" w:rsidRDefault="001D1207">
      <w:pPr>
        <w:pStyle w:val="Standard"/>
        <w:jc w:val="center"/>
        <w:rPr>
          <w:b/>
          <w:bCs/>
        </w:rPr>
      </w:pPr>
    </w:p>
    <w:p w14:paraId="0D6E407D" w14:textId="77777777" w:rsidR="001D1207" w:rsidRDefault="004D7F06">
      <w:pPr>
        <w:pStyle w:val="Standard"/>
      </w:pPr>
      <w:r>
        <w:rPr>
          <w:b/>
          <w:bCs/>
        </w:rPr>
        <w:t xml:space="preserve"> </w:t>
      </w:r>
      <w:r>
        <w:t xml:space="preserve"> Термин «Криминалистика» (от латинского </w:t>
      </w:r>
      <w:r>
        <w:rPr>
          <w:lang w:val="en-US"/>
        </w:rPr>
        <w:t>crimen</w:t>
      </w:r>
      <w:r>
        <w:t xml:space="preserve"> — преступление) был введён в научный оборот Гансом Гроссом в конце </w:t>
      </w:r>
      <w:r>
        <w:rPr>
          <w:lang w:val="en-US"/>
        </w:rPr>
        <w:t>XIX</w:t>
      </w:r>
      <w:r>
        <w:t xml:space="preserve"> века. Необходимость в появле</w:t>
      </w:r>
      <w:r>
        <w:t>нии этой науки была обусловлена резким ростом преступности, возникновение которой объясняется быстрым научно-техническим прогрессом и промышленным ростом, разделением труда и других факторов. Преступность всегда занимала первое место среди более острых про</w:t>
      </w:r>
      <w:r>
        <w:t>блем, которая тревожила общественное мнение.</w:t>
      </w:r>
    </w:p>
    <w:p w14:paraId="59ACBD7F" w14:textId="77777777" w:rsidR="001D1207" w:rsidRDefault="004D7F06">
      <w:pPr>
        <w:pStyle w:val="Standard"/>
      </w:pPr>
      <w:r>
        <w:t xml:space="preserve"> История развития криминалистики охватывает длительный период времени, начиная от первых записей о преступлениях до современных методов борьбы с преступностью. Процесс развития криминалистики можно разделить на </w:t>
      </w:r>
      <w:r>
        <w:t>несколько основных этапов:</w:t>
      </w:r>
    </w:p>
    <w:p w14:paraId="52EE92EB" w14:textId="77777777" w:rsidR="001D1207" w:rsidRDefault="004D7F06">
      <w:pPr>
        <w:pStyle w:val="Standard"/>
        <w:numPr>
          <w:ilvl w:val="0"/>
          <w:numId w:val="5"/>
        </w:numPr>
      </w:pPr>
      <w:r>
        <w:t xml:space="preserve">Древнейший период ( до </w:t>
      </w:r>
      <w:r>
        <w:rPr>
          <w:lang w:val="en-US"/>
        </w:rPr>
        <w:t>V</w:t>
      </w:r>
      <w:r>
        <w:t xml:space="preserve"> в. до н.э.) Этот период связан с первыми упоминаниями о применении методов криминалистики. Например, в Древнем Египте применялись отпечатки пальцев для идентификации преступников.</w:t>
      </w:r>
    </w:p>
    <w:p w14:paraId="25871CC9" w14:textId="77777777" w:rsidR="001D1207" w:rsidRDefault="004D7F06">
      <w:pPr>
        <w:pStyle w:val="Standard"/>
        <w:numPr>
          <w:ilvl w:val="0"/>
          <w:numId w:val="5"/>
        </w:numPr>
      </w:pPr>
      <w:r>
        <w:t xml:space="preserve">Средние века ( </w:t>
      </w:r>
      <w:r>
        <w:rPr>
          <w:lang w:val="en-US"/>
        </w:rPr>
        <w:t>V</w:t>
      </w:r>
      <w:r>
        <w:t>-</w:t>
      </w:r>
      <w:r>
        <w:rPr>
          <w:lang w:val="en-US"/>
        </w:rPr>
        <w:t>XV</w:t>
      </w:r>
      <w:r>
        <w:t xml:space="preserve"> </w:t>
      </w:r>
      <w:r>
        <w:t>в.) В этот период происходило прогрессивное развитие научных методов расследования. Первые методы фиксации следов и доказательств появляются в судебных протоколах, исследовании трупов и изготовлении деревянных моделей примеров преступлений.</w:t>
      </w:r>
    </w:p>
    <w:p w14:paraId="4B681593" w14:textId="77777777" w:rsidR="001D1207" w:rsidRDefault="004D7F06">
      <w:pPr>
        <w:pStyle w:val="Textbody"/>
        <w:numPr>
          <w:ilvl w:val="0"/>
          <w:numId w:val="5"/>
        </w:numPr>
      </w:pPr>
      <w:r>
        <w:lastRenderedPageBreak/>
        <w:t>Эра просвещения</w:t>
      </w:r>
      <w:r>
        <w:t xml:space="preserve"> ( </w:t>
      </w:r>
      <w:r>
        <w:rPr>
          <w:lang w:val="en-US"/>
        </w:rPr>
        <w:t>XVI</w:t>
      </w:r>
      <w:r>
        <w:t>-</w:t>
      </w:r>
      <w:r>
        <w:rPr>
          <w:lang w:val="en-US"/>
        </w:rPr>
        <w:t>XIX</w:t>
      </w:r>
      <w:r>
        <w:t xml:space="preserve"> в.) С развитием просвещения понимание науки и методов исследования значительно возросло. Этот период характеризуется появлением первых учебных пособий, законов и курсов по криминалистике.</w:t>
      </w:r>
    </w:p>
    <w:p w14:paraId="731077F9" w14:textId="77777777" w:rsidR="001D1207" w:rsidRDefault="004D7F06">
      <w:pPr>
        <w:pStyle w:val="Textbody"/>
        <w:numPr>
          <w:ilvl w:val="0"/>
          <w:numId w:val="5"/>
        </w:numPr>
      </w:pPr>
      <w:r>
        <w:t xml:space="preserve">Современная эпоха ( </w:t>
      </w:r>
      <w:r>
        <w:rPr>
          <w:lang w:val="en-US"/>
        </w:rPr>
        <w:t>XX</w:t>
      </w:r>
      <w:r>
        <w:t xml:space="preserve"> и настоящее время) </w:t>
      </w:r>
      <w:r>
        <w:t>Развитие науки, технологий и информационных технологий сделало криминалистику более точной и эффективной. Сейчас широко используются такие методы как судебная биология, баллистика, дактилоскопия, генетика и компьютерные исследования.</w:t>
      </w:r>
    </w:p>
    <w:p w14:paraId="59D787E9" w14:textId="77777777" w:rsidR="001D1207" w:rsidRDefault="004D7F06">
      <w:pPr>
        <w:pStyle w:val="Textbody"/>
      </w:pPr>
      <w:r>
        <w:t xml:space="preserve"> Каждый этап развития </w:t>
      </w:r>
      <w:r>
        <w:t>криминалистики характеризуется внедрением новых техник и методов   исследования, обнаружения и предотвращения преступности. Однако, важно отметить, что современная криминалистика является динамической и постоянно эволюционирующей наукой, внедряющие новые м</w:t>
      </w:r>
      <w:r>
        <w:t>етоды и инструменты для борьбы с преступностью.</w:t>
      </w:r>
    </w:p>
    <w:p w14:paraId="3C85EA9C" w14:textId="77777777" w:rsidR="001D1207" w:rsidRDefault="004D7F06">
      <w:pPr>
        <w:pStyle w:val="Textbody"/>
        <w:numPr>
          <w:ilvl w:val="6"/>
          <w:numId w:val="6"/>
        </w:numPr>
        <w:jc w:val="center"/>
        <w:rPr>
          <w:b/>
          <w:bCs/>
        </w:rPr>
      </w:pPr>
      <w:r>
        <w:rPr>
          <w:b/>
          <w:bCs/>
        </w:rPr>
        <w:t>Основные понятия и термины криминалистики.</w:t>
      </w:r>
    </w:p>
    <w:p w14:paraId="78862AE6" w14:textId="77777777" w:rsidR="001D1207" w:rsidRDefault="004D7F06">
      <w:pPr>
        <w:pStyle w:val="Textbody"/>
        <w:numPr>
          <w:ilvl w:val="0"/>
          <w:numId w:val="7"/>
        </w:numPr>
      </w:pPr>
      <w:r>
        <w:t>Преступление — деяние, запрещённое уголовным законом.</w:t>
      </w:r>
    </w:p>
    <w:p w14:paraId="4E28BDA7" w14:textId="77777777" w:rsidR="001D1207" w:rsidRDefault="004D7F06">
      <w:pPr>
        <w:pStyle w:val="Textbody"/>
        <w:numPr>
          <w:ilvl w:val="0"/>
          <w:numId w:val="7"/>
        </w:numPr>
      </w:pPr>
      <w:r>
        <w:t>Осмотр места происшествия — тщательное исследование места преступления с целью собирания доказательств и устано</w:t>
      </w:r>
      <w:r>
        <w:t>вления обстоятельств.</w:t>
      </w:r>
    </w:p>
    <w:p w14:paraId="0C009280" w14:textId="77777777" w:rsidR="001D1207" w:rsidRDefault="004D7F06">
      <w:pPr>
        <w:pStyle w:val="Textbody"/>
        <w:numPr>
          <w:ilvl w:val="0"/>
          <w:numId w:val="7"/>
        </w:numPr>
      </w:pPr>
      <w:r>
        <w:t>Следствие — результат, вывод или заключение, сделанное на основе предшествующих событий, фактов или данных. В контексте правоохранительной деятельности, следствие — это процесс исследования и установления фактов, целью которого являет</w:t>
      </w:r>
      <w:r>
        <w:t>ся выяснение причин, обстоятельств и установление виновных в совершении преступления. Оно основывается на понимании законов и процедур, сборе доказательств и анализе информации.</w:t>
      </w:r>
    </w:p>
    <w:p w14:paraId="0D010262" w14:textId="77777777" w:rsidR="001D1207" w:rsidRDefault="004D7F06">
      <w:pPr>
        <w:pStyle w:val="Textbody"/>
        <w:numPr>
          <w:ilvl w:val="0"/>
          <w:numId w:val="7"/>
        </w:numPr>
      </w:pPr>
      <w:r>
        <w:t xml:space="preserve">Трасология — наука о анализе и интерпретаций линий на ладони человека. Её под </w:t>
      </w:r>
      <w:r>
        <w:t>отраслью является дактилоскопия.</w:t>
      </w:r>
    </w:p>
    <w:p w14:paraId="7AC520D2" w14:textId="77777777" w:rsidR="001D1207" w:rsidRDefault="004D7F06">
      <w:pPr>
        <w:pStyle w:val="Textbody"/>
        <w:numPr>
          <w:ilvl w:val="0"/>
          <w:numId w:val="7"/>
        </w:numPr>
      </w:pPr>
      <w:r>
        <w:t>Дактилоскопия — метод идентификации личности на основе анализа узоров пальцев человека.</w:t>
      </w:r>
    </w:p>
    <w:p w14:paraId="77891378" w14:textId="77777777" w:rsidR="001D1207" w:rsidRDefault="004D7F06">
      <w:pPr>
        <w:pStyle w:val="Textbody"/>
        <w:numPr>
          <w:ilvl w:val="0"/>
          <w:numId w:val="7"/>
        </w:numPr>
      </w:pPr>
      <w:r>
        <w:t>Баллистика — наука, изучающая движение тел, подвергающихся воздействию сил, особенно пуль и снарядов.</w:t>
      </w:r>
    </w:p>
    <w:p w14:paraId="60BCD41C" w14:textId="77777777" w:rsidR="001D1207" w:rsidRDefault="004D7F06">
      <w:pPr>
        <w:pStyle w:val="Textbody"/>
        <w:numPr>
          <w:ilvl w:val="0"/>
          <w:numId w:val="7"/>
        </w:numPr>
      </w:pPr>
      <w:r>
        <w:t>Криминалист — специалист, проводя</w:t>
      </w:r>
      <w:r>
        <w:t>щий экспертизы и анализ доказательств для раскрытия преступлений.</w:t>
      </w:r>
    </w:p>
    <w:p w14:paraId="47221734" w14:textId="77777777" w:rsidR="001D1207" w:rsidRDefault="004D7F06">
      <w:pPr>
        <w:pStyle w:val="Textbody"/>
        <w:numPr>
          <w:ilvl w:val="0"/>
          <w:numId w:val="7"/>
        </w:numPr>
      </w:pPr>
      <w:r>
        <w:t>Экспертиза — научно-исследовательская деятельность, направленная на выяснение фактов и предоставление заключений.</w:t>
      </w:r>
    </w:p>
    <w:p w14:paraId="01E1085A" w14:textId="77777777" w:rsidR="001D1207" w:rsidRDefault="004D7F06">
      <w:pPr>
        <w:pStyle w:val="Textbody"/>
        <w:numPr>
          <w:ilvl w:val="0"/>
          <w:numId w:val="7"/>
        </w:numPr>
      </w:pPr>
      <w:r>
        <w:t xml:space="preserve">ДНК-анализ — метод идентификации человека по генетическим материалам, таким </w:t>
      </w:r>
      <w:r>
        <w:t>как ДНК.</w:t>
      </w:r>
    </w:p>
    <w:p w14:paraId="310A0BBC" w14:textId="77777777" w:rsidR="001D1207" w:rsidRDefault="004D7F06">
      <w:pPr>
        <w:pStyle w:val="Textbody"/>
        <w:numPr>
          <w:ilvl w:val="0"/>
          <w:numId w:val="7"/>
        </w:numPr>
      </w:pPr>
      <w:r>
        <w:t>Культи — личные вещи, найденные на месте преступления, которые могут быть использованы в качестве доказательств.</w:t>
      </w:r>
    </w:p>
    <w:p w14:paraId="6970F720" w14:textId="77777777" w:rsidR="001D1207" w:rsidRDefault="004D7F06">
      <w:pPr>
        <w:pStyle w:val="Textbody"/>
        <w:numPr>
          <w:ilvl w:val="0"/>
          <w:numId w:val="7"/>
        </w:numPr>
      </w:pPr>
      <w:r>
        <w:t>Бежевный стол — специально оборудованное место для изучения культей и проведения экспертиз.</w:t>
      </w:r>
    </w:p>
    <w:p w14:paraId="2DC57093" w14:textId="77777777" w:rsidR="001D1207" w:rsidRDefault="004D7F06">
      <w:pPr>
        <w:pStyle w:val="Textbody"/>
      </w:pPr>
      <w:r>
        <w:t xml:space="preserve"> Это лишь несколько из основных терминов и</w:t>
      </w:r>
      <w:r>
        <w:t xml:space="preserve"> понятий криминалистики. Эта наука очень обширна, и в ней существуют множество других терминов, связанных с различными аспектами и методами исследования преступлений.</w:t>
      </w:r>
    </w:p>
    <w:p w14:paraId="0A7C8B1A" w14:textId="77777777" w:rsidR="001D1207" w:rsidRDefault="004D7F06">
      <w:pPr>
        <w:pStyle w:val="Textbody"/>
        <w:jc w:val="center"/>
        <w:rPr>
          <w:b/>
          <w:bCs/>
        </w:rPr>
      </w:pPr>
      <w:r>
        <w:rPr>
          <w:b/>
          <w:bCs/>
        </w:rPr>
        <w:t>3. Дактилоскопия.</w:t>
      </w:r>
    </w:p>
    <w:p w14:paraId="66F113CC" w14:textId="77777777" w:rsidR="001D1207" w:rsidRDefault="004D7F06">
      <w:pPr>
        <w:pStyle w:val="Textbody"/>
      </w:pPr>
      <w:r>
        <w:rPr>
          <w:b/>
          <w:bCs/>
        </w:rPr>
        <w:t xml:space="preserve"> </w:t>
      </w:r>
      <w:r>
        <w:t>Это наука о исследовании пальцевых отпечатков. Отпечатки являются уник</w:t>
      </w:r>
      <w:r>
        <w:t>альными идентификационными признаками каждого человека. Они образуются благодаря рельефу на подушечках пальцев и содержат детали, такие как вихри, дуги и петли.</w:t>
      </w:r>
    </w:p>
    <w:p w14:paraId="49917185" w14:textId="77777777" w:rsidR="001D1207" w:rsidRDefault="004D7F06">
      <w:pPr>
        <w:pStyle w:val="Textbody"/>
      </w:pPr>
      <w:r>
        <w:lastRenderedPageBreak/>
        <w:t xml:space="preserve"> Пальцевые отпечатки используются в криминалистике для идентификации подозреваемых и сравнения </w:t>
      </w:r>
      <w:r>
        <w:t>с предметами на месте преступления. Также, отпечатки используются в биометрии, то есть для идентификации личности в системах контроля доступа, мобильных устройствах и паспортах. Дактилоскопия использует различные методы для снятия и классификации пальцевых</w:t>
      </w:r>
      <w:r>
        <w:t xml:space="preserve"> отпечатков.</w:t>
      </w:r>
    </w:p>
    <w:p w14:paraId="6BBCD12F" w14:textId="77777777" w:rsidR="001D1207" w:rsidRDefault="004D7F06">
      <w:pPr>
        <w:pStyle w:val="Textbody"/>
        <w:rPr>
          <w:b/>
          <w:bCs/>
        </w:rPr>
      </w:pPr>
      <w:r>
        <w:rPr>
          <w:b/>
          <w:bCs/>
        </w:rPr>
        <w:t>Баллистика.</w:t>
      </w:r>
    </w:p>
    <w:p w14:paraId="45B1D80F" w14:textId="77777777" w:rsidR="001D1207" w:rsidRDefault="004D7F06">
      <w:pPr>
        <w:pStyle w:val="Textbody"/>
      </w:pPr>
      <w:r>
        <w:t xml:space="preserve"> Это наука о движении тел выпущенных в воздух, таких как пули, ракеты или артиллерийские снаряды. Важными аспектами баллистики являются изучение траектории полёта снаряда, его дальности, скорости, точности и эффекта на цель. В крим</w:t>
      </w:r>
      <w:r>
        <w:t>иналистике баллистические исследования помогают определить источник огнестрельного оружия или установить обстоятельства преступления.</w:t>
      </w:r>
    </w:p>
    <w:p w14:paraId="52BA8526" w14:textId="77777777" w:rsidR="001D1207" w:rsidRDefault="004D7F06">
      <w:pPr>
        <w:pStyle w:val="Textbody"/>
      </w:pPr>
      <w:r>
        <w:t xml:space="preserve"> Внутри баллистики существуют различные области:</w:t>
      </w:r>
    </w:p>
    <w:p w14:paraId="5892EA81" w14:textId="77777777" w:rsidR="001D1207" w:rsidRDefault="004D7F06">
      <w:pPr>
        <w:pStyle w:val="Textbody"/>
        <w:numPr>
          <w:ilvl w:val="0"/>
          <w:numId w:val="8"/>
        </w:numPr>
      </w:pPr>
      <w:r>
        <w:t>Внешняя баллистика: изучает движение снаряда в атмосфере, включая воздушн</w:t>
      </w:r>
      <w:r>
        <w:t>ое сопротивление, гравитацию и ветер.</w:t>
      </w:r>
    </w:p>
    <w:p w14:paraId="173B3FB1" w14:textId="77777777" w:rsidR="001D1207" w:rsidRDefault="004D7F06">
      <w:pPr>
        <w:pStyle w:val="Textbody"/>
        <w:numPr>
          <w:ilvl w:val="0"/>
          <w:numId w:val="8"/>
        </w:numPr>
      </w:pPr>
      <w:r>
        <w:t>Внутренняя: изучает движение снаряда внутри оружия, включая действие пороховых газов и усилия, создаваемые для его выстрела.</w:t>
      </w:r>
    </w:p>
    <w:p w14:paraId="57072132" w14:textId="77777777" w:rsidR="001D1207" w:rsidRDefault="004D7F06">
      <w:pPr>
        <w:pStyle w:val="Textbody"/>
        <w:numPr>
          <w:ilvl w:val="0"/>
          <w:numId w:val="8"/>
        </w:numPr>
      </w:pPr>
      <w:r>
        <w:t xml:space="preserve">Терминальная: изучает поведение и эффективность снаряда при попадании в цель, такие как </w:t>
      </w:r>
      <w:r>
        <w:t>проникающая способность, энергия передачи и деформация.</w:t>
      </w:r>
    </w:p>
    <w:p w14:paraId="47916856" w14:textId="77777777" w:rsidR="001D1207" w:rsidRDefault="004D7F06">
      <w:pPr>
        <w:pStyle w:val="Textbody"/>
      </w:pPr>
      <w:r>
        <w:t xml:space="preserve"> Баллистические модели и программы используются для прогнозирования и анализа полёта снарядов, определения оптимальных параметров стрельбы и предсказания результатов попадания. Они учитывают факторы, </w:t>
      </w:r>
      <w:r>
        <w:t>такие как начальная скорость снаряда, угол стрельбы, атмосферные условия и другие переменные.</w:t>
      </w:r>
    </w:p>
    <w:p w14:paraId="305C77AC" w14:textId="77777777" w:rsidR="001D1207" w:rsidRDefault="004D7F06">
      <w:pPr>
        <w:pStyle w:val="Textbody"/>
        <w:jc w:val="center"/>
        <w:rPr>
          <w:b/>
          <w:bCs/>
        </w:rPr>
      </w:pPr>
      <w:r>
        <w:rPr>
          <w:b/>
          <w:bCs/>
        </w:rPr>
        <w:t>5. Принципы и методы обнаружения улик на месте преступления.</w:t>
      </w:r>
    </w:p>
    <w:p w14:paraId="6667BF73" w14:textId="77777777" w:rsidR="001D1207" w:rsidRDefault="004D7F06">
      <w:pPr>
        <w:pStyle w:val="Textbody"/>
      </w:pPr>
      <w:r>
        <w:t xml:space="preserve"> Принципы и методы идентификации, и обнаружения улик на месте преступления могут включать следующие:</w:t>
      </w:r>
    </w:p>
    <w:p w14:paraId="352880EF" w14:textId="77777777" w:rsidR="001D1207" w:rsidRDefault="004D7F06">
      <w:pPr>
        <w:pStyle w:val="Textbody"/>
        <w:numPr>
          <w:ilvl w:val="0"/>
          <w:numId w:val="9"/>
        </w:numPr>
      </w:pPr>
      <w:r>
        <w:t>Принцип сохранения и защиты места преступления: Место преступления должно быть защищено от посторонних людей, чтобы предотвратить возможность захвата или искажения доказательств.</w:t>
      </w:r>
    </w:p>
    <w:p w14:paraId="6DE728B6" w14:textId="77777777" w:rsidR="001D1207" w:rsidRDefault="004D7F06">
      <w:pPr>
        <w:pStyle w:val="Textbody"/>
        <w:numPr>
          <w:ilvl w:val="0"/>
          <w:numId w:val="9"/>
        </w:numPr>
      </w:pPr>
      <w:r>
        <w:t>Принцип систематического подхода: Идентификация и обнаружение улик должны осу</w:t>
      </w:r>
      <w:r>
        <w:t>ществляться поэтапно, с использованием строго регламентированных методов и процедур.</w:t>
      </w:r>
    </w:p>
    <w:p w14:paraId="5811D0CA" w14:textId="77777777" w:rsidR="001D1207" w:rsidRDefault="004D7F06">
      <w:pPr>
        <w:pStyle w:val="Textbody"/>
        <w:numPr>
          <w:ilvl w:val="0"/>
          <w:numId w:val="9"/>
        </w:numPr>
      </w:pPr>
      <w:r>
        <w:t>Принцип сохранения цепи доказательств: Доказательства должны быть надлежащим образом документированы, маркированы и храниться в цепи сохранности, чтобы их подлинность не б</w:t>
      </w:r>
      <w:r>
        <w:t>ыли нарушены.</w:t>
      </w:r>
    </w:p>
    <w:p w14:paraId="3E83CD32" w14:textId="77777777" w:rsidR="001D1207" w:rsidRDefault="004D7F06">
      <w:pPr>
        <w:pStyle w:val="Textbody"/>
        <w:numPr>
          <w:ilvl w:val="0"/>
          <w:numId w:val="9"/>
        </w:numPr>
      </w:pPr>
      <w:r>
        <w:t>Методы фотографирования: Фотографии места преступления, тела жертвы и улик позволяют зафиксировать и сохранить информацию для дальнейшего анализа.</w:t>
      </w:r>
    </w:p>
    <w:p w14:paraId="6163BBA6" w14:textId="77777777" w:rsidR="001D1207" w:rsidRDefault="004D7F06">
      <w:pPr>
        <w:pStyle w:val="Textbody"/>
        <w:numPr>
          <w:ilvl w:val="0"/>
          <w:numId w:val="9"/>
        </w:numPr>
      </w:pPr>
      <w:r>
        <w:t>Методы сбора улик: Это включает сбор отпечатков пальцев, ДНК, волос, вещественных следов, оруди</w:t>
      </w:r>
      <w:r>
        <w:t>й и так далее. Сбор улик может включать использование  специальных инструментов и химических веществ.</w:t>
      </w:r>
    </w:p>
    <w:p w14:paraId="4A22A9E5" w14:textId="77777777" w:rsidR="001D1207" w:rsidRDefault="004D7F06">
      <w:pPr>
        <w:pStyle w:val="Textbody"/>
        <w:numPr>
          <w:ilvl w:val="0"/>
          <w:numId w:val="9"/>
        </w:numPr>
      </w:pPr>
      <w:r>
        <w:t>Использование специальной техники: На месте преступления могут быть применены инструменты и технологии, такие как обнаружение трасс крови, поисково-спасат</w:t>
      </w:r>
      <w:r>
        <w:t>ельные собаки, ультра-фиолетовый свет и так далее, чтобы помочь в обнаружении и идентификации улик.</w:t>
      </w:r>
    </w:p>
    <w:p w14:paraId="2EDC80D2" w14:textId="77777777" w:rsidR="001D1207" w:rsidRDefault="004D7F06">
      <w:pPr>
        <w:pStyle w:val="Textbody"/>
        <w:numPr>
          <w:ilvl w:val="0"/>
          <w:numId w:val="9"/>
        </w:numPr>
      </w:pPr>
      <w:r>
        <w:t xml:space="preserve">Сотрудничество с экспертами: Научные эксперты по криминалистике, баллистике. генетике и другим областям могут применять специальные методы для анализа улик </w:t>
      </w:r>
      <w:r>
        <w:t xml:space="preserve">и </w:t>
      </w:r>
      <w:r>
        <w:lastRenderedPageBreak/>
        <w:t>подтверждения их связи с преступлением.</w:t>
      </w:r>
    </w:p>
    <w:p w14:paraId="5C46CED4" w14:textId="77777777" w:rsidR="001D1207" w:rsidRDefault="004D7F06">
      <w:pPr>
        <w:pStyle w:val="Textbody"/>
        <w:numPr>
          <w:ilvl w:val="0"/>
          <w:numId w:val="9"/>
        </w:numPr>
      </w:pPr>
      <w:r>
        <w:t>Соблюдение законных и этических стандартов: При сборе, анализе и обработке улик необходимо строго соблюдать законодательство и этические нормы, чтобы сохранить надлежащую цепность доказательств и избежать возможных</w:t>
      </w:r>
      <w:r>
        <w:t xml:space="preserve"> недопустимостей.</w:t>
      </w:r>
    </w:p>
    <w:p w14:paraId="2379935A" w14:textId="77777777" w:rsidR="001D1207" w:rsidRDefault="004D7F06">
      <w:pPr>
        <w:pStyle w:val="Textbody"/>
      </w:pPr>
      <w:r>
        <w:t>Вся эта информация поможет правоохранительным органам расследовать преступление, выявить улики, провести экспертизы и принять соответствующие действия.</w:t>
      </w:r>
    </w:p>
    <w:p w14:paraId="0A16B299" w14:textId="77777777" w:rsidR="001D1207" w:rsidRDefault="004D7F06">
      <w:pPr>
        <w:pStyle w:val="Textbody"/>
        <w:jc w:val="center"/>
        <w:rPr>
          <w:b/>
          <w:bCs/>
        </w:rPr>
      </w:pPr>
      <w:r>
        <w:rPr>
          <w:b/>
          <w:bCs/>
        </w:rPr>
        <w:t>6. Процедура фиксации и сбора доказательств в процессе расследования преступлений.</w:t>
      </w:r>
    </w:p>
    <w:p w14:paraId="23CE5553" w14:textId="77777777" w:rsidR="001D1207" w:rsidRDefault="004D7F06">
      <w:pPr>
        <w:pStyle w:val="Textbody"/>
        <w:jc w:val="center"/>
      </w:pPr>
      <w:r>
        <w:rPr>
          <w:b/>
          <w:bCs/>
        </w:rPr>
        <w:t xml:space="preserve"> </w:t>
      </w:r>
      <w:r>
        <w:t>Фи</w:t>
      </w:r>
      <w:r>
        <w:t>ксация и сбор доказательств являются важными шагами в процессе расследования преступлений, их целью является обоснование вины или невиновности подозреваемых.                            Основные шаги процедуры фиксации и сбора:</w:t>
      </w:r>
    </w:p>
    <w:p w14:paraId="3DAC1E67" w14:textId="77777777" w:rsidR="001D1207" w:rsidRDefault="004D7F06">
      <w:pPr>
        <w:pStyle w:val="Textbody"/>
        <w:numPr>
          <w:ilvl w:val="0"/>
          <w:numId w:val="10"/>
        </w:numPr>
      </w:pPr>
      <w:r>
        <w:t>Обеспечение безопасности мест</w:t>
      </w:r>
      <w:r>
        <w:t>а происшествия: Прибыв на место преступления, первоочерёдная задача следователя — обеспечить безопасность жизни всех присутствующих, а также сохранить интегритет места происшествия. Объективность и надёжность найденных следов зависят от правильного обращен</w:t>
      </w:r>
      <w:r>
        <w:t>ия с ними.</w:t>
      </w:r>
    </w:p>
    <w:p w14:paraId="0F1739AD" w14:textId="77777777" w:rsidR="001D1207" w:rsidRDefault="004D7F06">
      <w:pPr>
        <w:pStyle w:val="Textbody"/>
        <w:numPr>
          <w:ilvl w:val="0"/>
          <w:numId w:val="10"/>
        </w:numPr>
      </w:pPr>
      <w:r>
        <w:t>Фиксация места преступления: Следователь должен произвести фиксацию состояния места преступления. Это может включать фотографирование, видеозапись или создание скетчей, а также детальную документацию обо всех найденных следах и обнаруженных объе</w:t>
      </w:r>
      <w:r>
        <w:t>ктах.</w:t>
      </w:r>
    </w:p>
    <w:p w14:paraId="090C56AD" w14:textId="77777777" w:rsidR="001D1207" w:rsidRDefault="004D7F06">
      <w:pPr>
        <w:pStyle w:val="Textbody"/>
        <w:numPr>
          <w:ilvl w:val="0"/>
          <w:numId w:val="10"/>
        </w:numPr>
      </w:pPr>
      <w:r>
        <w:t>Проведение осмотра и обыска места преступления: Осмотр и обыск места преступления позволяют выявить и собрать следы, которые могут быть связаны с преступлением. Следователь должен быть внимателен и систематичен в этом процессе, документируя все найде</w:t>
      </w:r>
      <w:r>
        <w:t>нные объекты и следы.</w:t>
      </w:r>
    </w:p>
    <w:p w14:paraId="3965E07F" w14:textId="77777777" w:rsidR="001D1207" w:rsidRDefault="004D7F06">
      <w:pPr>
        <w:pStyle w:val="Textbody"/>
        <w:numPr>
          <w:ilvl w:val="0"/>
          <w:numId w:val="10"/>
        </w:numPr>
      </w:pPr>
      <w:r>
        <w:t xml:space="preserve">Фиксация следов и доказательств: Следы и доказательства должны быть зафиксированы в соответствии с установленной процедурой. Отпечатки пальцев, ДНК, следы, обработки и другие научно-технические доказательства должны быть </w:t>
      </w:r>
      <w:r>
        <w:t>собраны и упакованы достаточно аккуратно и безопасно, чтобы сохранить их целостность и сохранить доказательства качественными.</w:t>
      </w:r>
    </w:p>
    <w:p w14:paraId="14624414" w14:textId="77777777" w:rsidR="001D1207" w:rsidRDefault="004D7F06">
      <w:pPr>
        <w:pStyle w:val="Textbody"/>
        <w:numPr>
          <w:ilvl w:val="0"/>
          <w:numId w:val="10"/>
        </w:numPr>
      </w:pPr>
      <w:r>
        <w:t>Информационные и примечательные данные: От обычного наблюдения на месте преступления и до общения с очевидцами и другими следоват</w:t>
      </w:r>
      <w:r>
        <w:t>елями, следователю важно записать все полезные данные и сделать примечания, которые могут помочь в дальнейшем исследовании случая.</w:t>
      </w:r>
    </w:p>
    <w:p w14:paraId="18DA61E0" w14:textId="77777777" w:rsidR="001D1207" w:rsidRDefault="004D7F06">
      <w:pPr>
        <w:pStyle w:val="Textbody"/>
        <w:numPr>
          <w:ilvl w:val="0"/>
          <w:numId w:val="10"/>
        </w:numPr>
      </w:pPr>
      <w:r>
        <w:t>Запрос и анализ документов и записей: Важно запросить различные документы и записи, которые могут быть связаны с преступление</w:t>
      </w:r>
      <w:r>
        <w:t>м, такие как телефонные и банковские записи, и медицинские документы. Добавляя их в дело, следователь должен провести тщательный анализ для выявления потенциально важных доказательств.</w:t>
      </w:r>
    </w:p>
    <w:p w14:paraId="0CE9811B" w14:textId="77777777" w:rsidR="001D1207" w:rsidRDefault="004D7F06">
      <w:pPr>
        <w:pStyle w:val="Textbody"/>
        <w:jc w:val="center"/>
        <w:rPr>
          <w:b/>
          <w:bCs/>
        </w:rPr>
      </w:pPr>
      <w:r>
        <w:rPr>
          <w:b/>
          <w:bCs/>
        </w:rPr>
        <w:t>7. Методы химического анализа и идентификации веществ.</w:t>
      </w:r>
    </w:p>
    <w:p w14:paraId="750A9B28" w14:textId="77777777" w:rsidR="001D1207" w:rsidRDefault="004D7F06">
      <w:pPr>
        <w:pStyle w:val="Textbody"/>
        <w:numPr>
          <w:ilvl w:val="0"/>
          <w:numId w:val="11"/>
        </w:numPr>
      </w:pPr>
      <w:r>
        <w:t>Спектральный ана</w:t>
      </w:r>
      <w:r>
        <w:t>лиз: Этот метод позволяет определить состав и структуру вещества путём изучения его спектра. Спектральный анализ может включать в себя такие техники как инфракрасная спектроскопия, ультрафиолетовая спектроскопия, ядерный магнитный резонанс и масс-спектроме</w:t>
      </w:r>
      <w:r>
        <w:t>трия.</w:t>
      </w:r>
    </w:p>
    <w:p w14:paraId="32EF5022" w14:textId="77777777" w:rsidR="001D1207" w:rsidRDefault="004D7F06">
      <w:pPr>
        <w:pStyle w:val="Textbody"/>
        <w:numPr>
          <w:ilvl w:val="0"/>
          <w:numId w:val="11"/>
        </w:numPr>
      </w:pPr>
      <w:r>
        <w:t>Хроматография: Этот метод позволяет разделить смесь веществ на её составные компоненты. Хроматография включает в себя газовую хроматографию, жидкостную и тонкослойную.</w:t>
      </w:r>
    </w:p>
    <w:p w14:paraId="21E1F2E8" w14:textId="77777777" w:rsidR="001D1207" w:rsidRDefault="004D7F06">
      <w:pPr>
        <w:pStyle w:val="Textbody"/>
        <w:numPr>
          <w:ilvl w:val="0"/>
          <w:numId w:val="11"/>
        </w:numPr>
      </w:pPr>
      <w:r>
        <w:t>Микроскопия: Она позволяет изучать структуру и свойства мелких следов или частиц в</w:t>
      </w:r>
      <w:r>
        <w:t xml:space="preserve">ещества. Микроскопия может быть оптической ( использующей свет), электронной </w:t>
      </w:r>
      <w:r>
        <w:lastRenderedPageBreak/>
        <w:t>(использующей электроны) или конфокальной (обеспечивающей трехмерное изображение).</w:t>
      </w:r>
    </w:p>
    <w:p w14:paraId="74307DDA" w14:textId="77777777" w:rsidR="001D1207" w:rsidRDefault="004D7F06">
      <w:pPr>
        <w:pStyle w:val="Textbody"/>
        <w:numPr>
          <w:ilvl w:val="0"/>
          <w:numId w:val="11"/>
        </w:numPr>
      </w:pPr>
      <w:r>
        <w:t xml:space="preserve">Атомно-абсорбционная спектроскопия (ААС) и атомно-эмиссионная спектроскопия (АЭС): Эти </w:t>
      </w:r>
      <w:r>
        <w:t>методы используются для анализа содержания металлов и других элементов в пробах. ААС измеряет поглощение света атомами анализируемого элемента, а АЭС измеряет излучение света, испускаемого атомами при нагревании.</w:t>
      </w:r>
    </w:p>
    <w:p w14:paraId="035910A8" w14:textId="77777777" w:rsidR="001D1207" w:rsidRDefault="004D7F06">
      <w:pPr>
        <w:pStyle w:val="Textbody"/>
        <w:numPr>
          <w:ilvl w:val="0"/>
          <w:numId w:val="11"/>
        </w:numPr>
      </w:pPr>
      <w:r>
        <w:t>Масс-спектрометрия: Позволяет определить мо</w:t>
      </w:r>
      <w:r>
        <w:t>лекулярную массу и структуру вещества путём разделения молекул по их заряду-массовому отношению.</w:t>
      </w:r>
    </w:p>
    <w:p w14:paraId="0AE0A545" w14:textId="77777777" w:rsidR="001D1207" w:rsidRDefault="004D7F06">
      <w:pPr>
        <w:pStyle w:val="Textbody"/>
      </w:pPr>
      <w:r>
        <w:t xml:space="preserve"> Это лишь несколько примеров, используемых в расследовании. Конкретные методы выбираются в зависимости от типа анализируемого вещества и поставленных задач рас</w:t>
      </w:r>
      <w:r>
        <w:t>следования.</w:t>
      </w:r>
    </w:p>
    <w:p w14:paraId="6731104C" w14:textId="77777777" w:rsidR="001D1207" w:rsidRDefault="004D7F06">
      <w:pPr>
        <w:pStyle w:val="Textbody"/>
        <w:jc w:val="center"/>
        <w:rPr>
          <w:b/>
          <w:bCs/>
        </w:rPr>
      </w:pPr>
      <w:r>
        <w:rPr>
          <w:b/>
          <w:bCs/>
        </w:rPr>
        <w:t>8. Применение судебно-медицинских методов исследования при расследовании убийств.</w:t>
      </w:r>
    </w:p>
    <w:p w14:paraId="604B1158" w14:textId="77777777" w:rsidR="001D1207" w:rsidRDefault="004D7F06">
      <w:pPr>
        <w:pStyle w:val="Textbody"/>
      </w:pPr>
      <w:r>
        <w:rPr>
          <w:b/>
          <w:bCs/>
        </w:rPr>
        <w:t xml:space="preserve"> </w:t>
      </w:r>
      <w:r>
        <w:t>Судебно-медицинские методы помогают определить причины и механизм смерти, идентифицировать жертву, найти следы на месте преступления, а также собрать доказательс</w:t>
      </w:r>
      <w:r>
        <w:t>тва, которые будут использоваться в суде.</w:t>
      </w:r>
    </w:p>
    <w:p w14:paraId="3AE53FBA" w14:textId="77777777" w:rsidR="001D1207" w:rsidRDefault="004D7F06">
      <w:pPr>
        <w:pStyle w:val="Textbody"/>
      </w:pPr>
      <w:r>
        <w:t xml:space="preserve"> Одним из ключевых методов является медико-легальная экспертиза, которая включает в себя внешний осмотр тела жертвы, анализ повреждений и травм, а также сбор и анализ биологических материалов. Исследование может ра</w:t>
      </w:r>
      <w:r>
        <w:t>скрыть тип и характер повреждений (например, раны от огнестрельного оружия или удушение), что может быть важным свидетельством в определении обстоятельств смерти и идентификации виновного.</w:t>
      </w:r>
    </w:p>
    <w:p w14:paraId="07CA857C" w14:textId="77777777" w:rsidR="001D1207" w:rsidRDefault="004D7F06">
      <w:pPr>
        <w:pStyle w:val="Textbody"/>
      </w:pPr>
      <w:r>
        <w:t xml:space="preserve"> Также при расследовании убийств используется баллистическая экспер</w:t>
      </w:r>
      <w:r>
        <w:t>тиза, которая помогает определить тип и калибр оружия, а также траекторию пули и возможное место стрельбы. Это может быть полезно в определении механизма смерти, восстановлении хронологии происшествия и выявлении возможных свидетелей.</w:t>
      </w:r>
    </w:p>
    <w:p w14:paraId="7F6FA163" w14:textId="77777777" w:rsidR="001D1207" w:rsidRDefault="004D7F06">
      <w:pPr>
        <w:pStyle w:val="Textbody"/>
      </w:pPr>
      <w:r>
        <w:t xml:space="preserve"> Судебная генетика иг</w:t>
      </w:r>
      <w:r>
        <w:t>рает важнейшую роль в идентификации жертвы и подозреваемых. Она включает в себя анализ ДНК, сравнение пробами и базами данных, а также возможность определения родственных связей. Это может быть полезным при определении идентичности неизвестной жертвы, а та</w:t>
      </w:r>
      <w:r>
        <w:t>кже при связывании подозреваемых с преступлением.</w:t>
      </w:r>
    </w:p>
    <w:p w14:paraId="788F4DC5" w14:textId="77777777" w:rsidR="001D1207" w:rsidRDefault="004D7F06">
      <w:pPr>
        <w:pStyle w:val="Textbody"/>
      </w:pPr>
      <w:r>
        <w:t xml:space="preserve"> Важным аспектом является исследование следов на месте преступления. Судебные медики проводят осмотр, фиксируют и собирают всевозможные следы — волосы, волокна, кровь, слюну и так далее. Эти следы могут быт</w:t>
      </w:r>
      <w:r>
        <w:t>ь проанализированы в лаборатории для последующего сравнения с материалами, полученными от потенциальных подозреваемых.</w:t>
      </w:r>
    </w:p>
    <w:p w14:paraId="2CA773AE" w14:textId="77777777" w:rsidR="001D1207" w:rsidRDefault="004D7F06">
      <w:pPr>
        <w:pStyle w:val="Textbody"/>
      </w:pPr>
      <w:r>
        <w:t xml:space="preserve"> Судебно-медицинские методы исследования при расследовании убийств являются неотъемлемой частью данного процесса. Они предоставляют доказ</w:t>
      </w:r>
      <w:r>
        <w:t>ательства, помогают выявить и идентифицировать преступника, а также устанавливают обстоятельства и причины смерти. Это позволяет достичь справедливости и обеспечить безопасность общества.</w:t>
      </w:r>
    </w:p>
    <w:p w14:paraId="2F0DB074" w14:textId="77777777" w:rsidR="001D1207" w:rsidRDefault="004D7F06">
      <w:pPr>
        <w:pStyle w:val="Textbody"/>
        <w:jc w:val="center"/>
        <w:rPr>
          <w:b/>
          <w:bCs/>
        </w:rPr>
      </w:pPr>
      <w:r>
        <w:rPr>
          <w:b/>
          <w:bCs/>
        </w:rPr>
        <w:t>9. Основы следственной тактики в процессе расследования преступлений</w:t>
      </w:r>
      <w:r>
        <w:rPr>
          <w:b/>
          <w:bCs/>
        </w:rPr>
        <w:t>.</w:t>
      </w:r>
    </w:p>
    <w:p w14:paraId="3B372E9A" w14:textId="77777777" w:rsidR="001D1207" w:rsidRDefault="004D7F06">
      <w:pPr>
        <w:pStyle w:val="Textbody"/>
      </w:pPr>
      <w:r>
        <w:t xml:space="preserve"> Основные принципы включают в себя:</w:t>
      </w:r>
    </w:p>
    <w:p w14:paraId="4F03A954" w14:textId="77777777" w:rsidR="001D1207" w:rsidRDefault="004D7F06">
      <w:pPr>
        <w:pStyle w:val="Textbody"/>
        <w:numPr>
          <w:ilvl w:val="0"/>
          <w:numId w:val="12"/>
        </w:numPr>
      </w:pPr>
      <w:r>
        <w:t>Планирование: Важно разработать план действий, учитывая все доступные данные о преступлении и потенциальных подозреваемых. Это помогает организовать работу следственной группы, определить необходимые ресурсы и сроки пр</w:t>
      </w:r>
      <w:r>
        <w:t>оведения расследования.</w:t>
      </w:r>
    </w:p>
    <w:p w14:paraId="5A83DE1F" w14:textId="77777777" w:rsidR="001D1207" w:rsidRDefault="004D7F06">
      <w:pPr>
        <w:pStyle w:val="Textbody"/>
        <w:numPr>
          <w:ilvl w:val="0"/>
          <w:numId w:val="12"/>
        </w:numPr>
      </w:pPr>
      <w:r>
        <w:t>Собирание доказательств: Проведение полного и систематического собирания доказательств, включая фотографии, видеозаписи, выписки, свидетельские показания и экспертные заключения. Это помогает установить факты и доказать причастность</w:t>
      </w:r>
      <w:r>
        <w:t xml:space="preserve"> подозреваемых к совершению преступления.</w:t>
      </w:r>
    </w:p>
    <w:p w14:paraId="0FED269A" w14:textId="77777777" w:rsidR="001D1207" w:rsidRDefault="004D7F06">
      <w:pPr>
        <w:pStyle w:val="Textbody"/>
        <w:numPr>
          <w:ilvl w:val="0"/>
          <w:numId w:val="12"/>
        </w:numPr>
      </w:pPr>
      <w:r>
        <w:lastRenderedPageBreak/>
        <w:t>Анализ: Тщательный анализ собранных доказательств, чтобы выявить связи, противоречия и паттерны. Это помогает выделить ключевые факты и построить логическую цепочку улик, подтверждающих преступление и участие подоз</w:t>
      </w:r>
      <w:r>
        <w:t>реваемого в нём.</w:t>
      </w:r>
    </w:p>
    <w:p w14:paraId="17EEA589" w14:textId="77777777" w:rsidR="001D1207" w:rsidRDefault="004D7F06">
      <w:pPr>
        <w:pStyle w:val="Textbody"/>
        <w:numPr>
          <w:ilvl w:val="0"/>
          <w:numId w:val="12"/>
        </w:numPr>
      </w:pPr>
      <w:r>
        <w:t>Работа с информаторами и свидетелями: Установление контакта с информаторами и свидетелями, которые помогут предоставить полезные сведения. Сделайте всё возможное, чтобы обеспечить их безопасность и убедиться в достоверности полученных от н</w:t>
      </w:r>
      <w:r>
        <w:t>их информации.</w:t>
      </w:r>
    </w:p>
    <w:p w14:paraId="3951261A" w14:textId="77777777" w:rsidR="001D1207" w:rsidRDefault="004D7F06">
      <w:pPr>
        <w:pStyle w:val="Textbody"/>
        <w:numPr>
          <w:ilvl w:val="0"/>
          <w:numId w:val="12"/>
        </w:numPr>
      </w:pPr>
      <w:r>
        <w:t>Сотрудничество с экспертами: Обращение к экспертам при необходимости, чтобы получить специализированную экспертизу, например, в области судебно-медицинской, баллистической или компьютерной экспертизы.</w:t>
      </w:r>
    </w:p>
    <w:p w14:paraId="792F8929" w14:textId="77777777" w:rsidR="001D1207" w:rsidRDefault="004D7F06">
      <w:pPr>
        <w:pStyle w:val="Textbody"/>
        <w:numPr>
          <w:ilvl w:val="0"/>
          <w:numId w:val="12"/>
        </w:numPr>
      </w:pPr>
      <w:r>
        <w:t>Адекватная обработка подозреваемых: Важн</w:t>
      </w:r>
      <w:r>
        <w:t>о придерживаться правовых норм и обеспечивать права подозреваемых. При задержании следует использовать адекватную силу, а при допросе применять допустимые методы для получения доказательств.</w:t>
      </w:r>
    </w:p>
    <w:p w14:paraId="2FADE24E" w14:textId="77777777" w:rsidR="001D1207" w:rsidRDefault="004D7F06">
      <w:pPr>
        <w:pStyle w:val="Textbody"/>
        <w:numPr>
          <w:ilvl w:val="0"/>
          <w:numId w:val="12"/>
        </w:numPr>
      </w:pPr>
      <w:r>
        <w:t xml:space="preserve">Систематический и последовательный подход: Ведение расследования </w:t>
      </w:r>
      <w:r>
        <w:t>систематически и последовательно. Запись всех действий, принимаемых в ходе расследования, чтобы избежать ошибок и обеспечить полноту и достоверность данных.</w:t>
      </w:r>
    </w:p>
    <w:p w14:paraId="3CCFA047" w14:textId="77777777" w:rsidR="001D1207" w:rsidRDefault="004D7F06">
      <w:pPr>
        <w:pStyle w:val="Textbody"/>
        <w:numPr>
          <w:ilvl w:val="0"/>
          <w:numId w:val="12"/>
        </w:numPr>
      </w:pPr>
      <w:r>
        <w:t>Коллаборация и обмен информацией: Сотрудничество с другими следственными службами и правоохранитель</w:t>
      </w:r>
      <w:r>
        <w:t>ными органами в целях обмена информацией и координации.</w:t>
      </w:r>
    </w:p>
    <w:sectPr w:rsidR="001D12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0966" w14:textId="77777777" w:rsidR="004D7F06" w:rsidRDefault="004D7F06">
      <w:r>
        <w:separator/>
      </w:r>
    </w:p>
  </w:endnote>
  <w:endnote w:type="continuationSeparator" w:id="0">
    <w:p w14:paraId="2CA838CD" w14:textId="77777777" w:rsidR="004D7F06" w:rsidRDefault="004D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AEB73" w14:textId="77777777" w:rsidR="004D7F06" w:rsidRDefault="004D7F06">
      <w:r>
        <w:rPr>
          <w:color w:val="000000"/>
        </w:rPr>
        <w:separator/>
      </w:r>
    </w:p>
  </w:footnote>
  <w:footnote w:type="continuationSeparator" w:id="0">
    <w:p w14:paraId="38F39496" w14:textId="77777777" w:rsidR="004D7F06" w:rsidRDefault="004D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4720"/>
    <w:multiLevelType w:val="multilevel"/>
    <w:tmpl w:val="A8544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536322"/>
    <w:multiLevelType w:val="multilevel"/>
    <w:tmpl w:val="B17EB190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84644CB"/>
    <w:multiLevelType w:val="multilevel"/>
    <w:tmpl w:val="C3F41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FDB11A0"/>
    <w:multiLevelType w:val="multilevel"/>
    <w:tmpl w:val="B278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7F5466"/>
    <w:multiLevelType w:val="multilevel"/>
    <w:tmpl w:val="0B52C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5E1167D"/>
    <w:multiLevelType w:val="multilevel"/>
    <w:tmpl w:val="E63C3810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5F34C9A"/>
    <w:multiLevelType w:val="multilevel"/>
    <w:tmpl w:val="0FB63D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DD1A39"/>
    <w:multiLevelType w:val="multilevel"/>
    <w:tmpl w:val="464AFA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FE24AC1"/>
    <w:multiLevelType w:val="multilevel"/>
    <w:tmpl w:val="1B528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9635A0B"/>
    <w:multiLevelType w:val="multilevel"/>
    <w:tmpl w:val="5F70B58C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05E07F1"/>
    <w:multiLevelType w:val="multilevel"/>
    <w:tmpl w:val="D27A3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3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9F915B0"/>
    <w:multiLevelType w:val="multilevel"/>
    <w:tmpl w:val="82FC9B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1207"/>
    <w:rsid w:val="001D1207"/>
    <w:rsid w:val="004D7F06"/>
    <w:rsid w:val="009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B2CA"/>
  <w15:docId w15:val="{B81E2FDE-81FD-499C-A439-96057FD7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2480</Words>
  <Characters>14136</Characters>
  <Application>Microsoft Office Word</Application>
  <DocSecurity>0</DocSecurity>
  <Lines>117</Lines>
  <Paragraphs>33</Paragraphs>
  <ScaleCrop>false</ScaleCrop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2024-02-27T09:29:00Z</dcterms:created>
  <dcterms:modified xsi:type="dcterms:W3CDTF">2024-02-27T09:29:00Z</dcterms:modified>
</cp:coreProperties>
</file>