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7C6B" w14:textId="77777777" w:rsidR="00FC37DE" w:rsidRDefault="004E7505">
      <w:pPr>
        <w:pStyle w:val="Standard"/>
        <w:jc w:val="center"/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cs="Times New Roman"/>
          <w:sz w:val="28"/>
          <w:szCs w:val="28"/>
        </w:rPr>
        <w:t>Государственное бюджетное общеобразовательное учреждение</w:t>
      </w:r>
    </w:p>
    <w:p w14:paraId="4331D5C2" w14:textId="77777777" w:rsidR="00FC37DE" w:rsidRDefault="004E7505">
      <w:pPr>
        <w:pStyle w:val="Standard"/>
        <w:jc w:val="center"/>
      </w:pPr>
      <w:r>
        <w:rPr>
          <w:rFonts w:cs="Times New Roman"/>
          <w:sz w:val="28"/>
          <w:szCs w:val="28"/>
        </w:rPr>
        <w:t>«Таганрогский педагогический лицей-интернат»</w:t>
      </w:r>
    </w:p>
    <w:p w14:paraId="69E258DA" w14:textId="77777777" w:rsidR="00FC37DE" w:rsidRDefault="00FC37DE">
      <w:pPr>
        <w:pStyle w:val="Standard"/>
        <w:jc w:val="both"/>
        <w:rPr>
          <w:rFonts w:cs="Times New Roman"/>
        </w:rPr>
      </w:pPr>
    </w:p>
    <w:p w14:paraId="2B779A2F" w14:textId="77777777" w:rsidR="00FC37DE" w:rsidRDefault="00FC37DE">
      <w:pPr>
        <w:pStyle w:val="Standard"/>
        <w:jc w:val="both"/>
        <w:rPr>
          <w:rFonts w:cs="Times New Roman"/>
        </w:rPr>
      </w:pPr>
    </w:p>
    <w:p w14:paraId="2662C1A3" w14:textId="77777777" w:rsidR="00FC37DE" w:rsidRDefault="00FC37DE">
      <w:pPr>
        <w:pStyle w:val="Standard"/>
        <w:jc w:val="both"/>
        <w:rPr>
          <w:rFonts w:cs="Times New Roman"/>
        </w:rPr>
      </w:pPr>
    </w:p>
    <w:p w14:paraId="35AB4569" w14:textId="77777777" w:rsidR="00FC37DE" w:rsidRDefault="00FC37DE">
      <w:pPr>
        <w:pStyle w:val="Standard"/>
        <w:jc w:val="both"/>
        <w:rPr>
          <w:rFonts w:cs="Times New Roman"/>
        </w:rPr>
      </w:pPr>
    </w:p>
    <w:p w14:paraId="069293A8" w14:textId="77777777" w:rsidR="00FC37DE" w:rsidRDefault="00FC37DE">
      <w:pPr>
        <w:pStyle w:val="Standard"/>
        <w:jc w:val="both"/>
        <w:rPr>
          <w:rFonts w:cs="Times New Roman"/>
        </w:rPr>
      </w:pPr>
    </w:p>
    <w:p w14:paraId="40374496" w14:textId="77777777" w:rsidR="00FC37DE" w:rsidRDefault="00FC37DE">
      <w:pPr>
        <w:pStyle w:val="Standard"/>
        <w:jc w:val="both"/>
        <w:rPr>
          <w:rFonts w:cs="Times New Roman"/>
        </w:rPr>
      </w:pPr>
    </w:p>
    <w:p w14:paraId="234EFCF2" w14:textId="77777777" w:rsidR="00FC37DE" w:rsidRDefault="00FC37DE">
      <w:pPr>
        <w:pStyle w:val="Standard"/>
        <w:jc w:val="both"/>
        <w:rPr>
          <w:rFonts w:cs="Times New Roman"/>
        </w:rPr>
      </w:pPr>
    </w:p>
    <w:p w14:paraId="284A8A36" w14:textId="77777777" w:rsidR="00FC37DE" w:rsidRDefault="00FC37DE">
      <w:pPr>
        <w:pStyle w:val="Standard"/>
        <w:jc w:val="both"/>
        <w:rPr>
          <w:rFonts w:cs="Times New Roman"/>
        </w:rPr>
      </w:pPr>
    </w:p>
    <w:p w14:paraId="4EA4F93B" w14:textId="77777777" w:rsidR="00FC37DE" w:rsidRDefault="00FC37DE">
      <w:pPr>
        <w:pStyle w:val="Standard"/>
        <w:jc w:val="both"/>
        <w:rPr>
          <w:rFonts w:cs="Times New Roman"/>
        </w:rPr>
      </w:pPr>
    </w:p>
    <w:p w14:paraId="29FA2E71" w14:textId="77777777" w:rsidR="00FC37DE" w:rsidRDefault="00FC37DE">
      <w:pPr>
        <w:pStyle w:val="Standard"/>
        <w:jc w:val="both"/>
        <w:rPr>
          <w:rFonts w:cs="Times New Roman"/>
        </w:rPr>
      </w:pPr>
    </w:p>
    <w:p w14:paraId="7DD46F00" w14:textId="77777777" w:rsidR="00FC37DE" w:rsidRDefault="00FC37DE">
      <w:pPr>
        <w:pStyle w:val="Standard"/>
        <w:jc w:val="both"/>
        <w:rPr>
          <w:rFonts w:cs="Times New Roman"/>
        </w:rPr>
      </w:pPr>
    </w:p>
    <w:p w14:paraId="59B35DEA" w14:textId="77777777" w:rsidR="00FC37DE" w:rsidRDefault="00FC37DE">
      <w:pPr>
        <w:pStyle w:val="Standard"/>
        <w:jc w:val="center"/>
        <w:rPr>
          <w:rFonts w:cs="Times New Roman"/>
        </w:rPr>
      </w:pPr>
    </w:p>
    <w:p w14:paraId="5126D138" w14:textId="77777777" w:rsidR="00FC37DE" w:rsidRDefault="00FC37DE">
      <w:pPr>
        <w:pStyle w:val="Standard"/>
        <w:jc w:val="center"/>
        <w:rPr>
          <w:rFonts w:cs="Times New Roman"/>
        </w:rPr>
      </w:pPr>
    </w:p>
    <w:p w14:paraId="59352ACF" w14:textId="77777777" w:rsidR="00FC37DE" w:rsidRDefault="00FC37DE">
      <w:pPr>
        <w:pStyle w:val="Standard"/>
        <w:jc w:val="center"/>
        <w:rPr>
          <w:rFonts w:cs="Times New Roman"/>
        </w:rPr>
      </w:pPr>
    </w:p>
    <w:p w14:paraId="67B81C64" w14:textId="77777777" w:rsidR="00FC37DE" w:rsidRDefault="004E7505">
      <w:pPr>
        <w:pStyle w:val="Standard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ИНДИВИДУАЛЬНАЯ ПРОЕКТНАЯ РАБОТА</w:t>
      </w:r>
    </w:p>
    <w:p w14:paraId="1D261653" w14:textId="77777777" w:rsidR="00FC37DE" w:rsidRDefault="004E7505">
      <w:pPr>
        <w:pStyle w:val="Standard"/>
        <w:jc w:val="center"/>
        <w:rPr>
          <w:rFonts w:cs="Times New Roman"/>
          <w:bCs/>
          <w:sz w:val="32"/>
          <w:szCs w:val="32"/>
        </w:rPr>
      </w:pPr>
      <w:r>
        <w:rPr>
          <w:rFonts w:cs="Times New Roman"/>
          <w:bCs/>
          <w:sz w:val="32"/>
          <w:szCs w:val="32"/>
        </w:rPr>
        <w:t>Тема: «КРИМИНАЛИСТИКА»</w:t>
      </w:r>
    </w:p>
    <w:p w14:paraId="59333A81" w14:textId="77777777" w:rsidR="00FC37DE" w:rsidRDefault="00FC37DE">
      <w:pPr>
        <w:pStyle w:val="Standard"/>
        <w:jc w:val="center"/>
        <w:rPr>
          <w:rFonts w:cs="Times New Roman"/>
          <w:b/>
          <w:bCs/>
        </w:rPr>
      </w:pPr>
    </w:p>
    <w:p w14:paraId="1D58443A" w14:textId="77777777" w:rsidR="00FC37DE" w:rsidRDefault="00FC37DE">
      <w:pPr>
        <w:pStyle w:val="Standard"/>
        <w:jc w:val="center"/>
        <w:rPr>
          <w:rFonts w:cs="Times New Roman"/>
        </w:rPr>
      </w:pPr>
    </w:p>
    <w:p w14:paraId="5E3E24FC" w14:textId="77777777" w:rsidR="00FC37DE" w:rsidRDefault="00FC37DE">
      <w:pPr>
        <w:pStyle w:val="Standard"/>
        <w:jc w:val="center"/>
        <w:rPr>
          <w:rFonts w:cs="Times New Roman"/>
        </w:rPr>
      </w:pPr>
    </w:p>
    <w:p w14:paraId="111DAF11" w14:textId="77777777" w:rsidR="00FC37DE" w:rsidRDefault="00FC37DE">
      <w:pPr>
        <w:pStyle w:val="Standard"/>
        <w:jc w:val="center"/>
        <w:rPr>
          <w:rFonts w:cs="Times New Roman"/>
        </w:rPr>
      </w:pPr>
    </w:p>
    <w:p w14:paraId="3AD1D8A5" w14:textId="77777777" w:rsidR="00FC37DE" w:rsidRDefault="00FC37DE">
      <w:pPr>
        <w:pStyle w:val="Standard"/>
        <w:jc w:val="center"/>
        <w:rPr>
          <w:rFonts w:cs="Times New Roman"/>
        </w:rPr>
      </w:pPr>
    </w:p>
    <w:p w14:paraId="1F7117FF" w14:textId="77777777" w:rsidR="00FC37DE" w:rsidRDefault="00FC37DE">
      <w:pPr>
        <w:pStyle w:val="Standard"/>
        <w:jc w:val="center"/>
        <w:rPr>
          <w:rFonts w:cs="Times New Roman"/>
        </w:rPr>
      </w:pPr>
    </w:p>
    <w:p w14:paraId="50B2543F" w14:textId="77777777" w:rsidR="00FC37DE" w:rsidRDefault="00FC37DE">
      <w:pPr>
        <w:pStyle w:val="Standard"/>
        <w:jc w:val="center"/>
        <w:rPr>
          <w:rFonts w:cs="Times New Roman"/>
        </w:rPr>
      </w:pPr>
    </w:p>
    <w:p w14:paraId="6456E115" w14:textId="77777777" w:rsidR="00FC37DE" w:rsidRDefault="00FC37DE">
      <w:pPr>
        <w:pStyle w:val="Standard"/>
        <w:jc w:val="center"/>
        <w:rPr>
          <w:rFonts w:cs="Times New Roman"/>
        </w:rPr>
      </w:pPr>
    </w:p>
    <w:p w14:paraId="7405C78E" w14:textId="77777777" w:rsidR="00FC37DE" w:rsidRDefault="00FC37DE">
      <w:pPr>
        <w:pStyle w:val="Standard"/>
        <w:jc w:val="center"/>
        <w:rPr>
          <w:rFonts w:cs="Times New Roman"/>
        </w:rPr>
      </w:pPr>
    </w:p>
    <w:p w14:paraId="1CC58621" w14:textId="77777777" w:rsidR="00FC37DE" w:rsidRDefault="00FC37DE">
      <w:pPr>
        <w:pStyle w:val="Standard"/>
        <w:jc w:val="center"/>
        <w:rPr>
          <w:rFonts w:cs="Times New Roman"/>
        </w:rPr>
      </w:pPr>
    </w:p>
    <w:p w14:paraId="60B7570F" w14:textId="77777777" w:rsidR="00FC37DE" w:rsidRDefault="00FC37DE">
      <w:pPr>
        <w:pStyle w:val="Standard"/>
        <w:jc w:val="center"/>
        <w:rPr>
          <w:rFonts w:cs="Times New Roman"/>
        </w:rPr>
      </w:pPr>
    </w:p>
    <w:p w14:paraId="7493C7B1" w14:textId="77777777" w:rsidR="00FC37DE" w:rsidRDefault="00FC37DE">
      <w:pPr>
        <w:pStyle w:val="Standard"/>
        <w:jc w:val="center"/>
        <w:rPr>
          <w:rFonts w:cs="Times New Roman"/>
        </w:rPr>
      </w:pPr>
    </w:p>
    <w:p w14:paraId="6460CB0F" w14:textId="77777777" w:rsidR="00FC37DE" w:rsidRDefault="00FC37DE">
      <w:pPr>
        <w:pStyle w:val="Standard"/>
        <w:jc w:val="center"/>
        <w:rPr>
          <w:rFonts w:cs="Times New Roman"/>
        </w:rPr>
      </w:pPr>
    </w:p>
    <w:p w14:paraId="705ADEBB" w14:textId="77777777" w:rsidR="00FC37DE" w:rsidRDefault="004E7505">
      <w:pPr>
        <w:pStyle w:val="Standard"/>
        <w:ind w:left="41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Автор работы:</w:t>
      </w:r>
    </w:p>
    <w:p w14:paraId="691F956E" w14:textId="77777777" w:rsidR="00FC37DE" w:rsidRDefault="004E7505">
      <w:pPr>
        <w:pStyle w:val="Standard"/>
        <w:ind w:left="41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Иванова Арина 9 «Б» </w:t>
      </w:r>
      <w:proofErr w:type="spellStart"/>
      <w:r>
        <w:rPr>
          <w:rFonts w:cs="Times New Roman"/>
          <w:sz w:val="28"/>
          <w:szCs w:val="28"/>
        </w:rPr>
        <w:t>кл</w:t>
      </w:r>
      <w:proofErr w:type="spellEnd"/>
      <w:r>
        <w:rPr>
          <w:rFonts w:cs="Times New Roman"/>
          <w:sz w:val="28"/>
          <w:szCs w:val="28"/>
        </w:rPr>
        <w:t>.</w:t>
      </w:r>
    </w:p>
    <w:p w14:paraId="7BB49392" w14:textId="77777777" w:rsidR="00FC37DE" w:rsidRDefault="004E7505">
      <w:pPr>
        <w:pStyle w:val="Standard"/>
        <w:ind w:left="41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Научный </w:t>
      </w:r>
      <w:r>
        <w:rPr>
          <w:rFonts w:cs="Times New Roman"/>
          <w:sz w:val="28"/>
          <w:szCs w:val="28"/>
        </w:rPr>
        <w:t>руководитель:</w:t>
      </w:r>
    </w:p>
    <w:p w14:paraId="598E367B" w14:textId="77777777" w:rsidR="00FC37DE" w:rsidRDefault="004E7505">
      <w:pPr>
        <w:pStyle w:val="Standard"/>
        <w:ind w:left="4111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Зайчук</w:t>
      </w:r>
      <w:proofErr w:type="spellEnd"/>
      <w:r>
        <w:rPr>
          <w:rFonts w:cs="Times New Roman"/>
          <w:sz w:val="28"/>
          <w:szCs w:val="28"/>
        </w:rPr>
        <w:t xml:space="preserve"> Виктория Александровна,</w:t>
      </w:r>
    </w:p>
    <w:p w14:paraId="3FCD02FF" w14:textId="77777777" w:rsidR="00FC37DE" w:rsidRDefault="004E7505">
      <w:pPr>
        <w:pStyle w:val="Standard"/>
        <w:ind w:left="411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 истории и обществознания</w:t>
      </w:r>
    </w:p>
    <w:p w14:paraId="36F8C335" w14:textId="77777777" w:rsidR="00FC37DE" w:rsidRDefault="00FC37DE">
      <w:pPr>
        <w:pStyle w:val="Standard"/>
        <w:jc w:val="both"/>
        <w:rPr>
          <w:rFonts w:cs="Times New Roman"/>
          <w:sz w:val="28"/>
          <w:szCs w:val="28"/>
        </w:rPr>
      </w:pPr>
    </w:p>
    <w:p w14:paraId="0065A88A" w14:textId="77777777" w:rsidR="00FC37DE" w:rsidRDefault="00FC37DE">
      <w:pPr>
        <w:pStyle w:val="Standard"/>
        <w:jc w:val="both"/>
        <w:rPr>
          <w:rFonts w:cs="Times New Roman"/>
        </w:rPr>
      </w:pPr>
    </w:p>
    <w:p w14:paraId="56FF7944" w14:textId="77777777" w:rsidR="00FC37DE" w:rsidRDefault="00FC37DE">
      <w:pPr>
        <w:pStyle w:val="Standard"/>
        <w:jc w:val="both"/>
        <w:rPr>
          <w:rFonts w:cs="Times New Roman"/>
        </w:rPr>
      </w:pPr>
    </w:p>
    <w:p w14:paraId="21DC1C51" w14:textId="77777777" w:rsidR="00FC37DE" w:rsidRDefault="00FC37DE">
      <w:pPr>
        <w:pStyle w:val="Standard"/>
        <w:jc w:val="both"/>
        <w:rPr>
          <w:rFonts w:cs="Times New Roman"/>
        </w:rPr>
      </w:pPr>
    </w:p>
    <w:p w14:paraId="143725E5" w14:textId="77777777" w:rsidR="00FC37DE" w:rsidRDefault="00FC37DE">
      <w:pPr>
        <w:pStyle w:val="Standard"/>
        <w:jc w:val="both"/>
        <w:rPr>
          <w:rFonts w:cs="Times New Roman"/>
        </w:rPr>
      </w:pPr>
    </w:p>
    <w:p w14:paraId="22B58D32" w14:textId="77777777" w:rsidR="00FC37DE" w:rsidRDefault="00FC37DE">
      <w:pPr>
        <w:pStyle w:val="Standard"/>
        <w:jc w:val="both"/>
        <w:rPr>
          <w:rFonts w:cs="Times New Roman"/>
        </w:rPr>
      </w:pPr>
    </w:p>
    <w:p w14:paraId="29F68A30" w14:textId="77777777" w:rsidR="00FC37DE" w:rsidRDefault="00FC37DE">
      <w:pPr>
        <w:pStyle w:val="Standard"/>
        <w:jc w:val="both"/>
        <w:rPr>
          <w:rFonts w:cs="Times New Roman"/>
        </w:rPr>
      </w:pPr>
    </w:p>
    <w:p w14:paraId="722010CD" w14:textId="77777777" w:rsidR="00FC37DE" w:rsidRDefault="00FC37DE">
      <w:pPr>
        <w:pStyle w:val="Standard"/>
        <w:jc w:val="both"/>
        <w:rPr>
          <w:rFonts w:cs="Times New Roman"/>
        </w:rPr>
      </w:pPr>
    </w:p>
    <w:p w14:paraId="53317F9C" w14:textId="77777777" w:rsidR="00FC37DE" w:rsidRDefault="00FC37DE">
      <w:pPr>
        <w:pStyle w:val="Standard"/>
        <w:jc w:val="both"/>
        <w:rPr>
          <w:rFonts w:cs="Times New Roman"/>
        </w:rPr>
      </w:pPr>
    </w:p>
    <w:p w14:paraId="2CF95652" w14:textId="77777777" w:rsidR="00FC37DE" w:rsidRDefault="00FC37DE">
      <w:pPr>
        <w:pStyle w:val="Standard"/>
        <w:rPr>
          <w:rFonts w:cs="Times New Roman"/>
        </w:rPr>
      </w:pPr>
    </w:p>
    <w:p w14:paraId="747148AD" w14:textId="77777777" w:rsidR="00FC37DE" w:rsidRDefault="004E7505">
      <w:pPr>
        <w:pStyle w:val="Standard"/>
      </w:pPr>
      <w:r>
        <w:rPr>
          <w:rFonts w:cs="Times New Roman"/>
        </w:rPr>
        <w:t xml:space="preserve">                                                                      </w:t>
      </w:r>
      <w:r>
        <w:rPr>
          <w:rFonts w:cs="Times New Roman"/>
          <w:sz w:val="28"/>
          <w:szCs w:val="28"/>
        </w:rPr>
        <w:t>г. Таганрог</w:t>
      </w:r>
    </w:p>
    <w:p w14:paraId="38FDFA3A" w14:textId="77777777" w:rsidR="00FC37DE" w:rsidRDefault="004E7505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2024</w:t>
      </w:r>
    </w:p>
    <w:p w14:paraId="027553C6" w14:textId="77777777" w:rsidR="00FC37DE" w:rsidRDefault="00FC37DE">
      <w:pPr>
        <w:pStyle w:val="Standard"/>
        <w:jc w:val="center"/>
        <w:rPr>
          <w:rFonts w:cs="Times New Roman"/>
          <w:sz w:val="28"/>
          <w:szCs w:val="28"/>
        </w:rPr>
      </w:pPr>
    </w:p>
    <w:p w14:paraId="6A1B7818" w14:textId="77777777" w:rsidR="00FC37DE" w:rsidRDefault="00FC37DE">
      <w:pPr>
        <w:pStyle w:val="Standard"/>
        <w:jc w:val="center"/>
        <w:rPr>
          <w:rFonts w:cs="Times New Roman"/>
          <w:sz w:val="28"/>
          <w:szCs w:val="28"/>
        </w:rPr>
      </w:pPr>
    </w:p>
    <w:p w14:paraId="3ADB0E28" w14:textId="77777777" w:rsidR="00FC37DE" w:rsidRDefault="004E7505">
      <w:pPr>
        <w:pStyle w:val="Standard"/>
        <w:jc w:val="center"/>
      </w:pPr>
      <w:r>
        <w:rPr>
          <w:rFonts w:cs="Times New Roman"/>
        </w:rPr>
        <w:lastRenderedPageBreak/>
        <w:t xml:space="preserve"> </w:t>
      </w:r>
      <w:r>
        <w:rPr>
          <w:rFonts w:cs="Times New Roman"/>
          <w:b/>
          <w:bCs/>
        </w:rPr>
        <w:t>Оглавление</w:t>
      </w:r>
    </w:p>
    <w:p w14:paraId="00BAF26C" w14:textId="77777777" w:rsidR="00FC37DE" w:rsidRDefault="004E7505">
      <w:pPr>
        <w:pStyle w:val="Standard"/>
      </w:pPr>
      <w:r>
        <w:rPr>
          <w:rFonts w:cs="Times New Roman"/>
        </w:rPr>
        <w:t>Введение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</w:rPr>
        <w:t>3</w:t>
      </w:r>
    </w:p>
    <w:p w14:paraId="1EF2BD34" w14:textId="77777777" w:rsidR="00FC37DE" w:rsidRDefault="004E7505">
      <w:pPr>
        <w:pStyle w:val="Standard"/>
      </w:pPr>
      <w:r>
        <w:rPr>
          <w:rFonts w:cs="Times New Roman"/>
        </w:rPr>
        <w:t>Основная часть</w:t>
      </w:r>
      <w:r>
        <w:rPr>
          <w:rFonts w:cs="Times New Roman"/>
          <w:sz w:val="22"/>
          <w:szCs w:val="22"/>
        </w:rPr>
        <w:t>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...............................................</w:t>
      </w:r>
      <w:r>
        <w:rPr>
          <w:rFonts w:cs="Times New Roman"/>
        </w:rPr>
        <w:t>3</w:t>
      </w:r>
    </w:p>
    <w:p w14:paraId="61512E8F" w14:textId="77777777" w:rsidR="00FC37DE" w:rsidRDefault="004E7505">
      <w:pPr>
        <w:pStyle w:val="Standard"/>
      </w:pPr>
      <w:r>
        <w:rPr>
          <w:rFonts w:cs="Times New Roman"/>
        </w:rPr>
        <w:t>1. Информационное наполнение справочника</w:t>
      </w:r>
      <w:r>
        <w:rPr>
          <w:rFonts w:cs="Times New Roman"/>
          <w:sz w:val="22"/>
          <w:szCs w:val="22"/>
        </w:rPr>
        <w:t>..................................................................................</w:t>
      </w:r>
      <w:r>
        <w:rPr>
          <w:rFonts w:cs="Times New Roman"/>
        </w:rPr>
        <w:t>3</w:t>
      </w:r>
    </w:p>
    <w:p w14:paraId="027411E9" w14:textId="77777777" w:rsidR="00FC37DE" w:rsidRDefault="004E7505">
      <w:pPr>
        <w:pStyle w:val="Standard"/>
      </w:pPr>
      <w:r>
        <w:rPr>
          <w:rFonts w:cs="Times New Roman"/>
        </w:rPr>
        <w:t>2. Оформление и создание справочника</w:t>
      </w:r>
      <w:r>
        <w:rPr>
          <w:rFonts w:cs="Times New Roman"/>
          <w:sz w:val="22"/>
          <w:szCs w:val="22"/>
        </w:rPr>
        <w:t>...............................................</w:t>
      </w:r>
      <w:r>
        <w:rPr>
          <w:rFonts w:cs="Times New Roman"/>
          <w:sz w:val="22"/>
          <w:szCs w:val="22"/>
        </w:rPr>
        <w:t>..............................................</w:t>
      </w:r>
      <w:r>
        <w:rPr>
          <w:rFonts w:cs="Times New Roman"/>
        </w:rPr>
        <w:t>4</w:t>
      </w:r>
    </w:p>
    <w:p w14:paraId="39DFCD4B" w14:textId="77777777" w:rsidR="00FC37DE" w:rsidRDefault="004E7505">
      <w:pPr>
        <w:pStyle w:val="Standard"/>
      </w:pPr>
      <w:r>
        <w:rPr>
          <w:rFonts w:cs="Times New Roman"/>
        </w:rPr>
        <w:t>Заключение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cs="Times New Roman"/>
        </w:rPr>
        <w:t>5</w:t>
      </w:r>
    </w:p>
    <w:p w14:paraId="59D3922F" w14:textId="77777777" w:rsidR="00FC37DE" w:rsidRDefault="004E7505">
      <w:pPr>
        <w:pStyle w:val="Standard"/>
      </w:pPr>
      <w:r>
        <w:rPr>
          <w:rFonts w:cs="Times New Roman"/>
        </w:rPr>
        <w:t>Список литературы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cs="Times New Roman"/>
        </w:rPr>
        <w:t>5</w:t>
      </w:r>
    </w:p>
    <w:p w14:paraId="249C010C" w14:textId="77777777" w:rsidR="00FC37DE" w:rsidRDefault="00FC37DE">
      <w:pPr>
        <w:pStyle w:val="Standard"/>
        <w:jc w:val="center"/>
        <w:rPr>
          <w:rFonts w:cs="Times New Roman"/>
        </w:rPr>
      </w:pPr>
    </w:p>
    <w:p w14:paraId="0FE0F963" w14:textId="77777777" w:rsidR="00FC37DE" w:rsidRDefault="00FC37DE">
      <w:pPr>
        <w:pStyle w:val="Standard"/>
        <w:jc w:val="center"/>
        <w:rPr>
          <w:rFonts w:cs="Times New Roman"/>
        </w:rPr>
      </w:pPr>
    </w:p>
    <w:p w14:paraId="44CBFE24" w14:textId="77777777" w:rsidR="00FC37DE" w:rsidRDefault="00FC37DE">
      <w:pPr>
        <w:pStyle w:val="Standard"/>
        <w:jc w:val="center"/>
        <w:rPr>
          <w:rFonts w:cs="Times New Roman"/>
        </w:rPr>
      </w:pPr>
    </w:p>
    <w:p w14:paraId="60E1873D" w14:textId="77777777" w:rsidR="00FC37DE" w:rsidRDefault="00FC37DE">
      <w:pPr>
        <w:pStyle w:val="Standard"/>
        <w:jc w:val="center"/>
        <w:rPr>
          <w:rFonts w:cs="Times New Roman"/>
        </w:rPr>
      </w:pPr>
    </w:p>
    <w:p w14:paraId="470E1909" w14:textId="77777777" w:rsidR="00FC37DE" w:rsidRDefault="00FC37DE">
      <w:pPr>
        <w:pStyle w:val="Standard"/>
        <w:jc w:val="center"/>
        <w:rPr>
          <w:rFonts w:cs="Times New Roman"/>
        </w:rPr>
      </w:pPr>
    </w:p>
    <w:p w14:paraId="02E33B00" w14:textId="77777777" w:rsidR="00FC37DE" w:rsidRDefault="00FC37DE">
      <w:pPr>
        <w:pStyle w:val="Standard"/>
        <w:jc w:val="center"/>
        <w:rPr>
          <w:rFonts w:cs="Times New Roman"/>
        </w:rPr>
      </w:pPr>
    </w:p>
    <w:p w14:paraId="625B2279" w14:textId="77777777" w:rsidR="00FC37DE" w:rsidRDefault="00FC37DE">
      <w:pPr>
        <w:pStyle w:val="Standard"/>
        <w:jc w:val="center"/>
        <w:rPr>
          <w:rFonts w:cs="Times New Roman"/>
        </w:rPr>
      </w:pPr>
    </w:p>
    <w:p w14:paraId="5D4673FE" w14:textId="77777777" w:rsidR="00FC37DE" w:rsidRDefault="00FC37DE">
      <w:pPr>
        <w:pStyle w:val="Standard"/>
        <w:jc w:val="center"/>
        <w:rPr>
          <w:rFonts w:cs="Times New Roman"/>
        </w:rPr>
      </w:pPr>
    </w:p>
    <w:p w14:paraId="72DCC7AA" w14:textId="77777777" w:rsidR="00FC37DE" w:rsidRDefault="00FC37DE">
      <w:pPr>
        <w:pStyle w:val="Standard"/>
        <w:jc w:val="center"/>
        <w:rPr>
          <w:rFonts w:cs="Times New Roman"/>
        </w:rPr>
      </w:pPr>
    </w:p>
    <w:p w14:paraId="1AE4B048" w14:textId="77777777" w:rsidR="00FC37DE" w:rsidRDefault="00FC37DE">
      <w:pPr>
        <w:pStyle w:val="Standard"/>
        <w:jc w:val="center"/>
        <w:rPr>
          <w:rFonts w:cs="Times New Roman"/>
        </w:rPr>
      </w:pPr>
    </w:p>
    <w:p w14:paraId="524B86CF" w14:textId="77777777" w:rsidR="00FC37DE" w:rsidRDefault="00FC37DE">
      <w:pPr>
        <w:pStyle w:val="Standard"/>
        <w:jc w:val="center"/>
        <w:rPr>
          <w:rFonts w:cs="Times New Roman"/>
        </w:rPr>
      </w:pPr>
    </w:p>
    <w:p w14:paraId="367F8612" w14:textId="77777777" w:rsidR="00FC37DE" w:rsidRDefault="00FC37DE">
      <w:pPr>
        <w:pStyle w:val="Standard"/>
        <w:jc w:val="center"/>
        <w:rPr>
          <w:rFonts w:cs="Times New Roman"/>
        </w:rPr>
      </w:pPr>
    </w:p>
    <w:p w14:paraId="55473655" w14:textId="77777777" w:rsidR="00FC37DE" w:rsidRDefault="00FC37DE">
      <w:pPr>
        <w:pStyle w:val="Standard"/>
        <w:jc w:val="center"/>
        <w:rPr>
          <w:rFonts w:cs="Times New Roman"/>
        </w:rPr>
      </w:pPr>
    </w:p>
    <w:p w14:paraId="27FC33E5" w14:textId="77777777" w:rsidR="00FC37DE" w:rsidRDefault="00FC37DE">
      <w:pPr>
        <w:pStyle w:val="Standard"/>
        <w:jc w:val="center"/>
        <w:rPr>
          <w:rFonts w:cs="Times New Roman"/>
        </w:rPr>
      </w:pPr>
    </w:p>
    <w:p w14:paraId="115FA9F1" w14:textId="77777777" w:rsidR="00FC37DE" w:rsidRDefault="00FC37DE">
      <w:pPr>
        <w:pStyle w:val="Standard"/>
        <w:jc w:val="center"/>
        <w:rPr>
          <w:rFonts w:cs="Times New Roman"/>
        </w:rPr>
      </w:pPr>
    </w:p>
    <w:p w14:paraId="1E073C8C" w14:textId="77777777" w:rsidR="00FC37DE" w:rsidRDefault="00FC37DE">
      <w:pPr>
        <w:pStyle w:val="Standard"/>
        <w:jc w:val="center"/>
        <w:rPr>
          <w:rFonts w:cs="Times New Roman"/>
        </w:rPr>
      </w:pPr>
    </w:p>
    <w:p w14:paraId="16AA90F7" w14:textId="77777777" w:rsidR="00FC37DE" w:rsidRDefault="00FC37DE">
      <w:pPr>
        <w:pStyle w:val="Standard"/>
        <w:jc w:val="center"/>
        <w:rPr>
          <w:rFonts w:cs="Times New Roman"/>
        </w:rPr>
      </w:pPr>
    </w:p>
    <w:p w14:paraId="28881FDC" w14:textId="77777777" w:rsidR="00FC37DE" w:rsidRDefault="00FC37DE">
      <w:pPr>
        <w:pStyle w:val="Standard"/>
        <w:jc w:val="center"/>
        <w:rPr>
          <w:rFonts w:cs="Times New Roman"/>
        </w:rPr>
      </w:pPr>
    </w:p>
    <w:p w14:paraId="093B0362" w14:textId="77777777" w:rsidR="00FC37DE" w:rsidRDefault="00FC37DE">
      <w:pPr>
        <w:pStyle w:val="Standard"/>
        <w:jc w:val="center"/>
        <w:rPr>
          <w:rFonts w:cs="Times New Roman"/>
        </w:rPr>
      </w:pPr>
    </w:p>
    <w:p w14:paraId="37FD6C84" w14:textId="77777777" w:rsidR="00FC37DE" w:rsidRDefault="00FC37DE">
      <w:pPr>
        <w:pStyle w:val="Standard"/>
        <w:jc w:val="center"/>
        <w:rPr>
          <w:rFonts w:cs="Times New Roman"/>
        </w:rPr>
      </w:pPr>
    </w:p>
    <w:p w14:paraId="1038DA59" w14:textId="77777777" w:rsidR="00FC37DE" w:rsidRDefault="00FC37DE">
      <w:pPr>
        <w:pStyle w:val="Standard"/>
        <w:jc w:val="center"/>
        <w:rPr>
          <w:rFonts w:cs="Times New Roman"/>
        </w:rPr>
      </w:pPr>
    </w:p>
    <w:p w14:paraId="701D4C5D" w14:textId="77777777" w:rsidR="00FC37DE" w:rsidRDefault="00FC37DE">
      <w:pPr>
        <w:pStyle w:val="Standard"/>
        <w:jc w:val="center"/>
        <w:rPr>
          <w:rFonts w:cs="Times New Roman"/>
        </w:rPr>
      </w:pPr>
    </w:p>
    <w:p w14:paraId="2F07894B" w14:textId="77777777" w:rsidR="00FC37DE" w:rsidRDefault="00FC37DE">
      <w:pPr>
        <w:pStyle w:val="Standard"/>
        <w:jc w:val="center"/>
        <w:rPr>
          <w:rFonts w:cs="Times New Roman"/>
        </w:rPr>
      </w:pPr>
    </w:p>
    <w:p w14:paraId="4F2ABF50" w14:textId="77777777" w:rsidR="00FC37DE" w:rsidRDefault="00FC37DE">
      <w:pPr>
        <w:pStyle w:val="Standard"/>
        <w:jc w:val="center"/>
        <w:rPr>
          <w:rFonts w:cs="Times New Roman"/>
        </w:rPr>
      </w:pPr>
    </w:p>
    <w:p w14:paraId="35FA3B53" w14:textId="77777777" w:rsidR="00FC37DE" w:rsidRDefault="00FC37DE">
      <w:pPr>
        <w:pStyle w:val="Standard"/>
        <w:jc w:val="center"/>
        <w:rPr>
          <w:rFonts w:cs="Times New Roman"/>
        </w:rPr>
      </w:pPr>
    </w:p>
    <w:p w14:paraId="5BC2C222" w14:textId="77777777" w:rsidR="00FC37DE" w:rsidRDefault="00FC37DE">
      <w:pPr>
        <w:pStyle w:val="Standard"/>
        <w:jc w:val="center"/>
        <w:rPr>
          <w:rFonts w:cs="Times New Roman"/>
        </w:rPr>
      </w:pPr>
    </w:p>
    <w:p w14:paraId="599E6A2B" w14:textId="77777777" w:rsidR="00FC37DE" w:rsidRDefault="00FC37DE">
      <w:pPr>
        <w:pStyle w:val="Standard"/>
        <w:jc w:val="center"/>
        <w:rPr>
          <w:rFonts w:cs="Times New Roman"/>
        </w:rPr>
      </w:pPr>
    </w:p>
    <w:p w14:paraId="2D5BC8F7" w14:textId="77777777" w:rsidR="00FC37DE" w:rsidRDefault="00FC37DE">
      <w:pPr>
        <w:pStyle w:val="Standard"/>
        <w:jc w:val="center"/>
        <w:rPr>
          <w:rFonts w:cs="Times New Roman"/>
        </w:rPr>
      </w:pPr>
    </w:p>
    <w:p w14:paraId="3539814D" w14:textId="77777777" w:rsidR="00FC37DE" w:rsidRDefault="00FC37DE">
      <w:pPr>
        <w:pStyle w:val="Standard"/>
        <w:jc w:val="center"/>
        <w:rPr>
          <w:rFonts w:cs="Times New Roman"/>
        </w:rPr>
      </w:pPr>
    </w:p>
    <w:p w14:paraId="7A222B14" w14:textId="77777777" w:rsidR="00FC37DE" w:rsidRDefault="00FC37DE">
      <w:pPr>
        <w:pStyle w:val="Standard"/>
        <w:jc w:val="center"/>
        <w:rPr>
          <w:rFonts w:cs="Times New Roman"/>
        </w:rPr>
      </w:pPr>
    </w:p>
    <w:p w14:paraId="0BDBA2BE" w14:textId="77777777" w:rsidR="00FC37DE" w:rsidRDefault="00FC37DE">
      <w:pPr>
        <w:pStyle w:val="Standard"/>
        <w:jc w:val="center"/>
        <w:rPr>
          <w:rFonts w:cs="Times New Roman"/>
        </w:rPr>
      </w:pPr>
    </w:p>
    <w:p w14:paraId="03FF0BE6" w14:textId="77777777" w:rsidR="00FC37DE" w:rsidRDefault="00FC37DE">
      <w:pPr>
        <w:pStyle w:val="Standard"/>
        <w:jc w:val="center"/>
        <w:rPr>
          <w:rFonts w:cs="Times New Roman"/>
        </w:rPr>
      </w:pPr>
    </w:p>
    <w:p w14:paraId="6A7824DC" w14:textId="77777777" w:rsidR="00FC37DE" w:rsidRDefault="00FC37DE">
      <w:pPr>
        <w:pStyle w:val="Standard"/>
        <w:jc w:val="center"/>
        <w:rPr>
          <w:rFonts w:cs="Times New Roman"/>
        </w:rPr>
      </w:pPr>
    </w:p>
    <w:p w14:paraId="1E2AEF81" w14:textId="77777777" w:rsidR="00FC37DE" w:rsidRDefault="00FC37DE">
      <w:pPr>
        <w:pStyle w:val="Standard"/>
        <w:jc w:val="center"/>
        <w:rPr>
          <w:rFonts w:cs="Times New Roman"/>
        </w:rPr>
      </w:pPr>
    </w:p>
    <w:p w14:paraId="7032EAB2" w14:textId="77777777" w:rsidR="00FC37DE" w:rsidRDefault="00FC37DE">
      <w:pPr>
        <w:pStyle w:val="Standard"/>
        <w:jc w:val="center"/>
        <w:rPr>
          <w:rFonts w:cs="Times New Roman"/>
        </w:rPr>
      </w:pPr>
    </w:p>
    <w:p w14:paraId="6C62AFC3" w14:textId="77777777" w:rsidR="00FC37DE" w:rsidRDefault="00FC37DE">
      <w:pPr>
        <w:pStyle w:val="Standard"/>
        <w:jc w:val="center"/>
        <w:rPr>
          <w:rFonts w:cs="Times New Roman"/>
        </w:rPr>
      </w:pPr>
    </w:p>
    <w:p w14:paraId="20FDCAD8" w14:textId="77777777" w:rsidR="00FC37DE" w:rsidRDefault="00FC37DE">
      <w:pPr>
        <w:pStyle w:val="Standard"/>
        <w:jc w:val="center"/>
        <w:rPr>
          <w:rFonts w:cs="Times New Roman"/>
        </w:rPr>
      </w:pPr>
    </w:p>
    <w:p w14:paraId="435B95D0" w14:textId="77777777" w:rsidR="00FC37DE" w:rsidRDefault="00FC37DE">
      <w:pPr>
        <w:pStyle w:val="Standard"/>
        <w:jc w:val="center"/>
        <w:rPr>
          <w:rFonts w:cs="Times New Roman"/>
        </w:rPr>
      </w:pPr>
    </w:p>
    <w:p w14:paraId="2B8F2222" w14:textId="77777777" w:rsidR="00FC37DE" w:rsidRDefault="00FC37DE">
      <w:pPr>
        <w:pStyle w:val="Standard"/>
        <w:jc w:val="center"/>
        <w:rPr>
          <w:rFonts w:cs="Times New Roman"/>
        </w:rPr>
      </w:pPr>
    </w:p>
    <w:p w14:paraId="2D1D3676" w14:textId="77777777" w:rsidR="00FC37DE" w:rsidRDefault="00FC37DE">
      <w:pPr>
        <w:pStyle w:val="Standard"/>
        <w:jc w:val="center"/>
        <w:rPr>
          <w:rFonts w:cs="Times New Roman"/>
        </w:rPr>
      </w:pPr>
    </w:p>
    <w:p w14:paraId="54BF2AFA" w14:textId="77777777" w:rsidR="00FC37DE" w:rsidRDefault="00FC37DE">
      <w:pPr>
        <w:pStyle w:val="Standard"/>
        <w:jc w:val="center"/>
        <w:rPr>
          <w:rFonts w:cs="Times New Roman"/>
        </w:rPr>
      </w:pPr>
    </w:p>
    <w:p w14:paraId="44E0980E" w14:textId="77777777" w:rsidR="00FC37DE" w:rsidRDefault="00FC37DE">
      <w:pPr>
        <w:pStyle w:val="Standard"/>
        <w:jc w:val="center"/>
        <w:rPr>
          <w:rFonts w:cs="Times New Roman"/>
        </w:rPr>
      </w:pPr>
    </w:p>
    <w:p w14:paraId="773625C0" w14:textId="77777777" w:rsidR="00FC37DE" w:rsidRDefault="004E7505">
      <w:pPr>
        <w:pStyle w:val="Standard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Введение</w:t>
      </w:r>
    </w:p>
    <w:p w14:paraId="735340B1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  <w:bCs/>
        </w:rPr>
        <w:t xml:space="preserve">Актуальность: </w:t>
      </w:r>
      <w:r>
        <w:rPr>
          <w:rFonts w:cs="Times New Roman"/>
        </w:rPr>
        <w:t xml:space="preserve">Наш проект остаётся актуальным и значимым, так как с </w:t>
      </w:r>
      <w:r>
        <w:rPr>
          <w:rFonts w:cs="Times New Roman"/>
        </w:rPr>
        <w:t xml:space="preserve">развитием технологий и научных методов, криминалистика стала ещё более востребованной. Она </w:t>
      </w:r>
      <w:r>
        <w:rPr>
          <w:rFonts w:cs="Times New Roman"/>
        </w:rPr>
        <w:lastRenderedPageBreak/>
        <w:t>также играет важную роль в образовании и научных исследованиях. Криминалистика предоставляет широкий спектр тем для исследования в области права, социологии, психоло</w:t>
      </w:r>
      <w:r>
        <w:rPr>
          <w:rFonts w:cs="Times New Roman"/>
        </w:rPr>
        <w:t>гии и других наук, что способствует продвижению знаний и развитию соответствующих областей.</w:t>
      </w:r>
    </w:p>
    <w:p w14:paraId="5BE5AF93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  <w:bCs/>
        </w:rPr>
        <w:t>Цель работы</w:t>
      </w:r>
      <w:proofErr w:type="gramStart"/>
      <w:r>
        <w:rPr>
          <w:rFonts w:cs="Times New Roman"/>
          <w:b/>
          <w:bCs/>
        </w:rPr>
        <w:t>:</w:t>
      </w:r>
      <w:r>
        <w:rPr>
          <w:rFonts w:cs="Times New Roman"/>
        </w:rPr>
        <w:t xml:space="preserve"> Оформить</w:t>
      </w:r>
      <w:proofErr w:type="gramEnd"/>
      <w:r>
        <w:rPr>
          <w:rFonts w:cs="Times New Roman"/>
        </w:rPr>
        <w:t xml:space="preserve"> справочник по криминалистике.</w:t>
      </w:r>
    </w:p>
    <w:p w14:paraId="158D7C30" w14:textId="77777777" w:rsidR="00FC37DE" w:rsidRDefault="004E7505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 проекта:</w:t>
      </w:r>
    </w:p>
    <w:p w14:paraId="6FE1F27C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 Найти информацию в учебниках и интернет ресурсах о криминалистике.</w:t>
      </w:r>
    </w:p>
    <w:p w14:paraId="4A206FF7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 Познакомиться с разрабо</w:t>
      </w:r>
      <w:r>
        <w:rPr>
          <w:rFonts w:cs="Times New Roman"/>
        </w:rPr>
        <w:t>ткой справочника.</w:t>
      </w:r>
    </w:p>
    <w:p w14:paraId="59742661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 Оформить и презентовать справочник.</w:t>
      </w:r>
    </w:p>
    <w:p w14:paraId="57F1344C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 Сделать выводы.</w:t>
      </w:r>
    </w:p>
    <w:p w14:paraId="5B703860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  <w:bCs/>
        </w:rPr>
        <w:t>Объект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проектирования: </w:t>
      </w:r>
      <w:r>
        <w:rPr>
          <w:rFonts w:cs="Times New Roman"/>
        </w:rPr>
        <w:t>Справочник «Криминалистика для начинающих»</w:t>
      </w:r>
    </w:p>
    <w:p w14:paraId="7B2FA2DF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  <w:bCs/>
        </w:rPr>
        <w:t xml:space="preserve">Предмет проектирования: </w:t>
      </w:r>
      <w:r>
        <w:rPr>
          <w:rFonts w:cs="Times New Roman"/>
        </w:rPr>
        <w:t>Характеристика и история криминалистики.</w:t>
      </w:r>
    </w:p>
    <w:p w14:paraId="6D8849B5" w14:textId="77777777" w:rsidR="00FC37DE" w:rsidRDefault="004E7505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Методы проектирования:</w:t>
      </w:r>
    </w:p>
    <w:p w14:paraId="208098F8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 Поиск информации в инте</w:t>
      </w:r>
      <w:r>
        <w:rPr>
          <w:rFonts w:cs="Times New Roman"/>
        </w:rPr>
        <w:t>рнет-источниках и изучение литературы.</w:t>
      </w:r>
    </w:p>
    <w:p w14:paraId="00793172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 Сбор и анализ полученных данных.</w:t>
      </w:r>
    </w:p>
    <w:p w14:paraId="446AA39A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 Переработка материала.</w:t>
      </w:r>
    </w:p>
    <w:p w14:paraId="4A1325D6" w14:textId="77777777" w:rsidR="00FC37DE" w:rsidRDefault="004E7505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Материалы проектирования:</w:t>
      </w:r>
    </w:p>
    <w:p w14:paraId="5B9F4E58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  <w:bCs/>
        </w:rPr>
        <w:t>Справочник</w:t>
      </w:r>
      <w:r>
        <w:rPr>
          <w:rFonts w:cs="Times New Roman"/>
        </w:rPr>
        <w:t xml:space="preserve"> — это издание, содержащее информацию по определённой теме или предмету. Он служит для получения быстрой информации и о</w:t>
      </w:r>
      <w:r>
        <w:rPr>
          <w:rFonts w:cs="Times New Roman"/>
        </w:rPr>
        <w:t>риентировки в определённой области знаний, например, медицинские или справочники по технике. Они также могут быть общего характера, например, энциклопедии или литературные справочники. Справочник может быть в печатном виде или электронном формате.</w:t>
      </w:r>
    </w:p>
    <w:p w14:paraId="098D6A60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  <w:bCs/>
        </w:rPr>
        <w:t>Практиче</w:t>
      </w:r>
      <w:r>
        <w:rPr>
          <w:rFonts w:cs="Times New Roman"/>
          <w:b/>
          <w:bCs/>
        </w:rPr>
        <w:t>ское применение.</w:t>
      </w:r>
    </w:p>
    <w:p w14:paraId="1136A7A4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>Наш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продукт можно использовать для изучения информации о целях, основных принципах и методах криминалистики. Справочник значительно сэкономит время на поиск и просмотр информации о такой науке, как криминалистика, это можно сделать без дос</w:t>
      </w:r>
      <w:r>
        <w:rPr>
          <w:rFonts w:cs="Times New Roman"/>
        </w:rPr>
        <w:t>тупа в интернет. Также он пригодится студентам, которые учатся на юридическом факультете.</w:t>
      </w:r>
    </w:p>
    <w:p w14:paraId="78C9EBFB" w14:textId="77777777" w:rsidR="00FC37DE" w:rsidRDefault="004E7505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Основная часть</w:t>
      </w:r>
    </w:p>
    <w:p w14:paraId="756EFF3B" w14:textId="77777777" w:rsidR="00FC37DE" w:rsidRDefault="004E7505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 Информационное наполнение справочника. </w:t>
      </w:r>
    </w:p>
    <w:p w14:paraId="3E426ECC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Мой вид справочника - информационный, поскольку в нём содержится самая основная и главная информация о крим</w:t>
      </w:r>
      <w:r>
        <w:rPr>
          <w:rFonts w:cs="Times New Roman"/>
        </w:rPr>
        <w:t>иналистике.</w:t>
      </w:r>
    </w:p>
    <w:p w14:paraId="15A16566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</w:rPr>
        <w:t>Криминалистика</w:t>
      </w:r>
      <w:r>
        <w:rPr>
          <w:rFonts w:cs="Times New Roman"/>
        </w:rPr>
        <w:t xml:space="preserve"> - </w:t>
      </w:r>
      <w:r>
        <w:rPr>
          <w:rFonts w:cs="Times New Roman"/>
          <w:color w:val="202122"/>
          <w:sz w:val="21"/>
          <w:szCs w:val="21"/>
          <w:shd w:val="clear" w:color="auto" w:fill="FFFFFF"/>
        </w:rPr>
        <w:t>(от </w:t>
      </w:r>
      <w:r>
        <w:rPr>
          <w:rFonts w:cs="Times New Roman"/>
          <w:sz w:val="21"/>
          <w:szCs w:val="21"/>
          <w:shd w:val="clear" w:color="auto" w:fill="FFFFFF"/>
        </w:rPr>
        <w:t>ла</w:t>
      </w:r>
      <w:bookmarkStart w:id="1" w:name="_Hlt160208866"/>
      <w:r>
        <w:rPr>
          <w:rFonts w:cs="Times New Roman"/>
          <w:sz w:val="21"/>
          <w:szCs w:val="21"/>
          <w:shd w:val="clear" w:color="auto" w:fill="FFFFFF"/>
        </w:rPr>
        <w:t>т</w:t>
      </w:r>
      <w:bookmarkEnd w:id="1"/>
      <w:r>
        <w:rPr>
          <w:rFonts w:cs="Times New Roman"/>
          <w:sz w:val="21"/>
          <w:szCs w:val="21"/>
          <w:shd w:val="clear" w:color="auto" w:fill="FFFFFF"/>
        </w:rPr>
        <w:t>.</w:t>
      </w:r>
      <w:r>
        <w:rPr>
          <w:rFonts w:cs="Times New Roman"/>
          <w:color w:val="202122"/>
          <w:sz w:val="21"/>
          <w:szCs w:val="21"/>
          <w:shd w:val="clear" w:color="auto" w:fill="FFFFFF"/>
        </w:rPr>
        <w:t> </w:t>
      </w:r>
      <w:r>
        <w:rPr>
          <w:rFonts w:cs="Times New Roman"/>
          <w:i/>
          <w:iCs/>
          <w:color w:val="202122"/>
          <w:sz w:val="21"/>
          <w:szCs w:val="21"/>
          <w:shd w:val="clear" w:color="auto" w:fill="FFFFFF"/>
          <w:lang w:val="la"/>
        </w:rPr>
        <w:t>criminalis</w:t>
      </w:r>
      <w:r>
        <w:rPr>
          <w:rFonts w:cs="Times New Roman"/>
          <w:color w:val="202122"/>
          <w:sz w:val="21"/>
          <w:szCs w:val="21"/>
          <w:shd w:val="clear" w:color="auto" w:fill="FFFFFF"/>
        </w:rPr>
        <w:t xml:space="preserve"> - </w:t>
      </w:r>
      <w:r>
        <w:rPr>
          <w:rFonts w:cs="Times New Roman"/>
          <w:color w:val="202122"/>
          <w:shd w:val="clear" w:color="auto" w:fill="FFFFFF"/>
        </w:rPr>
        <w:t xml:space="preserve">преступный, относящийся к </w:t>
      </w:r>
      <w:proofErr w:type="gramStart"/>
      <w:r>
        <w:rPr>
          <w:rFonts w:cs="Times New Roman"/>
          <w:color w:val="202122"/>
          <w:shd w:val="clear" w:color="auto" w:fill="FFFFFF"/>
        </w:rPr>
        <w:t>преступлению)</w:t>
      </w:r>
      <w:r>
        <w:rPr>
          <w:rFonts w:cs="Times New Roman"/>
          <w:color w:val="202122"/>
          <w:sz w:val="21"/>
          <w:szCs w:val="21"/>
          <w:shd w:val="clear" w:color="auto" w:fill="FFFFFF"/>
        </w:rPr>
        <w:t> </w:t>
      </w:r>
      <w:r>
        <w:rPr>
          <w:rFonts w:cs="Times New Roman"/>
        </w:rPr>
        <w:t xml:space="preserve"> научная</w:t>
      </w:r>
      <w:proofErr w:type="gramEnd"/>
      <w:r>
        <w:rPr>
          <w:rFonts w:cs="Times New Roman"/>
        </w:rPr>
        <w:t xml:space="preserve"> дисциплина, занимающаяся изучением преступлений и разработкой методов, и техник для их расследования и раскрытия. Основная цель криминалистики – это </w:t>
      </w:r>
      <w:r>
        <w:rPr>
          <w:rFonts w:cs="Times New Roman"/>
        </w:rPr>
        <w:t xml:space="preserve">использование научных методов и техник для расследования преступлений. Она помогает установить факты, собрать доказательства, провести экспертизу и анализ материалов, необходимых для разгадки преступлений. Также криминалистика направлена на предотвращение </w:t>
      </w:r>
      <w:r>
        <w:rPr>
          <w:rFonts w:cs="Times New Roman"/>
        </w:rPr>
        <w:t xml:space="preserve">преступлений и повышение эффективности правоохранительных органов в борьбе с преступностью. </w:t>
      </w:r>
    </w:p>
    <w:p w14:paraId="6BBBB2FF" w14:textId="77777777" w:rsidR="00FC37DE" w:rsidRDefault="004E7505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>Методики криминалистики.</w:t>
      </w:r>
    </w:p>
    <w:p w14:paraId="1ACEE2A4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Выделяют большое количество методик, но вот основные: </w:t>
      </w:r>
    </w:p>
    <w:p w14:paraId="0DD966C0" w14:textId="77777777" w:rsidR="00FC37DE" w:rsidRDefault="004E7505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Методика расследования убийств;</w:t>
      </w:r>
    </w:p>
    <w:p w14:paraId="68479DED" w14:textId="77777777" w:rsidR="00FC37DE" w:rsidRDefault="004E7505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Методика расследования краж;</w:t>
      </w:r>
    </w:p>
    <w:p w14:paraId="1E82868F" w14:textId="77777777" w:rsidR="00FC37DE" w:rsidRDefault="004E7505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Расследование взяточни</w:t>
      </w:r>
      <w:r>
        <w:rPr>
          <w:rFonts w:cs="Times New Roman"/>
        </w:rPr>
        <w:t>чества;</w:t>
      </w:r>
    </w:p>
    <w:p w14:paraId="1070E049" w14:textId="77777777" w:rsidR="00FC37DE" w:rsidRDefault="004E7505">
      <w:pPr>
        <w:pStyle w:val="Standard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</w:rPr>
      </w:pPr>
      <w:r>
        <w:rPr>
          <w:rFonts w:cs="Times New Roman"/>
        </w:rPr>
        <w:t>Сбор улик;</w:t>
      </w:r>
    </w:p>
    <w:p w14:paraId="55591D2C" w14:textId="77777777" w:rsidR="00FC37DE" w:rsidRDefault="004E7505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rFonts w:cs="Times New Roman"/>
        </w:rPr>
        <w:t xml:space="preserve">Методика фотографирования. </w:t>
      </w:r>
      <w:r>
        <w:rPr>
          <w:rFonts w:cs="Times New Roman"/>
          <w:szCs w:val="24"/>
        </w:rPr>
        <w:t>[</w:t>
      </w:r>
      <w:r>
        <w:rPr>
          <w:rFonts w:cs="Times New Roman"/>
        </w:rPr>
        <w:t>1</w:t>
      </w:r>
      <w:r>
        <w:rPr>
          <w:rFonts w:cs="Times New Roman"/>
          <w:szCs w:val="24"/>
        </w:rPr>
        <w:t xml:space="preserve">]   </w:t>
      </w:r>
    </w:p>
    <w:p w14:paraId="56C0F3DB" w14:textId="77777777" w:rsidR="00FC37DE" w:rsidRDefault="004E7505">
      <w:pPr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История криминалистики </w:t>
      </w:r>
    </w:p>
    <w:p w14:paraId="4357EE5A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История криминалистики делится на несколько этапов:</w:t>
      </w:r>
    </w:p>
    <w:p w14:paraId="1F5FCBB6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 xml:space="preserve">1. </w:t>
      </w:r>
      <w:r>
        <w:rPr>
          <w:rStyle w:val="a8"/>
          <w:rFonts w:cs="Times New Roman"/>
          <w:b w:val="0"/>
          <w:bCs w:val="0"/>
          <w:shd w:val="clear" w:color="auto" w:fill="FFFFFF"/>
        </w:rPr>
        <w:t>Дореволюционный период</w:t>
      </w:r>
      <w:r>
        <w:rPr>
          <w:rStyle w:val="a8"/>
          <w:rFonts w:cs="Times New Roman"/>
          <w:b w:val="0"/>
          <w:bCs w:val="0"/>
          <w:color w:val="333333"/>
          <w:shd w:val="clear" w:color="auto" w:fill="FFFFFF"/>
        </w:rPr>
        <w:t>. (</w:t>
      </w:r>
      <w:r>
        <w:rPr>
          <w:rFonts w:cs="Times New Roman"/>
          <w:color w:val="000000"/>
        </w:rPr>
        <w:t>XVIII в. до н. э</w:t>
      </w:r>
      <w:r>
        <w:rPr>
          <w:rFonts w:cs="Times New Roman"/>
          <w:color w:val="000000"/>
          <w:sz w:val="30"/>
          <w:szCs w:val="30"/>
        </w:rPr>
        <w:t>.)</w:t>
      </w:r>
      <w:r>
        <w:rPr>
          <w:rFonts w:cs="Times New Roman"/>
        </w:rPr>
        <w:t xml:space="preserve"> Этот период связан с первыми упоминаниями о применении методов </w:t>
      </w:r>
      <w:r>
        <w:rPr>
          <w:rFonts w:cs="Times New Roman"/>
        </w:rPr>
        <w:t>криминалистики. Например, в Древнем Египте применялись отпечатки пальцев для идентификации преступников.</w:t>
      </w:r>
    </w:p>
    <w:p w14:paraId="3916D6DD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lastRenderedPageBreak/>
        <w:t>2. Средние века. (</w:t>
      </w:r>
      <w:r>
        <w:rPr>
          <w:rFonts w:cs="Times New Roman"/>
          <w:lang w:val="en-US"/>
        </w:rPr>
        <w:t>V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XV</w:t>
      </w:r>
      <w:r>
        <w:rPr>
          <w:rFonts w:cs="Times New Roman"/>
        </w:rPr>
        <w:t xml:space="preserve"> в.) В этот период происходило прогрессивное развитие научных методов расследования. Первые методы фиксации следов и </w:t>
      </w:r>
      <w:r>
        <w:rPr>
          <w:rFonts w:cs="Times New Roman"/>
        </w:rPr>
        <w:t>доказательств появляются в судебных протоколах, исследовании трупов и изготовлении деревянных моделей примеров преступлений.</w:t>
      </w:r>
    </w:p>
    <w:p w14:paraId="3C3DBCA5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>3. Новое время. (</w:t>
      </w:r>
      <w:r>
        <w:rPr>
          <w:rFonts w:cs="Times New Roman"/>
          <w:lang w:val="en-US"/>
        </w:rPr>
        <w:t>XVI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XIX</w:t>
      </w:r>
      <w:r>
        <w:rPr>
          <w:rFonts w:cs="Times New Roman"/>
        </w:rPr>
        <w:t xml:space="preserve"> в.) С развитием просвещения понимание науки и методов исследования значительно возросло. Этот период харак</w:t>
      </w:r>
      <w:r>
        <w:rPr>
          <w:rFonts w:cs="Times New Roman"/>
        </w:rPr>
        <w:t>теризуется появлением первых учебных пособий, законов и курсов по криминалистике.</w:t>
      </w:r>
    </w:p>
    <w:p w14:paraId="277AD00C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>4. Современная эпоха (</w:t>
      </w:r>
      <w:r>
        <w:rPr>
          <w:rFonts w:cs="Times New Roman"/>
          <w:lang w:val="en-US"/>
        </w:rPr>
        <w:t>XX</w:t>
      </w:r>
      <w:r>
        <w:rPr>
          <w:rFonts w:cs="Times New Roman"/>
        </w:rPr>
        <w:t xml:space="preserve"> и настоящее время) Развитие науки, технологий и информационных технологий сделало криминалистику более точной и эффективной. Сейчас широко используют</w:t>
      </w:r>
      <w:r>
        <w:rPr>
          <w:rFonts w:cs="Times New Roman"/>
        </w:rPr>
        <w:t xml:space="preserve">ся такие методы как судебная биология, баллистика, дактилоскопия, генетика и компьютерные исследования. [2]   </w:t>
      </w:r>
    </w:p>
    <w:p w14:paraId="2D8C287D" w14:textId="77777777" w:rsidR="00FC37DE" w:rsidRDefault="004E7505">
      <w:pPr>
        <w:pStyle w:val="Standard"/>
        <w:ind w:firstLine="709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Осмотр места преступления </w:t>
      </w:r>
    </w:p>
    <w:p w14:paraId="74FA0BDD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Осмотр места преступления играет ключевую роль в криминалистике, поскольку именно здесь начинается сбор всей информаци</w:t>
      </w:r>
      <w:r>
        <w:rPr>
          <w:rFonts w:cs="Times New Roman"/>
        </w:rPr>
        <w:t xml:space="preserve">и, которая послужит основой для дальнейшего анализа и расследования. </w:t>
      </w:r>
    </w:p>
    <w:p w14:paraId="37A60FED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</w:rPr>
        <w:t xml:space="preserve">Преступление </w:t>
      </w:r>
      <w:r>
        <w:rPr>
          <w:rFonts w:cs="Times New Roman"/>
        </w:rPr>
        <w:t>– это деяние, запрещённое законом и наказуемое государством. Преступление характеризуется нарушением правопорядка, норм общественной морали законов общества. Каждое преступл</w:t>
      </w:r>
      <w:r>
        <w:rPr>
          <w:rFonts w:cs="Times New Roman"/>
        </w:rPr>
        <w:t xml:space="preserve">ение имеет свою квалификацию и наказание в соответствии с законодательством. </w:t>
      </w:r>
    </w:p>
    <w:p w14:paraId="78BDCDA3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осмотр места преступления входит: обнаружение, исследование, фиксация и изъятие улик. Главной задачей является возможность выявления обстановки, в которой было совершено престу</w:t>
      </w:r>
      <w:r>
        <w:rPr>
          <w:rFonts w:cs="Times New Roman"/>
        </w:rPr>
        <w:t xml:space="preserve">пление. Осмотр позволяет получить информацию о преступнике, его предпочтениях и привычках. Также всего выделяют три этапа осмотра: </w:t>
      </w:r>
    </w:p>
    <w:p w14:paraId="2486DE8D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 xml:space="preserve">1. Подготовительный – действия происходят до выезда на место происшествия. Этот этап включает следующие мероприятия: </w:t>
      </w:r>
      <w:r>
        <w:rPr>
          <w:rFonts w:cs="Times New Roman"/>
          <w:shd w:val="clear" w:color="auto" w:fill="FFFFFF"/>
        </w:rPr>
        <w:t>обеспеч</w:t>
      </w:r>
      <w:r>
        <w:rPr>
          <w:rFonts w:cs="Times New Roman"/>
          <w:shd w:val="clear" w:color="auto" w:fill="FFFFFF"/>
        </w:rPr>
        <w:t>ение мер к предотвращению или ослаблению вред</w:t>
      </w:r>
      <w:r>
        <w:rPr>
          <w:rFonts w:cs="Times New Roman"/>
          <w:shd w:val="clear" w:color="auto" w:fill="FFFFFF"/>
        </w:rPr>
        <w:softHyphen/>
        <w:t xml:space="preserve">ных последствий преступления, принятие мер по охране места происшествия, </w:t>
      </w:r>
      <w:r>
        <w:rPr>
          <w:rFonts w:cs="Times New Roman"/>
          <w:color w:val="000000"/>
          <w:shd w:val="clear" w:color="auto" w:fill="FFFFFF"/>
        </w:rPr>
        <w:t>проверка готовности необходимых научно-технических средств.</w:t>
      </w:r>
    </w:p>
    <w:p w14:paraId="65149645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 xml:space="preserve">2. Рабочий – на этом этапе </w:t>
      </w:r>
      <w:r>
        <w:rPr>
          <w:rFonts w:cs="Times New Roman"/>
          <w:shd w:val="clear" w:color="auto" w:fill="FFFFFF"/>
        </w:rPr>
        <w:t xml:space="preserve">объекты воспринимаются в статике, без перемещения </w:t>
      </w:r>
      <w:r>
        <w:rPr>
          <w:rFonts w:cs="Times New Roman"/>
          <w:shd w:val="clear" w:color="auto" w:fill="FFFFFF"/>
        </w:rPr>
        <w:t>объектов и детального </w:t>
      </w:r>
      <w:r>
        <w:rPr>
          <w:rFonts w:cs="Times New Roman"/>
          <w:bCs/>
          <w:shd w:val="clear" w:color="auto" w:fill="FFFFFF"/>
        </w:rPr>
        <w:t>обследования. И только н</w:t>
      </w:r>
      <w:r>
        <w:rPr>
          <w:rFonts w:cs="Times New Roman"/>
          <w:shd w:val="clear" w:color="auto" w:fill="FFFFFF"/>
        </w:rPr>
        <w:t>а </w:t>
      </w:r>
      <w:r>
        <w:rPr>
          <w:rFonts w:cs="Times New Roman"/>
          <w:bCs/>
          <w:shd w:val="clear" w:color="auto" w:fill="FFFFFF"/>
        </w:rPr>
        <w:t>стадии</w:t>
      </w:r>
      <w:r>
        <w:rPr>
          <w:rFonts w:cs="Times New Roman"/>
          <w:shd w:val="clear" w:color="auto" w:fill="FFFFFF"/>
        </w:rPr>
        <w:t> детального </w:t>
      </w:r>
      <w:r>
        <w:rPr>
          <w:rFonts w:cs="Times New Roman"/>
          <w:bCs/>
          <w:shd w:val="clear" w:color="auto" w:fill="FFFFFF"/>
        </w:rPr>
        <w:t>осмотра</w:t>
      </w:r>
      <w:r>
        <w:rPr>
          <w:rFonts w:cs="Times New Roman"/>
          <w:shd w:val="clear" w:color="auto" w:fill="FFFFFF"/>
        </w:rPr>
        <w:t> объекты могут перемещаться и браться в руки для обстоятельного исследования.</w:t>
      </w:r>
    </w:p>
    <w:p w14:paraId="61D5C71B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 Заключительный – на данном этапе криминалисты делают повторный осмотр места преступления с целью убеди</w:t>
      </w:r>
      <w:r>
        <w:rPr>
          <w:rFonts w:cs="Times New Roman"/>
        </w:rPr>
        <w:t>ться, все ли объекты изучены. [3]</w:t>
      </w:r>
    </w:p>
    <w:p w14:paraId="6144422E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Сборник также содержит такие разделы как:</w:t>
      </w:r>
    </w:p>
    <w:p w14:paraId="12ABC3B8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 Основные термины и понятия криминалистики.</w:t>
      </w:r>
    </w:p>
    <w:p w14:paraId="628017A0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>2.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Cs/>
        </w:rPr>
        <w:t>Принципы и методы обнаружения улик на месте преступления.</w:t>
      </w:r>
    </w:p>
    <w:p w14:paraId="67172E4A" w14:textId="77777777" w:rsidR="00FC37DE" w:rsidRDefault="004E7505">
      <w:pPr>
        <w:pStyle w:val="Standard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3. Процедура фиксации и сбора доказательств в процессе расследования прес</w:t>
      </w:r>
      <w:r>
        <w:rPr>
          <w:rFonts w:cs="Times New Roman"/>
          <w:bCs/>
        </w:rPr>
        <w:t>туплений.</w:t>
      </w:r>
    </w:p>
    <w:p w14:paraId="7F57AC90" w14:textId="77777777" w:rsidR="00FC37DE" w:rsidRDefault="004E7505">
      <w:pPr>
        <w:pStyle w:val="Standard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4. Методы химического анализа и идентификации веществ.</w:t>
      </w:r>
    </w:p>
    <w:p w14:paraId="61840ECA" w14:textId="77777777" w:rsidR="00FC37DE" w:rsidRDefault="004E7505">
      <w:pPr>
        <w:pStyle w:val="Standard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 Применение судебно-медицинских методов исследования при расследовании убийств. </w:t>
      </w:r>
    </w:p>
    <w:p w14:paraId="22384C9A" w14:textId="77777777" w:rsidR="00FC37DE" w:rsidRDefault="004E7505">
      <w:pPr>
        <w:pStyle w:val="Standard"/>
        <w:ind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>6. Основы следственной тактики в процессе расследования преступлений.</w:t>
      </w:r>
    </w:p>
    <w:p w14:paraId="64DF7507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Справочник создан специально для </w:t>
      </w:r>
      <w:r>
        <w:rPr>
          <w:rFonts w:cs="Times New Roman"/>
        </w:rPr>
        <w:t>начинающих криминалистов или для студентов, изучающих эту науку.</w:t>
      </w:r>
    </w:p>
    <w:p w14:paraId="6B997983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2.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Оформление и создание справочника</w:t>
      </w:r>
    </w:p>
    <w:p w14:paraId="79D78CF9" w14:textId="77777777" w:rsidR="00FC37DE" w:rsidRDefault="004E7505">
      <w:pPr>
        <w:pStyle w:val="Textbody"/>
        <w:spacing w:after="0"/>
        <w:ind w:firstLine="709"/>
        <w:jc w:val="both"/>
      </w:pP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Для удобства достижения своей цели я составила справочник. Для его создания я использовала программу Документ </w:t>
      </w:r>
      <w:r>
        <w:rPr>
          <w:rFonts w:cs="Times New Roman"/>
          <w:lang w:val="en-US"/>
        </w:rPr>
        <w:t>Microsoft</w:t>
      </w:r>
      <w:r>
        <w:rPr>
          <w:rFonts w:cs="Times New Roman"/>
        </w:rPr>
        <w:t xml:space="preserve"> </w:t>
      </w:r>
      <w:r>
        <w:rPr>
          <w:rFonts w:cs="Times New Roman"/>
          <w:lang w:val="en-US"/>
        </w:rPr>
        <w:t>Word</w:t>
      </w:r>
      <w:r>
        <w:rPr>
          <w:rFonts w:cs="Times New Roman"/>
        </w:rPr>
        <w:t xml:space="preserve">. Справочник, суть </w:t>
      </w:r>
      <w:r>
        <w:rPr>
          <w:rFonts w:cs="Times New Roman"/>
        </w:rPr>
        <w:t>которого, разместить максимальную информацию о криминалистике и всем, что связано с ней, где для удобства коротко прописана основная информация. После этого я оформила свой справочник и распечатала. Затем я сделала обложку для него и прикрепила листы. На м</w:t>
      </w:r>
      <w:r>
        <w:rPr>
          <w:rFonts w:cs="Times New Roman"/>
        </w:rPr>
        <w:t>ой взгляд, справочник должен сразу заинтересовать и вызвать желание изучить информацию, содержащуюся в нём. Также я использовала приемлемый для лёгкого чтения шрифт и выделение текста для привлечения внимания к определённым пунктам.</w:t>
      </w:r>
    </w:p>
    <w:p w14:paraId="5D482C5C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  <w:b/>
          <w:bCs/>
        </w:rPr>
        <w:lastRenderedPageBreak/>
        <w:t>Заключение</w:t>
      </w:r>
    </w:p>
    <w:p w14:paraId="34DAA1A9" w14:textId="77777777" w:rsidR="00FC37DE" w:rsidRDefault="004E7505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Благодаря пр</w:t>
      </w:r>
      <w:r>
        <w:rPr>
          <w:rFonts w:cs="Times New Roman"/>
        </w:rPr>
        <w:t>оектной работе мы стали лучше разбираться в проектной деятельности, а также правильно оформлять проект и создавать справочник. Мы смогли научиться правильно работать с информацией, анализировать её и делать соответствующие выводы. Уверена, что наш проект б</w:t>
      </w:r>
      <w:r>
        <w:rPr>
          <w:rFonts w:cs="Times New Roman"/>
        </w:rPr>
        <w:t>удет очень полезен многим ученикам и студентам.</w:t>
      </w:r>
    </w:p>
    <w:p w14:paraId="42789AE0" w14:textId="77777777" w:rsidR="00FC37DE" w:rsidRDefault="004E7505">
      <w:pPr>
        <w:pStyle w:val="Standard"/>
        <w:ind w:firstLine="709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Список используемой литературы</w:t>
      </w:r>
    </w:p>
    <w:p w14:paraId="27DA4BFB" w14:textId="77777777" w:rsidR="00FC37DE" w:rsidRDefault="004E7505">
      <w:pPr>
        <w:pStyle w:val="Standard"/>
        <w:numPr>
          <w:ilvl w:val="0"/>
          <w:numId w:val="2"/>
        </w:numPr>
        <w:ind w:firstLine="709"/>
        <w:jc w:val="both"/>
      </w:pPr>
      <w:r>
        <w:rPr>
          <w:rFonts w:cs="Times New Roman"/>
        </w:rPr>
        <w:t xml:space="preserve">Криминалистика [Электронный ресурс] Криминалистика //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7" w:history="1">
        <w:r>
          <w:rPr>
            <w:rStyle w:val="a5"/>
            <w:rFonts w:cs="Times New Roman"/>
          </w:rPr>
          <w:t>https://ru.wikipedia.org/wiki/Кр</w:t>
        </w:r>
        <w:bookmarkStart w:id="2" w:name="_Hlt160208806"/>
        <w:r>
          <w:rPr>
            <w:rStyle w:val="a5"/>
            <w:rFonts w:cs="Times New Roman"/>
          </w:rPr>
          <w:t>и</w:t>
        </w:r>
        <w:bookmarkEnd w:id="2"/>
        <w:r>
          <w:rPr>
            <w:rStyle w:val="a5"/>
            <w:rFonts w:cs="Times New Roman"/>
          </w:rPr>
          <w:t>миналистика</w:t>
        </w:r>
      </w:hyperlink>
      <w:r>
        <w:rPr>
          <w:rFonts w:cs="Times New Roman"/>
        </w:rPr>
        <w:t xml:space="preserve"> </w:t>
      </w:r>
    </w:p>
    <w:p w14:paraId="7CA1B665" w14:textId="77777777" w:rsidR="00FC37DE" w:rsidRDefault="004E7505">
      <w:pPr>
        <w:pStyle w:val="Standard"/>
        <w:numPr>
          <w:ilvl w:val="0"/>
          <w:numId w:val="2"/>
        </w:numPr>
        <w:ind w:firstLine="709"/>
        <w:jc w:val="both"/>
      </w:pPr>
      <w:r>
        <w:rPr>
          <w:rFonts w:cs="Times New Roman"/>
        </w:rPr>
        <w:t>История кр</w:t>
      </w:r>
      <w:r>
        <w:rPr>
          <w:rFonts w:cs="Times New Roman"/>
        </w:rPr>
        <w:t xml:space="preserve">иминалистики [Электронный </w:t>
      </w:r>
      <w:proofErr w:type="gramStart"/>
      <w:r>
        <w:rPr>
          <w:rFonts w:cs="Times New Roman"/>
        </w:rPr>
        <w:t>ресурс]  Криминалистика</w:t>
      </w:r>
      <w:proofErr w:type="gramEnd"/>
      <w:r>
        <w:rPr>
          <w:rFonts w:cs="Times New Roman"/>
        </w:rPr>
        <w:t xml:space="preserve"> //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 </w:t>
      </w:r>
      <w:hyperlink r:id="rId8" w:history="1">
        <w:r>
          <w:rPr>
            <w:rStyle w:val="a5"/>
            <w:rFonts w:cs="Times New Roman"/>
          </w:rPr>
          <w:t>https://criminalisti</w:t>
        </w:r>
        <w:bookmarkStart w:id="3" w:name="_Hlt160210578"/>
        <w:r>
          <w:rPr>
            <w:rStyle w:val="a5"/>
            <w:rFonts w:cs="Times New Roman"/>
          </w:rPr>
          <w:t>c</w:t>
        </w:r>
        <w:bookmarkEnd w:id="3"/>
        <w:r>
          <w:rPr>
            <w:rStyle w:val="a5"/>
            <w:rFonts w:cs="Times New Roman"/>
          </w:rPr>
          <w:t>s.tilda.ws/</w:t>
        </w:r>
      </w:hyperlink>
      <w:r>
        <w:rPr>
          <w:rFonts w:cs="Times New Roman"/>
        </w:rPr>
        <w:t xml:space="preserve">  </w:t>
      </w:r>
    </w:p>
    <w:p w14:paraId="62DF3534" w14:textId="77777777" w:rsidR="00FC37DE" w:rsidRDefault="004E7505">
      <w:pPr>
        <w:pStyle w:val="Standard"/>
        <w:ind w:firstLine="709"/>
        <w:jc w:val="both"/>
      </w:pPr>
      <w:r>
        <w:rPr>
          <w:rFonts w:cs="Times New Roman"/>
        </w:rPr>
        <w:t xml:space="preserve">3.         Место преступления и его осмотр [Электронный ресурс] Новости криминалистики //   </w:t>
      </w:r>
      <w:r>
        <w:rPr>
          <w:rFonts w:cs="Times New Roman"/>
          <w:lang w:val="en-US"/>
        </w:rPr>
        <w:t>URL</w:t>
      </w:r>
      <w:r>
        <w:rPr>
          <w:rFonts w:cs="Times New Roman"/>
        </w:rPr>
        <w:t xml:space="preserve">: </w:t>
      </w:r>
      <w:hyperlink r:id="rId9" w:history="1">
        <w:r>
          <w:rPr>
            <w:rStyle w:val="a5"/>
            <w:rFonts w:cs="Times New Roman"/>
          </w:rPr>
          <w:t>https://derkach.ru/blo</w:t>
        </w:r>
        <w:bookmarkStart w:id="4" w:name="_Hlt160211746"/>
        <w:r>
          <w:rPr>
            <w:rStyle w:val="a5"/>
            <w:rFonts w:cs="Times New Roman"/>
          </w:rPr>
          <w:t>g</w:t>
        </w:r>
        <w:bookmarkEnd w:id="4"/>
        <w:r>
          <w:rPr>
            <w:rStyle w:val="a5"/>
            <w:rFonts w:cs="Times New Roman"/>
          </w:rPr>
          <w:t>/</w:t>
        </w:r>
        <w:bookmarkStart w:id="5" w:name="_Hlt160213574"/>
        <w:r>
          <w:rPr>
            <w:rStyle w:val="a5"/>
            <w:rFonts w:cs="Times New Roman"/>
          </w:rPr>
          <w:t>m</w:t>
        </w:r>
        <w:bookmarkEnd w:id="5"/>
        <w:r>
          <w:rPr>
            <w:rStyle w:val="a5"/>
            <w:rFonts w:cs="Times New Roman"/>
          </w:rPr>
          <w:t>esto-prestup</w:t>
        </w:r>
        <w:bookmarkStart w:id="6" w:name="_Hlt160210502"/>
        <w:r>
          <w:rPr>
            <w:rStyle w:val="a5"/>
            <w:rFonts w:cs="Times New Roman"/>
          </w:rPr>
          <w:t>l</w:t>
        </w:r>
        <w:bookmarkEnd w:id="6"/>
        <w:r>
          <w:rPr>
            <w:rStyle w:val="a5"/>
            <w:rFonts w:cs="Times New Roman"/>
          </w:rPr>
          <w:t>enya/</w:t>
        </w:r>
      </w:hyperlink>
      <w:r>
        <w:rPr>
          <w:rFonts w:cs="Times New Roman"/>
        </w:rPr>
        <w:t xml:space="preserve"> </w:t>
      </w:r>
    </w:p>
    <w:sectPr w:rsidR="00FC37DE">
      <w:footerReference w:type="default" r:id="rId10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07D88" w14:textId="77777777" w:rsidR="004E7505" w:rsidRDefault="004E7505">
      <w:r>
        <w:separator/>
      </w:r>
    </w:p>
  </w:endnote>
  <w:endnote w:type="continuationSeparator" w:id="0">
    <w:p w14:paraId="4E09B997" w14:textId="77777777" w:rsidR="004E7505" w:rsidRDefault="004E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0355" w14:textId="77777777" w:rsidR="00E4649D" w:rsidRDefault="004E7505">
    <w:pPr>
      <w:pStyle w:val="ab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14:paraId="09DD93DF" w14:textId="77777777" w:rsidR="00E4649D" w:rsidRDefault="004E750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8221" w14:textId="77777777" w:rsidR="004E7505" w:rsidRDefault="004E7505">
      <w:r>
        <w:rPr>
          <w:color w:val="000000"/>
        </w:rPr>
        <w:separator/>
      </w:r>
    </w:p>
  </w:footnote>
  <w:footnote w:type="continuationSeparator" w:id="0">
    <w:p w14:paraId="19020D74" w14:textId="77777777" w:rsidR="004E7505" w:rsidRDefault="004E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74536"/>
    <w:multiLevelType w:val="multilevel"/>
    <w:tmpl w:val="B5DAFA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CD60DE9"/>
    <w:multiLevelType w:val="multilevel"/>
    <w:tmpl w:val="D1FA1A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37DE"/>
    <w:rsid w:val="004E7505"/>
    <w:rsid w:val="00D33565"/>
    <w:rsid w:val="00FC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69DE"/>
  <w15:docId w15:val="{2BF83F7D-5B32-4D8A-9378-76C8A88C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rPr>
      <w:color w:val="954F72"/>
      <w:u w:val="single"/>
    </w:rPr>
  </w:style>
  <w:style w:type="paragraph" w:styleId="a7">
    <w:name w:val="List Paragraph"/>
    <w:basedOn w:val="a"/>
    <w:pPr>
      <w:ind w:left="720"/>
    </w:pPr>
    <w:rPr>
      <w:szCs w:val="21"/>
    </w:rPr>
  </w:style>
  <w:style w:type="character" w:styleId="a8">
    <w:name w:val="Strong"/>
    <w:basedOn w:val="a0"/>
    <w:rPr>
      <w:b/>
      <w:bCs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rPr>
      <w:szCs w:val="21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rPr>
      <w:szCs w:val="21"/>
    </w:rPr>
  </w:style>
  <w:style w:type="character" w:styleId="ad">
    <w:name w:val="Unresolved Mention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inalistics.tilda.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0;&#1088;&#1080;&#1084;&#1080;&#1085;&#1072;&#1083;&#1080;&#1089;&#1090;&#1080;&#1082;&#107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kach.ru/blog/mesto-prestupleny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1286</Words>
  <Characters>7334</Characters>
  <Application>Microsoft Office Word</Application>
  <DocSecurity>0</DocSecurity>
  <Lines>61</Lines>
  <Paragraphs>17</Paragraphs>
  <ScaleCrop>false</ScaleCrop>
  <Company/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Дневник</dc:creator>
  <cp:lastModifiedBy>INFORMATIKA</cp:lastModifiedBy>
  <cp:revision>2</cp:revision>
  <cp:lastPrinted>2024-03-02T09:12:00Z</cp:lastPrinted>
  <dcterms:created xsi:type="dcterms:W3CDTF">2024-03-02T09:44:00Z</dcterms:created>
  <dcterms:modified xsi:type="dcterms:W3CDTF">2024-03-02T09:44:00Z</dcterms:modified>
</cp:coreProperties>
</file>